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4D4BF1F9" w14:textId="77777777" w:rsidR="00854E85" w:rsidRDefault="00854E85" w:rsidP="00854E85">
                <w:pPr>
                  <w:pStyle w:val="Subtitle"/>
                  <w:rPr>
                    <w:rFonts w:cs="Arial"/>
                  </w:rPr>
                </w:pPr>
                <w:r>
                  <w:rPr>
                    <w:rFonts w:cs="Arial"/>
                  </w:rPr>
                  <w:t xml:space="preserve">Guidelines </w:t>
                </w:r>
                <w:bookmarkStart w:id="0" w:name="_Hlk62463695"/>
                <w:r>
                  <w:rPr>
                    <w:rFonts w:cs="Arial"/>
                  </w:rPr>
                  <w:t xml:space="preserve">on </w:t>
                </w:r>
                <w:bookmarkStart w:id="1" w:name="_Hlk63180787"/>
                <w:r>
                  <w:rPr>
                    <w:rFonts w:cs="Arial"/>
                  </w:rPr>
                  <w:t>methodology to be used in exceptional circumstances and amendment to the guidelines on non-significant benchmar</w:t>
                </w:r>
                <w:bookmarkEnd w:id="0"/>
                <w:r>
                  <w:rPr>
                    <w:rFonts w:cs="Arial"/>
                  </w:rPr>
                  <w:t>ks</w:t>
                </w:r>
                <w:bookmarkEnd w:id="1"/>
              </w:p>
              <w:p w14:paraId="7EFF292E" w14:textId="137345E0" w:rsidR="00363639" w:rsidRDefault="00363639" w:rsidP="00363639">
                <w:pPr>
                  <w:pStyle w:val="Subtitle"/>
                  <w:rPr>
                    <w:rFonts w:cs="Arial"/>
                  </w:rPr>
                </w:pP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4D09CB7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10762E">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19DC48EC"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854E85" w:rsidRPr="00854E85">
            <w:rPr>
              <w:rFonts w:asciiTheme="minorHAnsi" w:eastAsiaTheme="minorEastAsia" w:hAnsiTheme="minorHAnsi" w:cstheme="minorBidi"/>
              <w:b/>
              <w:sz w:val="22"/>
              <w:szCs w:val="20"/>
              <w:lang w:eastAsia="en-US"/>
            </w:rPr>
            <w:t>3</w:t>
          </w:r>
          <w:r w:rsidR="0010762E">
            <w:rPr>
              <w:rFonts w:asciiTheme="minorHAnsi" w:eastAsiaTheme="minorEastAsia" w:hAnsiTheme="minorHAnsi" w:cstheme="minorBidi"/>
              <w:b/>
              <w:sz w:val="22"/>
              <w:szCs w:val="20"/>
              <w:lang w:eastAsia="en-US"/>
            </w:rPr>
            <w:t xml:space="preserve">0 </w:t>
          </w:r>
          <w:r w:rsidR="00854E85">
            <w:rPr>
              <w:rFonts w:asciiTheme="minorHAnsi" w:eastAsiaTheme="minorEastAsia" w:hAnsiTheme="minorHAnsi" w:cstheme="minorBidi"/>
              <w:b/>
              <w:sz w:val="22"/>
              <w:szCs w:val="20"/>
              <w:lang w:eastAsia="en-US"/>
            </w:rPr>
            <w:t>April</w:t>
          </w:r>
          <w:r w:rsidR="008F1DCF">
            <w:rPr>
              <w:rFonts w:asciiTheme="minorHAnsi" w:eastAsiaTheme="minorEastAsia" w:hAnsiTheme="minorHAnsi" w:cstheme="minorBidi"/>
              <w:b/>
              <w:sz w:val="22"/>
              <w:szCs w:val="20"/>
              <w:lang w:eastAsia="en-US"/>
            </w:rPr>
            <w:t xml:space="preserve"> 202</w:t>
          </w:r>
          <w:r w:rsidR="00854E85">
            <w:rPr>
              <w:rFonts w:asciiTheme="minorHAnsi" w:eastAsiaTheme="minorEastAsia" w:hAnsiTheme="minorHAnsi" w:cstheme="minorBidi"/>
              <w:b/>
              <w:sz w:val="22"/>
              <w:szCs w:val="20"/>
              <w:lang w:eastAsia="en-US"/>
            </w:rPr>
            <w:t>1</w:t>
          </w:r>
          <w:r w:rsidRPr="002D118A">
            <w:rPr>
              <w:rFonts w:asciiTheme="minorHAnsi" w:eastAsiaTheme="minorEastAsia" w:hAnsiTheme="minorHAnsi" w:cstheme="minorBidi"/>
              <w:b/>
              <w:sz w:val="22"/>
              <w:szCs w:val="20"/>
              <w:lang w:eastAsia="en-US"/>
            </w:rPr>
            <w:t>.</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5E29823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0762E">
            <w:rPr>
              <w:rFonts w:eastAsiaTheme="minorEastAsia" w:cstheme="minorBidi"/>
              <w:szCs w:val="20"/>
              <w:lang w:eastAsia="en-US"/>
            </w:rPr>
            <w:t>CP_</w:t>
          </w:r>
          <w:r w:rsidR="00854E85">
            <w:rPr>
              <w:rFonts w:eastAsiaTheme="minorEastAsia" w:cstheme="minorBidi"/>
              <w:szCs w:val="20"/>
              <w:lang w:eastAsia="en-US"/>
            </w:rPr>
            <w:t>GMEC</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37797272"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00854E85" w:rsidRPr="00C85C8B">
            <w:rPr>
              <w:rFonts w:eastAsiaTheme="minorEastAsia" w:cstheme="minorBidi"/>
              <w:szCs w:val="20"/>
              <w:lang w:eastAsia="en-US"/>
            </w:rPr>
            <w:t xml:space="preserve"> </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Pr="00C85C8B">
            <w:rPr>
              <w:rFonts w:eastAsiaTheme="minorEastAsia" w:cstheme="minorBidi"/>
              <w:szCs w:val="20"/>
              <w:lang w:eastAsia="en-US"/>
            </w:rPr>
            <w:t>_ABCD_RESPONSEFORM.</w:t>
          </w:r>
        </w:p>
        <w:p w14:paraId="1A9C59D6" w14:textId="3A1FB9B8"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Pr="00C85C8B">
            <w:rPr>
              <w:rFonts w:eastAsiaTheme="minorEastAsia" w:cstheme="minorBidi"/>
              <w:szCs w:val="20"/>
              <w:lang w:eastAsia="en-US"/>
            </w:rPr>
            <w:lastRenderedPageBreak/>
            <w:t>“</w:t>
          </w:r>
          <w:r w:rsidR="009C4F59">
            <w:rPr>
              <w:rFonts w:cs="Arial"/>
            </w:rPr>
            <w:t>Guidelines on methodology to be used in exceptional circumstances and amendment to the guidelines on non-significant benchmarks</w:t>
          </w:r>
          <w:r w:rsidRPr="00C85C8B">
            <w:rPr>
              <w:rFonts w:eastAsiaTheme="minorEastAsia" w:cstheme="minorBidi"/>
              <w:szCs w:val="20"/>
              <w:lang w:eastAsia="en-US"/>
            </w:rPr>
            <w:t>”).</w:t>
          </w: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E37E27C" w14:textId="5B7931C9" w:rsid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377C076"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39C99B77" w:rsid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065DE725" w14:textId="77777777" w:rsidR="0010762E" w:rsidRPr="00AB6157" w:rsidRDefault="0010762E" w:rsidP="00AB6157">
          <w:pPr>
            <w:spacing w:after="250" w:line="276" w:lineRule="auto"/>
            <w:jc w:val="both"/>
            <w:rPr>
              <w:rFonts w:asciiTheme="minorHAnsi" w:eastAsiaTheme="minorEastAsia" w:hAnsiTheme="minorHAnsi" w:cstheme="minorBidi"/>
              <w:sz w:val="22"/>
              <w:szCs w:val="20"/>
              <w:lang w:eastAsia="en-US"/>
            </w:rPr>
          </w:pP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53617EDB"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This paper may be specifically of interest to administrators of benchmarks, contributors to benchmarks and to any investor dealing with financial instruments and financial contracts whose value is determined by a benchmark or with investment funds whose performances are measured by means of a benchmark.</w:t>
      </w:r>
    </w:p>
    <w:p w14:paraId="48A7DB1B" w14:textId="2EFAEF5E" w:rsidR="0010762E" w:rsidRPr="008F1DCF" w:rsidRDefault="0010762E" w:rsidP="008F1DCF">
      <w:pPr>
        <w:spacing w:after="250" w:line="276" w:lineRule="auto"/>
        <w:jc w:val="both"/>
        <w:rPr>
          <w:rFonts w:asciiTheme="minorHAnsi" w:eastAsiaTheme="minorEastAsia" w:hAnsiTheme="minorHAnsi" w:cstheme="minorBidi"/>
          <w:sz w:val="22"/>
          <w:szCs w:val="20"/>
          <w:lang w:eastAsia="en-US"/>
        </w:rPr>
        <w:sectPr w:rsidR="0010762E" w:rsidRPr="008F1DCF" w:rsidSect="00AC79E0">
          <w:headerReference w:type="default" r:id="rId22"/>
          <w:footerReference w:type="default" r:id="rId23"/>
          <w:headerReference w:type="first" r:id="rId24"/>
          <w:pgSz w:w="11906" w:h="16838"/>
          <w:pgMar w:top="1417" w:right="1417" w:bottom="1417" w:left="1417" w:header="708" w:footer="708" w:gutter="0"/>
          <w:pgNumType w:start="2"/>
          <w:cols w:space="708"/>
          <w:docGrid w:linePitch="360"/>
        </w:sectPr>
      </w:pP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2"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6DD1D53F" w:rsidR="00C85C8B" w:rsidRPr="00C85C8B" w:rsidRDefault="00FA6969" w:rsidP="00C85C8B">
                <w:pPr>
                  <w:rPr>
                    <w:rFonts w:ascii="Arial" w:hAnsi="Arial" w:cs="Arial"/>
                    <w:color w:val="808080"/>
                    <w:sz w:val="20"/>
                    <w:lang w:eastAsia="de-DE"/>
                  </w:rPr>
                </w:pPr>
                <w:r w:rsidRPr="00975748">
                  <w:rPr>
                    <w:rFonts w:ascii="Arial" w:hAnsi="Arial" w:cs="Arial"/>
                    <w:color w:val="808080"/>
                    <w:sz w:val="20"/>
                    <w:lang w:eastAsia="de-DE"/>
                  </w:rPr>
                  <w:t>Deutsche Börse Group (DBG)</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67155715" w:rsidR="00C85C8B" w:rsidRPr="00C85C8B" w:rsidRDefault="002549C4"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E2E33">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375E3269" w:rsidR="00C85C8B" w:rsidRPr="00C85C8B" w:rsidRDefault="00FA6969"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4E40E942" w:rsidR="00C85C8B" w:rsidRPr="00C85C8B" w:rsidRDefault="00FA6969" w:rsidP="00C85C8B">
                <w:pPr>
                  <w:rPr>
                    <w:rFonts w:ascii="Arial" w:hAnsi="Arial" w:cs="Arial"/>
                    <w:sz w:val="20"/>
                    <w:lang w:eastAsia="de-DE"/>
                  </w:rPr>
                </w:pPr>
                <w:r>
                  <w:rPr>
                    <w:rFonts w:ascii="Arial" w:hAnsi="Arial" w:cs="Arial"/>
                    <w:sz w:val="20"/>
                    <w:lang w:eastAsia="de-DE"/>
                  </w:rPr>
                  <w:t>Germany</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749BFD6"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w:t>
      </w:r>
      <w:r w:rsidR="009C4F59">
        <w:rPr>
          <w:rFonts w:asciiTheme="minorHAnsi" w:eastAsiaTheme="minorEastAsia" w:hAnsiTheme="minorHAnsi" w:cstheme="minorBidi"/>
          <w:sz w:val="22"/>
          <w:szCs w:val="20"/>
          <w:lang w:eastAsia="en-US"/>
        </w:rPr>
        <w:t>GMEC</w:t>
      </w:r>
      <w:r w:rsidRPr="00C85C8B">
        <w:rPr>
          <w:rFonts w:asciiTheme="minorHAnsi" w:eastAsiaTheme="minorEastAsia" w:hAnsiTheme="minorHAnsi" w:cstheme="minorBidi"/>
          <w:sz w:val="22"/>
          <w:szCs w:val="20"/>
          <w:lang w:eastAsia="en-US"/>
        </w:rPr>
        <w:t>_1&gt;</w:t>
      </w:r>
    </w:p>
    <w:p w14:paraId="14C89EC3" w14:textId="3DD5A541" w:rsidR="00A33D54" w:rsidRDefault="00FA6969" w:rsidP="00FA6969">
      <w:pPr>
        <w:spacing w:line="276" w:lineRule="auto"/>
        <w:jc w:val="both"/>
        <w:rPr>
          <w:rFonts w:asciiTheme="minorHAnsi" w:hAnsiTheme="minorHAnsi" w:cstheme="minorHAnsi"/>
          <w:sz w:val="22"/>
          <w:szCs w:val="22"/>
        </w:rPr>
      </w:pPr>
      <w:permStart w:id="885457707" w:edGrp="everyone"/>
      <w:r w:rsidRPr="00FA6969">
        <w:rPr>
          <w:rFonts w:asciiTheme="minorHAnsi" w:hAnsiTheme="minorHAnsi" w:cstheme="minorHAnsi"/>
          <w:sz w:val="22"/>
          <w:szCs w:val="22"/>
        </w:rPr>
        <w:t>Deutsche Börse Group (DBG) welcomes the opportunity to provide a response to the ESMA consultation on methodology to be used in exceptional circumstances and amendment to the guidelines on non-significant benchmarks. We are responding to this consultation, both from a benchmark administrator’s as well as a user of benchmarks perspective.</w:t>
      </w:r>
    </w:p>
    <w:p w14:paraId="043B352C" w14:textId="30B03D7F" w:rsidR="009E2E33" w:rsidRDefault="00FA6969" w:rsidP="00A33D54">
      <w:pPr>
        <w:spacing w:before="240" w:line="276" w:lineRule="auto"/>
        <w:jc w:val="both"/>
        <w:rPr>
          <w:rFonts w:asciiTheme="minorHAnsi" w:hAnsiTheme="minorHAnsi" w:cstheme="minorHAnsi"/>
          <w:sz w:val="22"/>
          <w:szCs w:val="22"/>
        </w:rPr>
      </w:pPr>
      <w:r w:rsidRPr="00FA6969">
        <w:rPr>
          <w:rFonts w:asciiTheme="minorHAnsi" w:hAnsiTheme="minorHAnsi" w:cstheme="minorHAnsi"/>
          <w:sz w:val="22"/>
          <w:szCs w:val="22"/>
        </w:rPr>
        <w:t>First of all, as a general remark we would like to mention that the existing requirements for DBG benchmark administrators have proven to be adequate to deal with exceptional circumstances like COVID-19. The difficulty is rather in understanding prevailing market conditions in such cases and to find adequate answers in terms of adjusted benchmark methodologies.</w:t>
      </w:r>
      <w:r w:rsidR="00A33D54">
        <w:rPr>
          <w:rFonts w:asciiTheme="minorHAnsi" w:hAnsiTheme="minorHAnsi" w:cstheme="minorHAnsi"/>
          <w:sz w:val="22"/>
          <w:szCs w:val="22"/>
        </w:rPr>
        <w:t xml:space="preserve"> </w:t>
      </w:r>
      <w:proofErr w:type="gramStart"/>
      <w:r w:rsidRPr="00FA6969">
        <w:rPr>
          <w:rFonts w:asciiTheme="minorHAnsi" w:hAnsiTheme="minorHAnsi" w:cstheme="minorHAnsi"/>
          <w:sz w:val="22"/>
          <w:szCs w:val="22"/>
        </w:rPr>
        <w:t>There</w:t>
      </w:r>
      <w:proofErr w:type="gramEnd"/>
      <w:r w:rsidRPr="00FA6969">
        <w:rPr>
          <w:rFonts w:asciiTheme="minorHAnsi" w:hAnsiTheme="minorHAnsi" w:cstheme="minorHAnsi"/>
          <w:sz w:val="22"/>
          <w:szCs w:val="22"/>
        </w:rPr>
        <w:t xml:space="preserve"> are obviously limits in terms of being able to anticipate such developments.</w:t>
      </w:r>
    </w:p>
    <w:p w14:paraId="335B4E96" w14:textId="390F25F0" w:rsidR="00C11776" w:rsidRDefault="00FA6969" w:rsidP="009E2E33">
      <w:pPr>
        <w:spacing w:before="240" w:line="276" w:lineRule="auto"/>
        <w:jc w:val="both"/>
        <w:rPr>
          <w:rFonts w:asciiTheme="minorHAnsi" w:hAnsiTheme="minorHAnsi" w:cstheme="minorHAnsi"/>
          <w:sz w:val="22"/>
          <w:szCs w:val="22"/>
        </w:rPr>
      </w:pPr>
      <w:r w:rsidRPr="00FA6969">
        <w:rPr>
          <w:rFonts w:asciiTheme="minorHAnsi" w:hAnsiTheme="minorHAnsi" w:cstheme="minorHAnsi"/>
          <w:sz w:val="22"/>
          <w:szCs w:val="22"/>
        </w:rPr>
        <w:t xml:space="preserve">Concretely, in order to be authorised, registered, </w:t>
      </w:r>
      <w:proofErr w:type="gramStart"/>
      <w:r w:rsidRPr="00FA6969">
        <w:rPr>
          <w:rFonts w:asciiTheme="minorHAnsi" w:hAnsiTheme="minorHAnsi" w:cstheme="minorHAnsi"/>
          <w:sz w:val="22"/>
          <w:szCs w:val="22"/>
        </w:rPr>
        <w:t>recognized</w:t>
      </w:r>
      <w:proofErr w:type="gramEnd"/>
      <w:r w:rsidRPr="00FA6969">
        <w:rPr>
          <w:rFonts w:asciiTheme="minorHAnsi" w:hAnsiTheme="minorHAnsi" w:cstheme="minorHAnsi"/>
          <w:sz w:val="22"/>
          <w:szCs w:val="22"/>
        </w:rPr>
        <w:t xml:space="preserve"> or endorsed, benchmark administrators have to clearly describe their benchmark calculation methodologies, including the hierarchy of input data. The latter acts as a contingency plan for when certain data is unavailable and, if established properly, covers all types of exceptional circumstances. If a change in the economic reality requires a material change to the methodology, benchmark administrators need to follow governance rules, such as running a public consultation with the users of the respective benchmark and letting their </w:t>
      </w:r>
      <w:proofErr w:type="gramStart"/>
      <w:r w:rsidRPr="00FA6969">
        <w:rPr>
          <w:rFonts w:asciiTheme="minorHAnsi" w:hAnsiTheme="minorHAnsi" w:cstheme="minorHAnsi"/>
          <w:sz w:val="22"/>
          <w:szCs w:val="22"/>
        </w:rPr>
        <w:t>decision making</w:t>
      </w:r>
      <w:proofErr w:type="gramEnd"/>
      <w:r w:rsidRPr="00FA6969">
        <w:rPr>
          <w:rFonts w:asciiTheme="minorHAnsi" w:hAnsiTheme="minorHAnsi" w:cstheme="minorHAnsi"/>
          <w:sz w:val="22"/>
          <w:szCs w:val="22"/>
        </w:rPr>
        <w:t xml:space="preserve"> bodies decide on the change. Having too prescriptive rules could jeopardise the flexibility that is needed from these decision-making bodies to</w:t>
      </w:r>
      <w:r w:rsidR="009E2E33">
        <w:rPr>
          <w:rFonts w:asciiTheme="minorHAnsi" w:hAnsiTheme="minorHAnsi" w:cstheme="minorHAnsi"/>
          <w:sz w:val="22"/>
          <w:szCs w:val="22"/>
        </w:rPr>
        <w:t xml:space="preserve"> </w:t>
      </w:r>
      <w:r w:rsidRPr="00FA6969">
        <w:rPr>
          <w:rFonts w:asciiTheme="minorHAnsi" w:hAnsiTheme="minorHAnsi" w:cstheme="minorHAnsi"/>
          <w:sz w:val="22"/>
          <w:szCs w:val="22"/>
        </w:rPr>
        <w:t>be able to deal with unforeseeable developments. For example, in cases of market turmoil, it is key that administrators are able to adjust their methodologies quickly to changing circumstances.</w:t>
      </w:r>
    </w:p>
    <w:p w14:paraId="0B30728A" w14:textId="4D4035C3" w:rsidR="00FA6969" w:rsidRPr="00FA6969" w:rsidRDefault="00FA6969" w:rsidP="009E2E33">
      <w:pPr>
        <w:spacing w:before="240" w:line="276" w:lineRule="auto"/>
        <w:jc w:val="both"/>
        <w:rPr>
          <w:rFonts w:asciiTheme="minorHAnsi" w:hAnsiTheme="minorHAnsi" w:cstheme="minorHAnsi"/>
          <w:sz w:val="22"/>
          <w:szCs w:val="22"/>
        </w:rPr>
      </w:pPr>
      <w:r w:rsidRPr="00FA6969">
        <w:rPr>
          <w:rFonts w:asciiTheme="minorHAnsi" w:hAnsiTheme="minorHAnsi" w:cstheme="minorHAnsi"/>
          <w:sz w:val="22"/>
          <w:szCs w:val="22"/>
        </w:rPr>
        <w:lastRenderedPageBreak/>
        <w:t>In sum, from our perspective the requirements laid out in the guidelines are already inherent to the BMR today and the proposed guidelines therefore seem</w:t>
      </w:r>
      <w:r w:rsidR="009E2E33">
        <w:rPr>
          <w:rFonts w:asciiTheme="minorHAnsi" w:hAnsiTheme="minorHAnsi" w:cstheme="minorHAnsi"/>
          <w:sz w:val="22"/>
          <w:szCs w:val="22"/>
        </w:rPr>
        <w:t>s</w:t>
      </w:r>
      <w:r w:rsidRPr="00FA6969">
        <w:rPr>
          <w:rFonts w:asciiTheme="minorHAnsi" w:hAnsiTheme="minorHAnsi" w:cstheme="minorHAnsi"/>
          <w:sz w:val="22"/>
          <w:szCs w:val="22"/>
        </w:rPr>
        <w:t xml:space="preserve"> unnecessary.</w:t>
      </w:r>
    </w:p>
    <w:permEnd w:id="885457707"/>
    <w:p w14:paraId="15D00E65" w14:textId="3A7DE7C0" w:rsidR="00C85C8B" w:rsidRPr="00FF18D9" w:rsidRDefault="00C85C8B" w:rsidP="00C85C8B">
      <w:pPr>
        <w:spacing w:after="250" w:line="276" w:lineRule="auto"/>
        <w:jc w:val="both"/>
        <w:rPr>
          <w:rFonts w:asciiTheme="minorHAnsi" w:eastAsiaTheme="minorEastAsia" w:hAnsiTheme="minorHAnsi" w:cstheme="minorBidi"/>
          <w:sz w:val="22"/>
          <w:szCs w:val="20"/>
          <w:lang w:val="fr-CA" w:eastAsia="en-US"/>
        </w:rPr>
      </w:pPr>
      <w:r w:rsidRPr="00FF18D9">
        <w:rPr>
          <w:rFonts w:asciiTheme="minorHAnsi" w:eastAsiaTheme="minorEastAsia" w:hAnsiTheme="minorHAnsi" w:cstheme="minorBidi"/>
          <w:sz w:val="22"/>
          <w:szCs w:val="20"/>
          <w:lang w:val="fr-CA" w:eastAsia="en-US"/>
        </w:rPr>
        <w:t>&lt;ESMA_COMMENT_</w:t>
      </w:r>
      <w:r w:rsidR="0010762E" w:rsidRPr="00FF18D9">
        <w:rPr>
          <w:rFonts w:asciiTheme="minorHAnsi" w:eastAsiaTheme="minorEastAsia" w:hAnsiTheme="minorHAnsi" w:cstheme="minorBidi"/>
          <w:sz w:val="22"/>
          <w:szCs w:val="20"/>
          <w:lang w:val="fr-CA" w:eastAsia="en-US"/>
        </w:rPr>
        <w:t>CP_</w:t>
      </w:r>
      <w:r w:rsidR="009C4F59">
        <w:rPr>
          <w:rFonts w:asciiTheme="minorHAnsi" w:eastAsiaTheme="minorEastAsia" w:hAnsiTheme="minorHAnsi" w:cstheme="minorBidi"/>
          <w:sz w:val="22"/>
          <w:szCs w:val="20"/>
          <w:lang w:val="fr-CA" w:eastAsia="en-US"/>
        </w:rPr>
        <w:t>GMEC</w:t>
      </w:r>
      <w:r w:rsidRPr="00FF18D9">
        <w:rPr>
          <w:rFonts w:asciiTheme="minorHAnsi" w:eastAsiaTheme="minorEastAsia" w:hAnsiTheme="minorHAnsi" w:cstheme="minorBidi"/>
          <w:sz w:val="22"/>
          <w:szCs w:val="20"/>
          <w:lang w:val="fr-CA" w:eastAsia="en-US"/>
        </w:rPr>
        <w:t>_1&gt;</w:t>
      </w:r>
    </w:p>
    <w:p w14:paraId="58C2F704" w14:textId="77777777" w:rsidR="00C85C8B" w:rsidRPr="00FF18D9" w:rsidRDefault="00C85C8B" w:rsidP="00C1698A">
      <w:pPr>
        <w:spacing w:line="276" w:lineRule="auto"/>
        <w:rPr>
          <w:rFonts w:asciiTheme="minorHAnsi" w:hAnsiTheme="minorHAnsi" w:cstheme="minorHAnsi"/>
          <w:b/>
          <w:sz w:val="28"/>
          <w:szCs w:val="28"/>
          <w:lang w:val="fr-CA"/>
        </w:rPr>
      </w:pPr>
    </w:p>
    <w:p w14:paraId="4218CA54" w14:textId="77777777" w:rsidR="00C85C8B" w:rsidRPr="00FF18D9" w:rsidRDefault="00C85C8B" w:rsidP="00C1698A">
      <w:pPr>
        <w:spacing w:line="276" w:lineRule="auto"/>
        <w:rPr>
          <w:rFonts w:asciiTheme="minorHAnsi" w:hAnsiTheme="minorHAnsi" w:cstheme="minorHAnsi"/>
          <w:b/>
          <w:sz w:val="28"/>
          <w:szCs w:val="28"/>
          <w:lang w:val="fr-CA"/>
        </w:rPr>
      </w:pPr>
    </w:p>
    <w:p w14:paraId="0CE5A6A7" w14:textId="77777777" w:rsidR="00C85C8B" w:rsidRPr="00FF18D9" w:rsidRDefault="00C85C8B" w:rsidP="00C1698A">
      <w:pPr>
        <w:spacing w:line="276" w:lineRule="auto"/>
        <w:rPr>
          <w:rFonts w:asciiTheme="minorHAnsi" w:hAnsiTheme="minorHAnsi" w:cstheme="minorHAnsi"/>
          <w:b/>
          <w:sz w:val="28"/>
          <w:szCs w:val="28"/>
          <w:lang w:val="fr-CA"/>
        </w:rPr>
      </w:pPr>
    </w:p>
    <w:p w14:paraId="0D73DA59" w14:textId="77777777" w:rsidR="00C85C8B" w:rsidRPr="00FF18D9" w:rsidRDefault="00C85C8B" w:rsidP="00C1698A">
      <w:pPr>
        <w:spacing w:line="276" w:lineRule="auto"/>
        <w:rPr>
          <w:rFonts w:asciiTheme="minorHAnsi" w:hAnsiTheme="minorHAnsi" w:cstheme="minorHAnsi"/>
          <w:b/>
          <w:sz w:val="28"/>
          <w:szCs w:val="28"/>
          <w:lang w:val="fr-CA"/>
        </w:rPr>
      </w:pPr>
    </w:p>
    <w:p w14:paraId="0C037628" w14:textId="77777777" w:rsidR="00C85C8B" w:rsidRPr="00FF18D9" w:rsidRDefault="00C85C8B" w:rsidP="00C1698A">
      <w:pPr>
        <w:spacing w:line="276" w:lineRule="auto"/>
        <w:rPr>
          <w:rFonts w:asciiTheme="minorHAnsi" w:hAnsiTheme="minorHAnsi" w:cstheme="minorHAnsi"/>
          <w:b/>
          <w:sz w:val="28"/>
          <w:szCs w:val="28"/>
          <w:lang w:val="fr-CA"/>
        </w:rPr>
      </w:pPr>
    </w:p>
    <w:p w14:paraId="1D0DAFF5" w14:textId="77777777" w:rsidR="00C85C8B" w:rsidRPr="00FF18D9" w:rsidRDefault="00C85C8B">
      <w:pPr>
        <w:spacing w:after="120" w:line="264"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br w:type="page"/>
      </w:r>
    </w:p>
    <w:p w14:paraId="005F1C41" w14:textId="4BA0A72F" w:rsidR="00C1698A" w:rsidRPr="00FF18D9" w:rsidRDefault="00C1698A" w:rsidP="00C1698A">
      <w:pPr>
        <w:spacing w:line="276"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lastRenderedPageBreak/>
        <w:t xml:space="preserve">Questions </w:t>
      </w:r>
    </w:p>
    <w:p w14:paraId="6D3A8ABE" w14:textId="02004CA2" w:rsidR="0010762E" w:rsidRPr="00FF18D9" w:rsidRDefault="0010762E" w:rsidP="00C1698A">
      <w:pPr>
        <w:spacing w:line="276" w:lineRule="auto"/>
        <w:rPr>
          <w:rFonts w:asciiTheme="minorHAnsi" w:hAnsiTheme="minorHAnsi" w:cstheme="minorHAnsi"/>
          <w:b/>
          <w:sz w:val="28"/>
          <w:szCs w:val="28"/>
          <w:lang w:val="fr-CA"/>
        </w:rPr>
      </w:pPr>
    </w:p>
    <w:bookmarkEnd w:id="2"/>
    <w:p w14:paraId="309040F1" w14:textId="77777777" w:rsidR="009C4F59" w:rsidRDefault="009C4F59" w:rsidP="009C4F59">
      <w:pPr>
        <w:pStyle w:val="Questionstyle"/>
        <w:numPr>
          <w:ilvl w:val="0"/>
          <w:numId w:val="17"/>
        </w:numPr>
        <w:spacing w:after="250" w:line="276" w:lineRule="auto"/>
      </w:pPr>
      <w:r>
        <w:t>: Do you have any views on the content of the draft guidelines on the details of any methodology to be used to determine a critical or significant benchmark in exceptional circumstances? Would you suggest including any additional elements or to delete one or more of the elements proposed? Please explain.</w:t>
      </w:r>
    </w:p>
    <w:p w14:paraId="29182AE1" w14:textId="77777777" w:rsidR="009C4F59" w:rsidRDefault="009C4F59" w:rsidP="009C4F59">
      <w:r>
        <w:t>&lt;ESMA_QUESTION_CP_GMEC_1&gt;</w:t>
      </w:r>
    </w:p>
    <w:p w14:paraId="7F4DE640" w14:textId="0FBC2E85" w:rsidR="00FA6969" w:rsidRDefault="00FA6969" w:rsidP="00D00CD2">
      <w:pPr>
        <w:jc w:val="both"/>
        <w:rPr>
          <w:rFonts w:asciiTheme="minorHAnsi" w:hAnsiTheme="minorHAnsi" w:cstheme="minorHAnsi"/>
          <w:sz w:val="22"/>
          <w:szCs w:val="22"/>
        </w:rPr>
      </w:pPr>
      <w:permStart w:id="1658206811" w:edGrp="everyone"/>
      <w:r w:rsidRPr="00FA6969">
        <w:rPr>
          <w:rFonts w:asciiTheme="minorHAnsi" w:hAnsiTheme="minorHAnsi" w:cstheme="minorHAnsi"/>
          <w:sz w:val="22"/>
          <w:szCs w:val="22"/>
        </w:rPr>
        <w:t>Article 1(</w:t>
      </w:r>
      <w:proofErr w:type="spellStart"/>
      <w:r w:rsidRPr="00FA6969">
        <w:rPr>
          <w:rFonts w:asciiTheme="minorHAnsi" w:hAnsiTheme="minorHAnsi" w:cstheme="minorHAnsi"/>
          <w:sz w:val="22"/>
          <w:szCs w:val="22"/>
        </w:rPr>
        <w:t>i</w:t>
      </w:r>
      <w:proofErr w:type="spellEnd"/>
      <w:r w:rsidRPr="00FA6969">
        <w:rPr>
          <w:rFonts w:asciiTheme="minorHAnsi" w:hAnsiTheme="minorHAnsi" w:cstheme="minorHAnsi"/>
          <w:sz w:val="22"/>
          <w:szCs w:val="22"/>
        </w:rPr>
        <w:t xml:space="preserve">) of the Draft Guideline V.1 requires administrators to detail the overarching principles for identifying the exceptional circumstances, </w:t>
      </w:r>
      <w:proofErr w:type="gramStart"/>
      <w:r w:rsidRPr="00FA6969">
        <w:rPr>
          <w:rFonts w:asciiTheme="minorHAnsi" w:hAnsiTheme="minorHAnsi" w:cstheme="minorHAnsi"/>
          <w:sz w:val="22"/>
          <w:szCs w:val="22"/>
        </w:rPr>
        <w:t>taking into account</w:t>
      </w:r>
      <w:proofErr w:type="gramEnd"/>
      <w:r w:rsidRPr="00FA6969">
        <w:rPr>
          <w:rFonts w:asciiTheme="minorHAnsi" w:hAnsiTheme="minorHAnsi" w:cstheme="minorHAnsi"/>
          <w:sz w:val="22"/>
          <w:szCs w:val="22"/>
        </w:rPr>
        <w:t xml:space="preserve"> at least market illiquidity, market volatility and any trading event such as trading interruptions or unexpected market closures.</w:t>
      </w:r>
    </w:p>
    <w:p w14:paraId="238D64F8" w14:textId="6DD878A9" w:rsidR="009E2E33" w:rsidRDefault="00FA6969" w:rsidP="00D00CD2">
      <w:pPr>
        <w:spacing w:before="240"/>
        <w:jc w:val="both"/>
        <w:rPr>
          <w:rFonts w:asciiTheme="minorHAnsi" w:hAnsiTheme="minorHAnsi" w:cstheme="minorHAnsi"/>
          <w:sz w:val="22"/>
          <w:szCs w:val="22"/>
        </w:rPr>
      </w:pPr>
      <w:r w:rsidRPr="00FA6969">
        <w:rPr>
          <w:rFonts w:asciiTheme="minorHAnsi" w:hAnsiTheme="minorHAnsi" w:cstheme="minorHAnsi"/>
          <w:sz w:val="22"/>
          <w:szCs w:val="22"/>
        </w:rPr>
        <w:t xml:space="preserve">Exceptional circumstances are </w:t>
      </w:r>
      <w:r w:rsidR="00A33D54" w:rsidRPr="00FA6969">
        <w:rPr>
          <w:rFonts w:asciiTheme="minorHAnsi" w:hAnsiTheme="minorHAnsi" w:cstheme="minorHAnsi"/>
          <w:sz w:val="22"/>
          <w:szCs w:val="22"/>
        </w:rPr>
        <w:t xml:space="preserve">by nature </w:t>
      </w:r>
      <w:r w:rsidRPr="00FA6969">
        <w:rPr>
          <w:rFonts w:asciiTheme="minorHAnsi" w:hAnsiTheme="minorHAnsi" w:cstheme="minorHAnsi"/>
          <w:sz w:val="22"/>
          <w:szCs w:val="22"/>
        </w:rPr>
        <w:t>rare and, most often, unforeseen. Administrators will need a certain amount of flexibility to respond to unexpected circumstances. While providing users of benchmarks with a framework would create increased transparency in cases that are unforeseen, it should not be overly prescriptive as this may inhibit the flexibility needed to cater to unforeseen matters. Being overly detailed in the methodology could lead to discussions between users and the administrator as to whether the given circumstances qualify as extraordinary or not.</w:t>
      </w:r>
    </w:p>
    <w:p w14:paraId="01D154FA" w14:textId="77777777" w:rsidR="009E2E33" w:rsidRDefault="009E2E33" w:rsidP="009C4F59">
      <w:pPr>
        <w:rPr>
          <w:rFonts w:asciiTheme="minorHAnsi" w:hAnsiTheme="minorHAnsi" w:cstheme="minorHAnsi"/>
          <w:sz w:val="22"/>
          <w:szCs w:val="22"/>
        </w:rPr>
      </w:pPr>
    </w:p>
    <w:p w14:paraId="4B8D0C6D" w14:textId="3B77E678" w:rsidR="009E2E33" w:rsidRDefault="00FA6969" w:rsidP="00D00CD2">
      <w:pPr>
        <w:jc w:val="both"/>
        <w:rPr>
          <w:rFonts w:asciiTheme="minorHAnsi" w:hAnsiTheme="minorHAnsi" w:cstheme="minorHAnsi"/>
          <w:sz w:val="22"/>
          <w:szCs w:val="22"/>
        </w:rPr>
      </w:pPr>
      <w:r w:rsidRPr="00FA6969">
        <w:rPr>
          <w:rFonts w:asciiTheme="minorHAnsi" w:hAnsiTheme="minorHAnsi" w:cstheme="minorHAnsi"/>
          <w:sz w:val="22"/>
          <w:szCs w:val="22"/>
        </w:rPr>
        <w:t>In addition, it should be made clear that detailing unexpected circumstances and potential remedies by the administrator should not constitute an expectation to act accordingly in any case which materializes at a later point in time. The decision to act is ultimately a decision to be taken by the administrator’s governance, based on the particular circumstances prevailing at the relevant moment in time and potential outcomes.</w:t>
      </w:r>
    </w:p>
    <w:p w14:paraId="331804AB" w14:textId="77777777" w:rsidR="009E2E33" w:rsidRDefault="009E2E33" w:rsidP="009C4F59">
      <w:pPr>
        <w:rPr>
          <w:rFonts w:asciiTheme="minorHAnsi" w:hAnsiTheme="minorHAnsi" w:cstheme="minorHAnsi"/>
          <w:sz w:val="22"/>
          <w:szCs w:val="22"/>
        </w:rPr>
      </w:pPr>
    </w:p>
    <w:p w14:paraId="68013300" w14:textId="77777777" w:rsidR="00D00CD2" w:rsidRDefault="00FA6969" w:rsidP="00D00CD2">
      <w:pPr>
        <w:jc w:val="both"/>
      </w:pPr>
      <w:r w:rsidRPr="00FA6969">
        <w:rPr>
          <w:rFonts w:asciiTheme="minorHAnsi" w:hAnsiTheme="minorHAnsi" w:cstheme="minorHAnsi"/>
          <w:sz w:val="22"/>
          <w:szCs w:val="22"/>
        </w:rPr>
        <w:t>To provide you with a concrete example; STOXX’ current approach already covers events with a market impact that by their nature could reasonably not be foreseen, or events whose impact on an index or the economic reality the index intends to represent, cannot be determined in advance - including, but not limited to, events of natural, social, political, economic nature that may negatively impact regional or global societies or economies. Examples may be, but are not limited to, the following: (</w:t>
      </w:r>
      <w:proofErr w:type="spellStart"/>
      <w:r w:rsidRPr="00FA6969">
        <w:rPr>
          <w:rFonts w:asciiTheme="minorHAnsi" w:hAnsiTheme="minorHAnsi" w:cstheme="minorHAnsi"/>
          <w:sz w:val="22"/>
          <w:szCs w:val="22"/>
        </w:rPr>
        <w:t>i</w:t>
      </w:r>
      <w:proofErr w:type="spellEnd"/>
      <w:r w:rsidRPr="00FA6969">
        <w:rPr>
          <w:rFonts w:asciiTheme="minorHAnsi" w:hAnsiTheme="minorHAnsi" w:cstheme="minorHAnsi"/>
          <w:sz w:val="22"/>
          <w:szCs w:val="22"/>
        </w:rPr>
        <w:t>) change to currency convertibility or restriction on capital flows announced by a country; (ii) market disruption, e.g. an event that materially negatively influences the aggregated liquidity, capitalization or tradability of an entire market; (iii) exchange closure, (iv) government intervention, (v) pandemic, (vi) natural catastrophe. We think that the clause should be general, and not a closed list of circumstances so any future event can be covered. We do not believe that more granularity is possible or beneficial ex ante</w:t>
      </w:r>
      <w:r>
        <w:t>.</w:t>
      </w:r>
    </w:p>
    <w:permEnd w:id="1658206811"/>
    <w:p w14:paraId="5269CAA6" w14:textId="038D8A59" w:rsidR="009C4F59" w:rsidRDefault="009C4F59" w:rsidP="009C4F59">
      <w:r>
        <w:t>&lt;ESMA_QUESTION_CP_GMEC_1&gt;</w:t>
      </w:r>
    </w:p>
    <w:p w14:paraId="3F901EB1" w14:textId="77777777" w:rsidR="009C4F59" w:rsidRDefault="009C4F59" w:rsidP="009C4F59"/>
    <w:p w14:paraId="16F644B8" w14:textId="77777777" w:rsidR="009C4F59" w:rsidRDefault="009C4F59" w:rsidP="009C4F59">
      <w:pPr>
        <w:pStyle w:val="Questionstyle"/>
        <w:numPr>
          <w:ilvl w:val="0"/>
          <w:numId w:val="17"/>
        </w:numPr>
        <w:spacing w:after="250" w:line="276" w:lineRule="auto"/>
      </w:pPr>
      <w:r>
        <w:t xml:space="preserve">: Would you suggest including any additional elements to be taken into account for identifying the overarching principles of the exceptional circumstances? Please explain. </w:t>
      </w:r>
    </w:p>
    <w:p w14:paraId="00B70736" w14:textId="77777777" w:rsidR="009C4F59" w:rsidRDefault="009C4F59" w:rsidP="009C4F59">
      <w:r>
        <w:t>&lt;ESMA_QUESTION_CP_GMEC_2&gt;</w:t>
      </w:r>
    </w:p>
    <w:p w14:paraId="70F07AE7" w14:textId="77777777" w:rsidR="00D00CD2" w:rsidRDefault="00FA6969" w:rsidP="00A33D54">
      <w:pPr>
        <w:jc w:val="both"/>
        <w:rPr>
          <w:rFonts w:asciiTheme="minorHAnsi" w:hAnsiTheme="minorHAnsi" w:cstheme="minorHAnsi"/>
          <w:sz w:val="22"/>
          <w:szCs w:val="22"/>
        </w:rPr>
      </w:pPr>
      <w:permStart w:id="39417556" w:edGrp="everyone"/>
      <w:r>
        <w:rPr>
          <w:rFonts w:asciiTheme="minorHAnsi" w:hAnsiTheme="minorHAnsi" w:cstheme="minorHAnsi"/>
          <w:sz w:val="22"/>
          <w:szCs w:val="22"/>
        </w:rPr>
        <w:t>In general</w:t>
      </w:r>
      <w:r w:rsidRPr="00A85887">
        <w:rPr>
          <w:rFonts w:asciiTheme="minorHAnsi" w:hAnsiTheme="minorHAnsi" w:cstheme="minorHAnsi"/>
          <w:sz w:val="22"/>
          <w:szCs w:val="22"/>
        </w:rPr>
        <w:t>, we refer to our remarks under Question 1.</w:t>
      </w:r>
      <w:r>
        <w:rPr>
          <w:rFonts w:asciiTheme="minorHAnsi" w:hAnsiTheme="minorHAnsi" w:cstheme="minorHAnsi"/>
          <w:sz w:val="22"/>
          <w:szCs w:val="22"/>
        </w:rPr>
        <w:t xml:space="preserve"> Regarding V1. iii) and iv), </w:t>
      </w:r>
      <w:r w:rsidRPr="00F87BB8">
        <w:rPr>
          <w:rFonts w:asciiTheme="minorHAnsi" w:hAnsiTheme="minorHAnsi" w:cstheme="minorHAnsi"/>
          <w:sz w:val="22"/>
          <w:szCs w:val="22"/>
        </w:rPr>
        <w:t>the limitation "to the extent possible" should also apply</w:t>
      </w:r>
      <w:r>
        <w:rPr>
          <w:rFonts w:asciiTheme="minorHAnsi" w:hAnsiTheme="minorHAnsi" w:cstheme="minorHAnsi"/>
          <w:sz w:val="22"/>
          <w:szCs w:val="22"/>
        </w:rPr>
        <w:t xml:space="preserve"> in both</w:t>
      </w:r>
      <w:r w:rsidR="00D00CD2">
        <w:rPr>
          <w:rFonts w:asciiTheme="minorHAnsi" w:hAnsiTheme="minorHAnsi" w:cstheme="minorHAnsi"/>
          <w:sz w:val="22"/>
          <w:szCs w:val="22"/>
        </w:rPr>
        <w:t xml:space="preserve"> </w:t>
      </w:r>
      <w:r>
        <w:rPr>
          <w:rFonts w:asciiTheme="minorHAnsi" w:hAnsiTheme="minorHAnsi" w:cstheme="minorHAnsi"/>
          <w:sz w:val="22"/>
          <w:szCs w:val="22"/>
        </w:rPr>
        <w:t>cases.</w:t>
      </w:r>
    </w:p>
    <w:permEnd w:id="39417556"/>
    <w:p w14:paraId="70CAC673" w14:textId="110E6975" w:rsidR="009C4F59" w:rsidRDefault="009C4F59" w:rsidP="009C4F59">
      <w:r>
        <w:t>&lt;ESMA_QUESTION_CP_GMEC_2&gt;</w:t>
      </w:r>
    </w:p>
    <w:p w14:paraId="2E2C1D95" w14:textId="77777777" w:rsidR="009C4F59" w:rsidRDefault="009C4F59" w:rsidP="009C4F59"/>
    <w:p w14:paraId="6D77994B" w14:textId="4B534977" w:rsidR="009C4F59" w:rsidRDefault="009C4F59" w:rsidP="009C4F59">
      <w:pPr>
        <w:pStyle w:val="Questionstyle"/>
        <w:numPr>
          <w:ilvl w:val="0"/>
          <w:numId w:val="17"/>
        </w:numPr>
        <w:spacing w:after="250" w:line="276" w:lineRule="auto"/>
      </w:pPr>
      <w:r>
        <w:t xml:space="preserve">: Do you have any views on the content of the draft guidelines on the </w:t>
      </w:r>
      <w:r w:rsidR="003A5EA0">
        <w:t>m</w:t>
      </w:r>
      <w:r>
        <w:t>aterial changes to the methodology used to determine a critical or significant benchmark? Would you suggest including any additional elements or to delete one or more of the elements proposed? Please explain.</w:t>
      </w:r>
    </w:p>
    <w:p w14:paraId="2040CCFB" w14:textId="77777777" w:rsidR="009C4F59" w:rsidRDefault="009C4F59" w:rsidP="009C4F59">
      <w:r>
        <w:lastRenderedPageBreak/>
        <w:t>&lt;ESMA_QUESTION_CP_GMEC_3&gt;</w:t>
      </w:r>
    </w:p>
    <w:p w14:paraId="7104810A" w14:textId="0DF55C65" w:rsidR="009C4F59" w:rsidRDefault="00172332" w:rsidP="00D00CD2">
      <w:pPr>
        <w:jc w:val="both"/>
      </w:pPr>
      <w:permStart w:id="360659164" w:edGrp="everyone"/>
      <w:r>
        <w:rPr>
          <w:rFonts w:asciiTheme="minorHAnsi" w:hAnsiTheme="minorHAnsi" w:cstheme="minorHAnsi"/>
          <w:sz w:val="22"/>
          <w:szCs w:val="22"/>
        </w:rPr>
        <w:t xml:space="preserve">We believe the administrator should have the option </w:t>
      </w:r>
      <w:r w:rsidRPr="00DD0F65">
        <w:rPr>
          <w:rFonts w:asciiTheme="minorHAnsi" w:hAnsiTheme="minorHAnsi" w:cstheme="minorHAnsi"/>
          <w:sz w:val="22"/>
          <w:szCs w:val="22"/>
        </w:rPr>
        <w:t>to shorten or extend th</w:t>
      </w:r>
      <w:r>
        <w:rPr>
          <w:rFonts w:asciiTheme="minorHAnsi" w:hAnsiTheme="minorHAnsi" w:cstheme="minorHAnsi"/>
          <w:sz w:val="22"/>
          <w:szCs w:val="22"/>
        </w:rPr>
        <w:t>e consultation period</w:t>
      </w:r>
      <w:r w:rsidRPr="00DD0F65">
        <w:rPr>
          <w:rFonts w:asciiTheme="minorHAnsi" w:hAnsiTheme="minorHAnsi" w:cstheme="minorHAnsi"/>
          <w:sz w:val="22"/>
          <w:szCs w:val="22"/>
        </w:rPr>
        <w:t xml:space="preserve"> in extreme or exceptional market conditions or analogous extraordinary situations in order to </w:t>
      </w:r>
      <w:r>
        <w:rPr>
          <w:rFonts w:asciiTheme="minorHAnsi" w:hAnsiTheme="minorHAnsi" w:cstheme="minorHAnsi"/>
          <w:sz w:val="22"/>
          <w:szCs w:val="22"/>
        </w:rPr>
        <w:t>reconcile</w:t>
      </w:r>
      <w:r w:rsidRPr="00DD0F65">
        <w:rPr>
          <w:rFonts w:asciiTheme="minorHAnsi" w:hAnsiTheme="minorHAnsi" w:cstheme="minorHAnsi"/>
          <w:sz w:val="22"/>
          <w:szCs w:val="22"/>
        </w:rPr>
        <w:t xml:space="preserve"> the effective date of a proposed change with </w:t>
      </w:r>
      <w:r>
        <w:rPr>
          <w:rFonts w:asciiTheme="minorHAnsi" w:hAnsiTheme="minorHAnsi" w:cstheme="minorHAnsi"/>
          <w:sz w:val="22"/>
          <w:szCs w:val="22"/>
        </w:rPr>
        <w:t>i</w:t>
      </w:r>
      <w:r w:rsidRPr="00DD0F65">
        <w:rPr>
          <w:rFonts w:asciiTheme="minorHAnsi" w:hAnsiTheme="minorHAnsi" w:cstheme="minorHAnsi"/>
          <w:sz w:val="22"/>
          <w:szCs w:val="22"/>
        </w:rPr>
        <w:t xml:space="preserve">ndex </w:t>
      </w:r>
      <w:r>
        <w:rPr>
          <w:rFonts w:asciiTheme="minorHAnsi" w:hAnsiTheme="minorHAnsi" w:cstheme="minorHAnsi"/>
          <w:sz w:val="22"/>
          <w:szCs w:val="22"/>
        </w:rPr>
        <w:t>m</w:t>
      </w:r>
      <w:r w:rsidRPr="00DD0F65">
        <w:rPr>
          <w:rFonts w:asciiTheme="minorHAnsi" w:hAnsiTheme="minorHAnsi" w:cstheme="minorHAnsi"/>
          <w:sz w:val="22"/>
          <w:szCs w:val="22"/>
        </w:rPr>
        <w:t>aintenance</w:t>
      </w:r>
      <w:r>
        <w:rPr>
          <w:rFonts w:asciiTheme="minorHAnsi" w:hAnsiTheme="minorHAnsi" w:cstheme="minorHAnsi"/>
          <w:sz w:val="22"/>
          <w:szCs w:val="22"/>
        </w:rPr>
        <w:t xml:space="preserve"> requirements</w:t>
      </w:r>
      <w:r w:rsidRPr="00DD0F65">
        <w:rPr>
          <w:rFonts w:asciiTheme="minorHAnsi" w:hAnsiTheme="minorHAnsi" w:cstheme="minorHAnsi"/>
          <w:sz w:val="22"/>
          <w:szCs w:val="22"/>
        </w:rPr>
        <w:t xml:space="preserve">; e.g. an </w:t>
      </w:r>
      <w:r>
        <w:rPr>
          <w:rFonts w:asciiTheme="minorHAnsi" w:hAnsiTheme="minorHAnsi" w:cstheme="minorHAnsi"/>
          <w:sz w:val="22"/>
          <w:szCs w:val="22"/>
        </w:rPr>
        <w:t>e</w:t>
      </w:r>
      <w:r w:rsidRPr="00DD0F65">
        <w:rPr>
          <w:rFonts w:asciiTheme="minorHAnsi" w:hAnsiTheme="minorHAnsi" w:cstheme="minorHAnsi"/>
          <w:sz w:val="22"/>
          <w:szCs w:val="22"/>
        </w:rPr>
        <w:t>quity/</w:t>
      </w:r>
      <w:r>
        <w:rPr>
          <w:rFonts w:asciiTheme="minorHAnsi" w:hAnsiTheme="minorHAnsi" w:cstheme="minorHAnsi"/>
          <w:sz w:val="22"/>
          <w:szCs w:val="22"/>
        </w:rPr>
        <w:t>bo</w:t>
      </w:r>
      <w:r w:rsidRPr="00DD0F65">
        <w:rPr>
          <w:rFonts w:asciiTheme="minorHAnsi" w:hAnsiTheme="minorHAnsi" w:cstheme="minorHAnsi"/>
          <w:sz w:val="22"/>
          <w:szCs w:val="22"/>
        </w:rPr>
        <w:t xml:space="preserve">nd </w:t>
      </w:r>
      <w:r>
        <w:rPr>
          <w:rFonts w:asciiTheme="minorHAnsi" w:hAnsiTheme="minorHAnsi" w:cstheme="minorHAnsi"/>
          <w:sz w:val="22"/>
          <w:szCs w:val="22"/>
        </w:rPr>
        <w:t>i</w:t>
      </w:r>
      <w:r w:rsidRPr="00DD0F65">
        <w:rPr>
          <w:rFonts w:asciiTheme="minorHAnsi" w:hAnsiTheme="minorHAnsi" w:cstheme="minorHAnsi"/>
          <w:sz w:val="22"/>
          <w:szCs w:val="22"/>
        </w:rPr>
        <w:t xml:space="preserve">ndex </w:t>
      </w:r>
      <w:r>
        <w:rPr>
          <w:rFonts w:asciiTheme="minorHAnsi" w:hAnsiTheme="minorHAnsi" w:cstheme="minorHAnsi"/>
          <w:sz w:val="22"/>
          <w:szCs w:val="22"/>
        </w:rPr>
        <w:t>r</w:t>
      </w:r>
      <w:r w:rsidRPr="00DD0F65">
        <w:rPr>
          <w:rFonts w:asciiTheme="minorHAnsi" w:hAnsiTheme="minorHAnsi" w:cstheme="minorHAnsi"/>
          <w:sz w:val="22"/>
          <w:szCs w:val="22"/>
        </w:rPr>
        <w:t xml:space="preserve">ebalancing, </w:t>
      </w:r>
      <w:r>
        <w:rPr>
          <w:rFonts w:asciiTheme="minorHAnsi" w:hAnsiTheme="minorHAnsi" w:cstheme="minorHAnsi"/>
          <w:sz w:val="22"/>
          <w:szCs w:val="22"/>
        </w:rPr>
        <w:t>i</w:t>
      </w:r>
      <w:r w:rsidRPr="00DD0F65">
        <w:rPr>
          <w:rFonts w:asciiTheme="minorHAnsi" w:hAnsiTheme="minorHAnsi" w:cstheme="minorHAnsi"/>
          <w:sz w:val="22"/>
          <w:szCs w:val="22"/>
        </w:rPr>
        <w:t xml:space="preserve">ndex </w:t>
      </w:r>
      <w:r>
        <w:rPr>
          <w:rFonts w:asciiTheme="minorHAnsi" w:hAnsiTheme="minorHAnsi" w:cstheme="minorHAnsi"/>
          <w:sz w:val="22"/>
          <w:szCs w:val="22"/>
        </w:rPr>
        <w:t>r</w:t>
      </w:r>
      <w:r w:rsidRPr="00DD0F65">
        <w:rPr>
          <w:rFonts w:asciiTheme="minorHAnsi" w:hAnsiTheme="minorHAnsi" w:cstheme="minorHAnsi"/>
          <w:sz w:val="22"/>
          <w:szCs w:val="22"/>
        </w:rPr>
        <w:t xml:space="preserve">eview, and </w:t>
      </w:r>
      <w:r>
        <w:rPr>
          <w:rFonts w:asciiTheme="minorHAnsi" w:hAnsiTheme="minorHAnsi" w:cstheme="minorHAnsi"/>
          <w:sz w:val="22"/>
          <w:szCs w:val="22"/>
        </w:rPr>
        <w:t>c</w:t>
      </w:r>
      <w:r w:rsidRPr="00DD0F65">
        <w:rPr>
          <w:rFonts w:asciiTheme="minorHAnsi" w:hAnsiTheme="minorHAnsi" w:cstheme="minorHAnsi"/>
          <w:sz w:val="22"/>
          <w:szCs w:val="22"/>
        </w:rPr>
        <w:t xml:space="preserve">orporate </w:t>
      </w:r>
      <w:r>
        <w:rPr>
          <w:rFonts w:asciiTheme="minorHAnsi" w:hAnsiTheme="minorHAnsi" w:cstheme="minorHAnsi"/>
          <w:sz w:val="22"/>
          <w:szCs w:val="22"/>
        </w:rPr>
        <w:t>a</w:t>
      </w:r>
      <w:r w:rsidRPr="00DD0F65">
        <w:rPr>
          <w:rFonts w:asciiTheme="minorHAnsi" w:hAnsiTheme="minorHAnsi" w:cstheme="minorHAnsi"/>
          <w:sz w:val="22"/>
          <w:szCs w:val="22"/>
        </w:rPr>
        <w:t xml:space="preserve">ction </w:t>
      </w:r>
      <w:r>
        <w:rPr>
          <w:rFonts w:asciiTheme="minorHAnsi" w:hAnsiTheme="minorHAnsi" w:cstheme="minorHAnsi"/>
          <w:sz w:val="22"/>
          <w:szCs w:val="22"/>
        </w:rPr>
        <w:t>a</w:t>
      </w:r>
      <w:r w:rsidRPr="00DD0F65">
        <w:rPr>
          <w:rFonts w:asciiTheme="minorHAnsi" w:hAnsiTheme="minorHAnsi" w:cstheme="minorHAnsi"/>
          <w:sz w:val="22"/>
          <w:szCs w:val="22"/>
        </w:rPr>
        <w:t xml:space="preserve">djustment, or - any other similar cases applying the principle of proportionality. The </w:t>
      </w:r>
      <w:r>
        <w:rPr>
          <w:rFonts w:asciiTheme="minorHAnsi" w:hAnsiTheme="minorHAnsi" w:cstheme="minorHAnsi"/>
          <w:sz w:val="22"/>
          <w:szCs w:val="22"/>
        </w:rPr>
        <w:t xml:space="preserve">administrators should be able to </w:t>
      </w:r>
      <w:r w:rsidRPr="00DD0F65">
        <w:rPr>
          <w:rFonts w:asciiTheme="minorHAnsi" w:hAnsiTheme="minorHAnsi" w:cstheme="minorHAnsi"/>
          <w:sz w:val="22"/>
          <w:szCs w:val="22"/>
        </w:rPr>
        <w:t xml:space="preserve">consider the feedback received and decide whether the </w:t>
      </w:r>
      <w:r>
        <w:rPr>
          <w:rFonts w:asciiTheme="minorHAnsi" w:hAnsiTheme="minorHAnsi" w:cstheme="minorHAnsi"/>
          <w:sz w:val="22"/>
          <w:szCs w:val="22"/>
        </w:rPr>
        <w:t>r</w:t>
      </w:r>
      <w:r w:rsidRPr="00DD0F65">
        <w:rPr>
          <w:rFonts w:asciiTheme="minorHAnsi" w:hAnsiTheme="minorHAnsi" w:cstheme="minorHAnsi"/>
          <w:sz w:val="22"/>
          <w:szCs w:val="22"/>
        </w:rPr>
        <w:t xml:space="preserve">elevant </w:t>
      </w:r>
      <w:r>
        <w:rPr>
          <w:rFonts w:asciiTheme="minorHAnsi" w:hAnsiTheme="minorHAnsi" w:cstheme="minorHAnsi"/>
          <w:sz w:val="22"/>
          <w:szCs w:val="22"/>
        </w:rPr>
        <w:t>c</w:t>
      </w:r>
      <w:r w:rsidRPr="00DD0F65">
        <w:rPr>
          <w:rFonts w:asciiTheme="minorHAnsi" w:hAnsiTheme="minorHAnsi" w:cstheme="minorHAnsi"/>
          <w:sz w:val="22"/>
          <w:szCs w:val="22"/>
        </w:rPr>
        <w:t xml:space="preserve">hanges shall become effective. Moreover, if the received feedback is ambiguous, or if no </w:t>
      </w:r>
      <w:r>
        <w:rPr>
          <w:rFonts w:asciiTheme="minorHAnsi" w:hAnsiTheme="minorHAnsi" w:cstheme="minorHAnsi"/>
          <w:sz w:val="22"/>
          <w:szCs w:val="22"/>
        </w:rPr>
        <w:t>s</w:t>
      </w:r>
      <w:r w:rsidRPr="00DD0F65">
        <w:rPr>
          <w:rFonts w:asciiTheme="minorHAnsi" w:hAnsiTheme="minorHAnsi" w:cstheme="minorHAnsi"/>
          <w:sz w:val="22"/>
          <w:szCs w:val="22"/>
        </w:rPr>
        <w:t xml:space="preserve">takeholders participated, the </w:t>
      </w:r>
      <w:r>
        <w:rPr>
          <w:rFonts w:asciiTheme="minorHAnsi" w:hAnsiTheme="minorHAnsi" w:cstheme="minorHAnsi"/>
          <w:sz w:val="22"/>
          <w:szCs w:val="22"/>
        </w:rPr>
        <w:t xml:space="preserve">administrator should be able to </w:t>
      </w:r>
      <w:r w:rsidRPr="00DD0F65">
        <w:rPr>
          <w:rFonts w:asciiTheme="minorHAnsi" w:hAnsiTheme="minorHAnsi" w:cstheme="minorHAnsi"/>
          <w:sz w:val="22"/>
          <w:szCs w:val="22"/>
        </w:rPr>
        <w:t>conduct another consultation.</w:t>
      </w:r>
    </w:p>
    <w:permEnd w:id="360659164"/>
    <w:p w14:paraId="54D73DE4" w14:textId="77777777" w:rsidR="009C4F59" w:rsidRDefault="009C4F59" w:rsidP="009C4F59">
      <w:r>
        <w:t>&lt;ESMA_QUESTION_CP_GMEC_3&gt;</w:t>
      </w:r>
    </w:p>
    <w:p w14:paraId="606E24F9" w14:textId="77777777" w:rsidR="009C4F59" w:rsidRDefault="009C4F59" w:rsidP="009C4F59"/>
    <w:p w14:paraId="7C8D59CB" w14:textId="77777777" w:rsidR="009C4F59" w:rsidRDefault="009C4F59" w:rsidP="009C4F59">
      <w:pPr>
        <w:pStyle w:val="Questionstyle"/>
        <w:numPr>
          <w:ilvl w:val="0"/>
          <w:numId w:val="17"/>
        </w:numPr>
        <w:spacing w:after="250" w:line="276" w:lineRule="auto"/>
      </w:pPr>
      <w:r>
        <w:t>: Do you have any views on the content of the draft guidelines on the oversight function for critical and significant benchmarks? Would you suggest to include any additional elements or to delete one of the elements proposed? Please explain.</w:t>
      </w:r>
    </w:p>
    <w:p w14:paraId="55BAABD1" w14:textId="77777777" w:rsidR="009C4F59" w:rsidRDefault="009C4F59" w:rsidP="009C4F59">
      <w:r>
        <w:t>&lt;ESMA_QUESTION_CP_GMEC_4&gt;</w:t>
      </w:r>
    </w:p>
    <w:p w14:paraId="755E607E" w14:textId="4C89D3A8" w:rsidR="009C4F59" w:rsidRDefault="00172332" w:rsidP="00D00CD2">
      <w:pPr>
        <w:jc w:val="both"/>
      </w:pPr>
      <w:permStart w:id="1630104358" w:edGrp="everyone"/>
      <w:r w:rsidRPr="00DD0F65">
        <w:rPr>
          <w:rFonts w:asciiTheme="minorHAnsi" w:hAnsiTheme="minorHAnsi" w:cstheme="minorHAnsi"/>
          <w:sz w:val="22"/>
          <w:szCs w:val="22"/>
        </w:rPr>
        <w:t>It is necessary that the appropriate set of skills and expertise comes from the members together collectively</w:t>
      </w:r>
      <w:r>
        <w:rPr>
          <w:rFonts w:asciiTheme="minorHAnsi" w:hAnsiTheme="minorHAnsi" w:cstheme="minorHAnsi"/>
          <w:sz w:val="22"/>
          <w:szCs w:val="22"/>
        </w:rPr>
        <w:t>; it should not be required that each member fulfils this requirement individually</w:t>
      </w:r>
      <w:r w:rsidRPr="00DD0F65">
        <w:rPr>
          <w:rFonts w:asciiTheme="minorHAnsi" w:hAnsiTheme="minorHAnsi" w:cstheme="minorHAnsi"/>
          <w:sz w:val="22"/>
          <w:szCs w:val="22"/>
        </w:rPr>
        <w:t xml:space="preserve">. </w:t>
      </w:r>
      <w:r>
        <w:rPr>
          <w:rFonts w:asciiTheme="minorHAnsi" w:hAnsiTheme="minorHAnsi" w:cstheme="minorHAnsi"/>
          <w:sz w:val="22"/>
          <w:szCs w:val="22"/>
        </w:rPr>
        <w:t xml:space="preserve">Conversely the </w:t>
      </w:r>
      <w:r w:rsidRPr="00DD0F65">
        <w:rPr>
          <w:rFonts w:asciiTheme="minorHAnsi" w:hAnsiTheme="minorHAnsi" w:cstheme="minorHAnsi"/>
          <w:sz w:val="22"/>
          <w:szCs w:val="22"/>
        </w:rPr>
        <w:t>knowledge of the users should not compromise the independence of the members and therefore we deem it important that certain members should have compliance focus.</w:t>
      </w:r>
    </w:p>
    <w:permEnd w:id="1630104358"/>
    <w:p w14:paraId="40A8AD5F" w14:textId="77777777" w:rsidR="009C4F59" w:rsidRDefault="009C4F59" w:rsidP="009C4F59">
      <w:r>
        <w:t>&lt;ESMA_QUESTION_CP_GMEC_4&gt;</w:t>
      </w:r>
    </w:p>
    <w:p w14:paraId="220FE90F" w14:textId="77777777" w:rsidR="009C4F59" w:rsidRDefault="009C4F59" w:rsidP="009C4F59"/>
    <w:p w14:paraId="576CAC3B" w14:textId="77777777" w:rsidR="009C4F59" w:rsidRDefault="009C4F59" w:rsidP="009C4F59">
      <w:pPr>
        <w:pStyle w:val="Questionstyle"/>
        <w:numPr>
          <w:ilvl w:val="0"/>
          <w:numId w:val="17"/>
        </w:numPr>
        <w:spacing w:after="250" w:line="276" w:lineRule="auto"/>
      </w:pPr>
      <w:r>
        <w:t>: Do you have any views on the content of the draft guidelines on the record keeping requirements? Would you suggest to include any additional elements or to delete one or more of the elements proposed? Please explain.</w:t>
      </w:r>
    </w:p>
    <w:p w14:paraId="7F182DB8" w14:textId="77777777" w:rsidR="009C4F59" w:rsidRDefault="009C4F59" w:rsidP="009C4F59">
      <w:r>
        <w:t>&lt;ESMA_QUESTION_CP_GMEC_5&gt;</w:t>
      </w:r>
    </w:p>
    <w:p w14:paraId="5D9EE753" w14:textId="0A394F08" w:rsidR="009C4F59" w:rsidRDefault="00172332" w:rsidP="00D00CD2">
      <w:pPr>
        <w:jc w:val="both"/>
      </w:pPr>
      <w:permStart w:id="1603876596" w:edGrp="everyone"/>
      <w:r w:rsidRPr="00A85887">
        <w:rPr>
          <w:rFonts w:asciiTheme="minorHAnsi" w:hAnsiTheme="minorHAnsi" w:cstheme="minorHAnsi"/>
          <w:sz w:val="22"/>
          <w:szCs w:val="22"/>
        </w:rPr>
        <w:t xml:space="preserve">We refer to our remarks under Question 1. Generally, we are of the </w:t>
      </w:r>
      <w:r>
        <w:rPr>
          <w:rFonts w:asciiTheme="minorHAnsi" w:hAnsiTheme="minorHAnsi" w:cstheme="minorHAnsi"/>
          <w:sz w:val="22"/>
          <w:szCs w:val="22"/>
        </w:rPr>
        <w:t>opinion</w:t>
      </w:r>
      <w:r w:rsidRPr="00A85887">
        <w:rPr>
          <w:rFonts w:asciiTheme="minorHAnsi" w:hAnsiTheme="minorHAnsi" w:cstheme="minorHAnsi"/>
          <w:sz w:val="22"/>
          <w:szCs w:val="22"/>
        </w:rPr>
        <w:t xml:space="preserve"> that the existing requirements have proven to be adequate to deal with exceptional circumstances. </w:t>
      </w:r>
      <w:r w:rsidRPr="00DD0F65">
        <w:rPr>
          <w:rFonts w:asciiTheme="minorHAnsi" w:hAnsiTheme="minorHAnsi" w:cstheme="minorHAnsi"/>
          <w:sz w:val="22"/>
          <w:szCs w:val="22"/>
        </w:rPr>
        <w:t xml:space="preserve">All </w:t>
      </w:r>
      <w:r>
        <w:rPr>
          <w:rFonts w:asciiTheme="minorHAnsi" w:hAnsiTheme="minorHAnsi" w:cstheme="minorHAnsi"/>
          <w:sz w:val="22"/>
          <w:szCs w:val="22"/>
        </w:rPr>
        <w:t>relevant</w:t>
      </w:r>
      <w:r w:rsidRPr="00DD0F65">
        <w:rPr>
          <w:rFonts w:asciiTheme="minorHAnsi" w:hAnsiTheme="minorHAnsi" w:cstheme="minorHAnsi"/>
          <w:sz w:val="22"/>
          <w:szCs w:val="22"/>
        </w:rPr>
        <w:t xml:space="preserve"> governance decisions</w:t>
      </w:r>
      <w:r>
        <w:rPr>
          <w:rFonts w:asciiTheme="minorHAnsi" w:hAnsiTheme="minorHAnsi" w:cstheme="minorHAnsi"/>
          <w:sz w:val="22"/>
          <w:szCs w:val="22"/>
        </w:rPr>
        <w:t xml:space="preserve"> are documented,</w:t>
      </w:r>
      <w:r w:rsidRPr="00DD0F65">
        <w:rPr>
          <w:rFonts w:asciiTheme="minorHAnsi" w:hAnsiTheme="minorHAnsi" w:cstheme="minorHAnsi"/>
          <w:sz w:val="22"/>
          <w:szCs w:val="22"/>
        </w:rPr>
        <w:t xml:space="preserve"> and </w:t>
      </w:r>
      <w:r>
        <w:rPr>
          <w:rFonts w:asciiTheme="minorHAnsi" w:hAnsiTheme="minorHAnsi" w:cstheme="minorHAnsi"/>
          <w:sz w:val="22"/>
          <w:szCs w:val="22"/>
        </w:rPr>
        <w:t xml:space="preserve">such minutes are being </w:t>
      </w:r>
      <w:r w:rsidRPr="00DD0F65">
        <w:rPr>
          <w:rFonts w:asciiTheme="minorHAnsi" w:hAnsiTheme="minorHAnsi" w:cstheme="minorHAnsi"/>
          <w:sz w:val="22"/>
          <w:szCs w:val="22"/>
        </w:rPr>
        <w:t xml:space="preserve">stored. We should be allowed </w:t>
      </w:r>
      <w:r>
        <w:rPr>
          <w:rFonts w:asciiTheme="minorHAnsi" w:hAnsiTheme="minorHAnsi" w:cstheme="minorHAnsi"/>
          <w:sz w:val="22"/>
          <w:szCs w:val="22"/>
        </w:rPr>
        <w:t xml:space="preserve">to continue </w:t>
      </w:r>
      <w:r w:rsidRPr="00DD0F65">
        <w:rPr>
          <w:rFonts w:asciiTheme="minorHAnsi" w:hAnsiTheme="minorHAnsi" w:cstheme="minorHAnsi"/>
          <w:sz w:val="22"/>
          <w:szCs w:val="22"/>
        </w:rPr>
        <w:t xml:space="preserve">with such practice. </w:t>
      </w:r>
      <w:r w:rsidRPr="00A85887">
        <w:rPr>
          <w:rFonts w:asciiTheme="minorHAnsi" w:hAnsiTheme="minorHAnsi" w:cstheme="minorHAnsi"/>
          <w:sz w:val="22"/>
          <w:szCs w:val="22"/>
        </w:rPr>
        <w:t xml:space="preserve">A detailed prescription on record keeping is therefore not </w:t>
      </w:r>
      <w:r>
        <w:rPr>
          <w:rFonts w:asciiTheme="minorHAnsi" w:hAnsiTheme="minorHAnsi" w:cstheme="minorHAnsi"/>
          <w:sz w:val="22"/>
          <w:szCs w:val="22"/>
        </w:rPr>
        <w:t>necessary</w:t>
      </w:r>
      <w:r w:rsidRPr="00A85887">
        <w:rPr>
          <w:rFonts w:asciiTheme="minorHAnsi" w:hAnsiTheme="minorHAnsi" w:cstheme="minorHAnsi"/>
          <w:sz w:val="22"/>
          <w:szCs w:val="22"/>
        </w:rPr>
        <w:t>.</w:t>
      </w:r>
    </w:p>
    <w:permEnd w:id="1603876596"/>
    <w:p w14:paraId="341D422E" w14:textId="77777777" w:rsidR="009C4F59" w:rsidRDefault="009C4F59" w:rsidP="009C4F59">
      <w:r>
        <w:t>&lt;ESMA_QUESTION_CP_GMEC_5&gt;</w:t>
      </w:r>
    </w:p>
    <w:p w14:paraId="6180AF2F" w14:textId="77777777" w:rsidR="009C4F59" w:rsidRDefault="009C4F59" w:rsidP="009C4F59"/>
    <w:p w14:paraId="20CD7B10" w14:textId="77777777" w:rsidR="009C4F59" w:rsidRDefault="009C4F59" w:rsidP="009C4F59">
      <w:pPr>
        <w:pStyle w:val="Questionstyle"/>
        <w:numPr>
          <w:ilvl w:val="0"/>
          <w:numId w:val="17"/>
        </w:numPr>
        <w:spacing w:after="250" w:line="276" w:lineRule="auto"/>
      </w:pPr>
      <w:r>
        <w:t>: Would you suggest to further specify any additional elements of the regulatory framework with regard to the use of an alternative methodology in exceptional circumstances? Please explain.</w:t>
      </w:r>
    </w:p>
    <w:p w14:paraId="05F6D840" w14:textId="77777777" w:rsidR="009C4F59" w:rsidRDefault="009C4F59" w:rsidP="009C4F59">
      <w:r>
        <w:t>&lt;ESMA_QUESTION_CP_GMEC_6&gt;</w:t>
      </w:r>
    </w:p>
    <w:p w14:paraId="69D2D502" w14:textId="672C190A" w:rsidR="009C4F59" w:rsidRDefault="00172332" w:rsidP="00D00CD2">
      <w:pPr>
        <w:jc w:val="both"/>
      </w:pPr>
      <w:permStart w:id="620841185" w:edGrp="everyone"/>
      <w:r>
        <w:rPr>
          <w:rFonts w:asciiTheme="minorHAnsi" w:hAnsiTheme="minorHAnsi" w:cstheme="minorHAnsi"/>
          <w:sz w:val="22"/>
          <w:szCs w:val="22"/>
        </w:rPr>
        <w:t>In general</w:t>
      </w:r>
      <w:r w:rsidRPr="00A85887">
        <w:rPr>
          <w:rFonts w:asciiTheme="minorHAnsi" w:hAnsiTheme="minorHAnsi" w:cstheme="minorHAnsi"/>
          <w:sz w:val="22"/>
          <w:szCs w:val="22"/>
        </w:rPr>
        <w:t>, we refer to our remarks under Question 1</w:t>
      </w:r>
      <w:r>
        <w:rPr>
          <w:rFonts w:asciiTheme="minorHAnsi" w:hAnsiTheme="minorHAnsi" w:cstheme="minorHAnsi"/>
          <w:sz w:val="22"/>
          <w:szCs w:val="22"/>
        </w:rPr>
        <w:t>.</w:t>
      </w:r>
    </w:p>
    <w:permEnd w:id="620841185"/>
    <w:p w14:paraId="58428BAF" w14:textId="77777777" w:rsidR="009C4F59" w:rsidRDefault="009C4F59" w:rsidP="009C4F59">
      <w:r>
        <w:t>&lt;ESMA_QUESTION_CP_GMEC_6&gt;</w:t>
      </w:r>
    </w:p>
    <w:p w14:paraId="0BF5B03D" w14:textId="77777777" w:rsidR="009C4F59" w:rsidRDefault="009C4F59" w:rsidP="009C4F59"/>
    <w:p w14:paraId="6B76CAB5" w14:textId="77777777" w:rsidR="009C4F59" w:rsidRDefault="009C4F59" w:rsidP="009C4F59">
      <w:pPr>
        <w:pStyle w:val="Questionstyle"/>
        <w:numPr>
          <w:ilvl w:val="0"/>
          <w:numId w:val="17"/>
        </w:numPr>
        <w:spacing w:after="250" w:line="276" w:lineRule="auto"/>
      </w:pPr>
      <w:r>
        <w:t>: Do you have any views on the content of the draft guidelines amending the guidelines on non-significant benchmarks in respect of any methodology to be used in exceptional circumstances and the oversight function? Would you suggest to include any additional elements or to delete one of the elements proposed? Please explain.</w:t>
      </w:r>
    </w:p>
    <w:p w14:paraId="474B6496" w14:textId="77777777" w:rsidR="009C4F59" w:rsidRDefault="009C4F59" w:rsidP="009C4F59">
      <w:r>
        <w:t>&lt;ESMA_QUESTION_CP_GMEC_7&gt;</w:t>
      </w:r>
    </w:p>
    <w:p w14:paraId="325E9873" w14:textId="0703B279" w:rsidR="009C4F59" w:rsidRDefault="00172332" w:rsidP="00D00CD2">
      <w:pPr>
        <w:jc w:val="both"/>
      </w:pPr>
      <w:permStart w:id="454838470" w:edGrp="everyone"/>
      <w:r w:rsidRPr="0034476D">
        <w:rPr>
          <w:rFonts w:asciiTheme="minorHAnsi" w:hAnsiTheme="minorHAnsi" w:cstheme="minorHAnsi"/>
          <w:sz w:val="22"/>
          <w:szCs w:val="22"/>
        </w:rPr>
        <w:t>We refer to our introductory statement and response under Q1.</w:t>
      </w:r>
      <w:r>
        <w:rPr>
          <w:rFonts w:asciiTheme="minorHAnsi" w:hAnsiTheme="minorHAnsi" w:cstheme="minorHAnsi"/>
          <w:sz w:val="22"/>
          <w:szCs w:val="22"/>
        </w:rPr>
        <w:t xml:space="preserve"> From our perspective the requirements </w:t>
      </w:r>
      <w:r w:rsidRPr="0034476D">
        <w:rPr>
          <w:rFonts w:asciiTheme="minorHAnsi" w:hAnsiTheme="minorHAnsi" w:cstheme="minorHAnsi"/>
          <w:sz w:val="22"/>
          <w:szCs w:val="22"/>
        </w:rPr>
        <w:t xml:space="preserve">laid out in the guidelines are already </w:t>
      </w:r>
      <w:r>
        <w:rPr>
          <w:rFonts w:asciiTheme="minorHAnsi" w:hAnsiTheme="minorHAnsi" w:cstheme="minorHAnsi"/>
          <w:sz w:val="22"/>
          <w:szCs w:val="22"/>
        </w:rPr>
        <w:t>inherent to</w:t>
      </w:r>
      <w:r w:rsidRPr="0034476D">
        <w:rPr>
          <w:rFonts w:asciiTheme="minorHAnsi" w:hAnsiTheme="minorHAnsi" w:cstheme="minorHAnsi"/>
          <w:sz w:val="22"/>
          <w:szCs w:val="22"/>
        </w:rPr>
        <w:t xml:space="preserve"> the BMR today. It is unclear </w:t>
      </w:r>
      <w:r w:rsidRPr="0034476D">
        <w:rPr>
          <w:rFonts w:asciiTheme="minorHAnsi" w:hAnsiTheme="minorHAnsi" w:cstheme="minorHAnsi"/>
          <w:sz w:val="22"/>
          <w:szCs w:val="22"/>
        </w:rPr>
        <w:lastRenderedPageBreak/>
        <w:t>what the proposed guidelines add to the requirements and one should be cautious not to create an administrative burden, particularly for administrators of smaller benchmarks.</w:t>
      </w:r>
      <w:r>
        <w:rPr>
          <w:rFonts w:asciiTheme="minorHAnsi" w:hAnsiTheme="minorHAnsi" w:cstheme="minorHAnsi"/>
          <w:sz w:val="22"/>
          <w:szCs w:val="22"/>
        </w:rPr>
        <w:t xml:space="preserve"> Regarding the non-significant benchmarks specifically, t</w:t>
      </w:r>
      <w:r w:rsidRPr="00DD0F65">
        <w:rPr>
          <w:rFonts w:asciiTheme="minorHAnsi" w:hAnsiTheme="minorHAnsi" w:cstheme="minorHAnsi"/>
          <w:sz w:val="22"/>
          <w:szCs w:val="22"/>
        </w:rPr>
        <w:t xml:space="preserve">he comments above shall apply as well. For practicality reasons, the requirements </w:t>
      </w:r>
      <w:r>
        <w:rPr>
          <w:rFonts w:asciiTheme="minorHAnsi" w:hAnsiTheme="minorHAnsi" w:cstheme="minorHAnsi"/>
          <w:sz w:val="22"/>
          <w:szCs w:val="22"/>
        </w:rPr>
        <w:t>for benchmarks</w:t>
      </w:r>
      <w:r w:rsidRPr="00DD0F65">
        <w:rPr>
          <w:rFonts w:asciiTheme="minorHAnsi" w:hAnsiTheme="minorHAnsi" w:cstheme="minorHAnsi"/>
          <w:sz w:val="22"/>
          <w:szCs w:val="22"/>
        </w:rPr>
        <w:t xml:space="preserve"> should be fulfillable by more generic measures that apply to multiple benchmarks </w:t>
      </w:r>
      <w:r>
        <w:rPr>
          <w:rFonts w:asciiTheme="minorHAnsi" w:hAnsiTheme="minorHAnsi" w:cstheme="minorHAnsi"/>
          <w:sz w:val="22"/>
          <w:szCs w:val="22"/>
        </w:rPr>
        <w:t xml:space="preserve">or families of benchmarks </w:t>
      </w:r>
      <w:r w:rsidRPr="00DD0F65">
        <w:rPr>
          <w:rFonts w:asciiTheme="minorHAnsi" w:hAnsiTheme="minorHAnsi" w:cstheme="minorHAnsi"/>
          <w:sz w:val="22"/>
          <w:szCs w:val="22"/>
        </w:rPr>
        <w:t>that are impacted in the same way</w:t>
      </w:r>
      <w:r>
        <w:rPr>
          <w:rFonts w:asciiTheme="minorHAnsi" w:hAnsiTheme="minorHAnsi" w:cstheme="minorHAnsi"/>
          <w:sz w:val="22"/>
          <w:szCs w:val="22"/>
        </w:rPr>
        <w:t>, irrespective whether such benchmarks are significant or not</w:t>
      </w:r>
      <w:r w:rsidRPr="00DD0F65">
        <w:rPr>
          <w:rFonts w:asciiTheme="minorHAnsi" w:hAnsiTheme="minorHAnsi" w:cstheme="minorHAnsi"/>
          <w:sz w:val="22"/>
          <w:szCs w:val="22"/>
        </w:rPr>
        <w:t>.</w:t>
      </w:r>
    </w:p>
    <w:permEnd w:id="454838470"/>
    <w:p w14:paraId="720B31F7" w14:textId="77777777" w:rsidR="009C4F59" w:rsidRDefault="009C4F59" w:rsidP="009C4F59">
      <w:r>
        <w:t>&lt;ESMA_QUESTION_CP_GMEC_7&gt;</w:t>
      </w:r>
    </w:p>
    <w:p w14:paraId="3288C7CB" w14:textId="77777777" w:rsidR="009C4F59" w:rsidRDefault="009C4F59" w:rsidP="009C4F59"/>
    <w:p w14:paraId="60888218" w14:textId="77777777" w:rsidR="0010762E" w:rsidRDefault="0010762E" w:rsidP="00C1698A">
      <w:pPr>
        <w:spacing w:line="276" w:lineRule="auto"/>
        <w:rPr>
          <w:rFonts w:asciiTheme="minorHAnsi" w:hAnsiTheme="minorHAnsi" w:cstheme="minorHAnsi"/>
          <w:b/>
          <w:sz w:val="28"/>
          <w:szCs w:val="28"/>
        </w:rPr>
      </w:pPr>
    </w:p>
    <w:sectPr w:rsidR="0010762E" w:rsidSect="00C85C8B">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6CE8" w14:textId="77777777" w:rsidR="002549C4" w:rsidRDefault="002549C4" w:rsidP="007E7997">
      <w:r>
        <w:separator/>
      </w:r>
    </w:p>
  </w:endnote>
  <w:endnote w:type="continuationSeparator" w:id="0">
    <w:p w14:paraId="43FB87E7" w14:textId="77777777" w:rsidR="002549C4" w:rsidRDefault="002549C4" w:rsidP="007E7997">
      <w:r>
        <w:continuationSeparator/>
      </w:r>
    </w:p>
  </w:endnote>
  <w:endnote w:type="continuationNotice" w:id="1">
    <w:p w14:paraId="51545401" w14:textId="77777777" w:rsidR="002549C4" w:rsidRDefault="0025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2770" w14:textId="77777777" w:rsidR="00172332" w:rsidRDefault="0017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0386B0AD"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327C82">
      <w:rPr>
        <w:rFonts w:asciiTheme="majorHAnsi" w:hAnsiTheme="majorHAnsi"/>
        <w:color w:val="FFFFFF" w:themeColor="background1"/>
      </w:rPr>
      <w:t>25</w:t>
    </w:r>
    <w:r w:rsidR="0010762E">
      <w:rPr>
        <w:rFonts w:asciiTheme="majorHAnsi" w:hAnsiTheme="majorHAnsi"/>
        <w:color w:val="FFFFFF" w:themeColor="background1"/>
      </w:rPr>
      <w:t xml:space="preserve"> </w:t>
    </w:r>
    <w:r w:rsidR="00854E85">
      <w:rPr>
        <w:rFonts w:asciiTheme="majorHAnsi" w:hAnsiTheme="majorHAnsi"/>
        <w:color w:val="FFFFFF" w:themeColor="background1"/>
      </w:rPr>
      <w:t>February</w:t>
    </w:r>
    <w:r w:rsidR="008F1DCF" w:rsidRPr="0010762E">
      <w:rPr>
        <w:rFonts w:asciiTheme="majorHAnsi" w:hAnsiTheme="majorHAnsi"/>
        <w:color w:val="FFFFFF" w:themeColor="background1"/>
      </w:rPr>
      <w:t xml:space="preserve"> 202</w:t>
    </w:r>
    <w:r w:rsidR="00854E85">
      <w:rPr>
        <w:rFonts w:asciiTheme="majorHAnsi" w:hAnsiTheme="majorHAnsi"/>
        <w:color w:val="FFFFFF" w:themeColor="background1"/>
      </w:rPr>
      <w:t>1</w:t>
    </w:r>
    <w:r w:rsidR="008F1DCF">
      <w:rPr>
        <w:rFonts w:asciiTheme="majorHAnsi" w:hAnsiTheme="majorHAnsi"/>
        <w:color w:val="FFFFFF" w:themeColor="background1"/>
      </w:rPr>
      <w:t xml:space="preserve"> | </w:t>
    </w:r>
    <w:r w:rsidR="002D118A" w:rsidRPr="002D118A">
      <w:rPr>
        <w:rFonts w:asciiTheme="majorHAnsi" w:hAnsiTheme="majorHAnsi"/>
        <w:color w:val="FFFFFF" w:themeColor="background1"/>
      </w:rPr>
      <w:t>ESMA</w:t>
    </w:r>
    <w:r w:rsidR="008A2D71">
      <w:rPr>
        <w:rFonts w:asciiTheme="majorHAnsi" w:hAnsiTheme="majorHAnsi"/>
        <w:color w:val="FFFFFF" w:themeColor="background1"/>
      </w:rPr>
      <w:t>81</w:t>
    </w:r>
    <w:r w:rsidR="002D118A" w:rsidRPr="002D118A">
      <w:rPr>
        <w:rFonts w:asciiTheme="majorHAnsi" w:hAnsiTheme="majorHAnsi"/>
        <w:color w:val="FFFFFF" w:themeColor="background1"/>
      </w:rPr>
      <w:t>-</w:t>
    </w:r>
    <w:r w:rsidR="008A2D71">
      <w:rPr>
        <w:rFonts w:asciiTheme="majorHAnsi" w:hAnsiTheme="majorHAnsi"/>
        <w:color w:val="FFFFFF" w:themeColor="background1"/>
      </w:rPr>
      <w:t>393</w:t>
    </w:r>
    <w:r w:rsidR="008F1DCF">
      <w:rPr>
        <w:rFonts w:asciiTheme="majorHAnsi" w:hAnsiTheme="majorHAnsi"/>
        <w:color w:val="FFFFFF" w:themeColor="background1"/>
      </w:rPr>
      <w:t>-</w:t>
    </w:r>
    <w:r w:rsidR="008A2D71">
      <w:rPr>
        <w:rFonts w:asciiTheme="majorHAnsi" w:hAnsiTheme="majorHAnsi"/>
        <w:color w:val="FFFFFF" w:themeColor="background1"/>
      </w:rPr>
      <w:t>96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5E65E51B" w:rsidR="00E36813" w:rsidRDefault="00E36813" w:rsidP="008F1DCF">
        <w:pPr>
          <w:pStyle w:val="Footer"/>
          <w:jc w:val="right"/>
        </w:pPr>
        <w:r>
          <w:fldChar w:fldCharType="begin"/>
        </w:r>
        <w:r>
          <w:instrText xml:space="preserve"> PAGE   \* MERGEFORMAT </w:instrText>
        </w:r>
        <w:r>
          <w:fldChar w:fldCharType="separate"/>
        </w:r>
        <w:r w:rsidR="001B768F">
          <w:rPr>
            <w:noProof/>
          </w:rPr>
          <w:t>7</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4296" w14:textId="77777777" w:rsidR="002549C4" w:rsidRDefault="002549C4" w:rsidP="007E7997">
      <w:r>
        <w:separator/>
      </w:r>
    </w:p>
  </w:footnote>
  <w:footnote w:type="continuationSeparator" w:id="0">
    <w:p w14:paraId="439FE894" w14:textId="77777777" w:rsidR="002549C4" w:rsidRDefault="002549C4" w:rsidP="007E7997">
      <w:r>
        <w:continuationSeparator/>
      </w:r>
    </w:p>
  </w:footnote>
  <w:footnote w:type="continuationNotice" w:id="1">
    <w:p w14:paraId="65D1609A" w14:textId="77777777" w:rsidR="002549C4" w:rsidRDefault="00254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154B" w14:textId="77777777" w:rsidR="00172332" w:rsidRDefault="00172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1FF1C421" w:rsidR="008F1DCF" w:rsidRPr="008F1DCF" w:rsidRDefault="008F1DCF" w:rsidP="006C5A3D">
    <w:pPr>
      <w:pStyle w:val="Header"/>
      <w:ind w:left="6663"/>
      <w:rPr>
        <w:rFonts w:asciiTheme="majorHAnsi" w:hAnsiTheme="majorHAnsi" w:cstheme="majorHAnsi"/>
        <w:color w:val="2F5496" w:themeColor="accent5" w:themeShade="BF"/>
        <w:sz w:val="2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1CCB74B2" w:rsidR="008F1DCF" w:rsidRPr="008F1DCF" w:rsidRDefault="00327C82" w:rsidP="00AE4A5B">
          <w:pPr>
            <w:pStyle w:val="02Date"/>
            <w:rPr>
              <w:rFonts w:asciiTheme="majorHAnsi" w:hAnsiTheme="majorHAnsi" w:cstheme="majorHAnsi"/>
            </w:rPr>
          </w:pPr>
          <w:r>
            <w:rPr>
              <w:rFonts w:asciiTheme="majorHAnsi" w:hAnsiTheme="majorHAnsi" w:cstheme="majorHAnsi"/>
            </w:rPr>
            <w:t>25</w:t>
          </w:r>
          <w:r w:rsidR="0010762E">
            <w:rPr>
              <w:rFonts w:asciiTheme="majorHAnsi" w:hAnsiTheme="majorHAnsi" w:cstheme="majorHAnsi"/>
            </w:rPr>
            <w:t xml:space="preserve"> </w:t>
          </w:r>
          <w:r w:rsidR="00854E85">
            <w:rPr>
              <w:rFonts w:asciiTheme="majorHAnsi" w:hAnsiTheme="majorHAnsi" w:cstheme="majorHAnsi"/>
            </w:rPr>
            <w:t>February</w:t>
          </w:r>
          <w:r w:rsidR="0010762E">
            <w:rPr>
              <w:rFonts w:asciiTheme="majorHAnsi" w:hAnsiTheme="majorHAnsi" w:cstheme="majorHAnsi"/>
            </w:rPr>
            <w:t xml:space="preserve"> 202</w:t>
          </w:r>
          <w:r w:rsidR="00854E85">
            <w:rPr>
              <w:rFonts w:asciiTheme="majorHAnsi" w:hAnsiTheme="majorHAnsi" w:cstheme="majorHAnsi"/>
            </w:rPr>
            <w:t>1</w:t>
          </w:r>
        </w:p>
        <w:p w14:paraId="77FCE60C" w14:textId="3AD02528" w:rsidR="008F1DCF" w:rsidRPr="008F1DCF" w:rsidRDefault="008A2D71" w:rsidP="00CE55C4">
          <w:pPr>
            <w:pStyle w:val="02Date"/>
            <w:rPr>
              <w:rFonts w:asciiTheme="majorHAnsi" w:hAnsiTheme="majorHAnsi" w:cstheme="majorHAnsi"/>
            </w:rPr>
          </w:pPr>
          <w:r w:rsidRPr="008A2D71">
            <w:rPr>
              <w:rFonts w:asciiTheme="majorHAnsi" w:hAnsiTheme="majorHAnsi" w:cstheme="majorHAnsi"/>
            </w:rPr>
            <w:t>ESMA81-393-96</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rPr>
      <w:drawing>
        <wp:anchor distT="0" distB="0" distL="114300" distR="114300" simplePos="0" relativeHeight="251660800"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rPr>
      <w:drawing>
        <wp:anchor distT="0" distB="0" distL="114300" distR="114300" simplePos="0" relativeHeight="251661824"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E592"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6" w14:textId="55B98B05" w:rsidR="00E36813" w:rsidRPr="00B50534" w:rsidRDefault="00E36813" w:rsidP="00B50534">
    <w:pPr>
      <w:pStyle w:val="Header"/>
      <w:jc w:val="right"/>
      <w:rPr>
        <w:b/>
        <w:color w:val="FF000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Dm8lRTYaJeKElYYyo+Jyjn5hOVMEUyrdim55B2RrDP8FgwPj/6LTQiNpYz84P8tEAN9xaAWaLEc9N0scTmOZSA==" w:salt="AkKbMjwEq71a+3VkWDElH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0C8F"/>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17B1"/>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487"/>
    <w:rsid w:val="001075EC"/>
    <w:rsid w:val="0010762E"/>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2332"/>
    <w:rsid w:val="001735B8"/>
    <w:rsid w:val="00177AA7"/>
    <w:rsid w:val="00180917"/>
    <w:rsid w:val="00180E53"/>
    <w:rsid w:val="00181CB7"/>
    <w:rsid w:val="001862A5"/>
    <w:rsid w:val="00186A70"/>
    <w:rsid w:val="00191035"/>
    <w:rsid w:val="001918E5"/>
    <w:rsid w:val="00191AE9"/>
    <w:rsid w:val="00192A7A"/>
    <w:rsid w:val="001A1EF4"/>
    <w:rsid w:val="001A7046"/>
    <w:rsid w:val="001A710D"/>
    <w:rsid w:val="001A7E6F"/>
    <w:rsid w:val="001B0A77"/>
    <w:rsid w:val="001B1727"/>
    <w:rsid w:val="001B2151"/>
    <w:rsid w:val="001B3CFF"/>
    <w:rsid w:val="001B4957"/>
    <w:rsid w:val="001B4996"/>
    <w:rsid w:val="001B768F"/>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9C4"/>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118A"/>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27C8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5EA0"/>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490D"/>
    <w:rsid w:val="004759EB"/>
    <w:rsid w:val="00477919"/>
    <w:rsid w:val="00482611"/>
    <w:rsid w:val="00482A27"/>
    <w:rsid w:val="00487DCE"/>
    <w:rsid w:val="004950B7"/>
    <w:rsid w:val="00497FEA"/>
    <w:rsid w:val="004A4C46"/>
    <w:rsid w:val="004B07B2"/>
    <w:rsid w:val="004B0955"/>
    <w:rsid w:val="004B1842"/>
    <w:rsid w:val="004B25D0"/>
    <w:rsid w:val="004B3553"/>
    <w:rsid w:val="004B5E92"/>
    <w:rsid w:val="004B6C3B"/>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042F"/>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66EB2"/>
    <w:rsid w:val="00770C33"/>
    <w:rsid w:val="00773AA1"/>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4E85"/>
    <w:rsid w:val="008555E4"/>
    <w:rsid w:val="00864E60"/>
    <w:rsid w:val="00866A09"/>
    <w:rsid w:val="008712BF"/>
    <w:rsid w:val="00872209"/>
    <w:rsid w:val="00873656"/>
    <w:rsid w:val="00880140"/>
    <w:rsid w:val="00882DBB"/>
    <w:rsid w:val="008842F7"/>
    <w:rsid w:val="00885B94"/>
    <w:rsid w:val="0089075A"/>
    <w:rsid w:val="00890F80"/>
    <w:rsid w:val="00892BFD"/>
    <w:rsid w:val="0089338A"/>
    <w:rsid w:val="00894199"/>
    <w:rsid w:val="008948BE"/>
    <w:rsid w:val="008A1E27"/>
    <w:rsid w:val="008A2C86"/>
    <w:rsid w:val="008A2D71"/>
    <w:rsid w:val="008A6000"/>
    <w:rsid w:val="008A70A8"/>
    <w:rsid w:val="008A7FAC"/>
    <w:rsid w:val="008B1FD9"/>
    <w:rsid w:val="008B2AF1"/>
    <w:rsid w:val="008B5191"/>
    <w:rsid w:val="008B710D"/>
    <w:rsid w:val="008B7CA1"/>
    <w:rsid w:val="008B7E39"/>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DCF"/>
    <w:rsid w:val="008F3386"/>
    <w:rsid w:val="008F3AD9"/>
    <w:rsid w:val="008F4642"/>
    <w:rsid w:val="008F4E00"/>
    <w:rsid w:val="008F761D"/>
    <w:rsid w:val="00900D44"/>
    <w:rsid w:val="00902520"/>
    <w:rsid w:val="009057CF"/>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6424"/>
    <w:rsid w:val="009B7B79"/>
    <w:rsid w:val="009C0383"/>
    <w:rsid w:val="009C145B"/>
    <w:rsid w:val="009C3E04"/>
    <w:rsid w:val="009C4F59"/>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2E33"/>
    <w:rsid w:val="009E3545"/>
    <w:rsid w:val="009E4FCE"/>
    <w:rsid w:val="009E522E"/>
    <w:rsid w:val="009F0ABA"/>
    <w:rsid w:val="009F0AF5"/>
    <w:rsid w:val="00A02199"/>
    <w:rsid w:val="00A026A4"/>
    <w:rsid w:val="00A04044"/>
    <w:rsid w:val="00A11D0C"/>
    <w:rsid w:val="00A16579"/>
    <w:rsid w:val="00A24843"/>
    <w:rsid w:val="00A26D48"/>
    <w:rsid w:val="00A31C7C"/>
    <w:rsid w:val="00A33D54"/>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379F"/>
    <w:rsid w:val="00AE4A24"/>
    <w:rsid w:val="00AE4FC7"/>
    <w:rsid w:val="00AF01E3"/>
    <w:rsid w:val="00AF0DE7"/>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776"/>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31B"/>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0CD2"/>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441"/>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76C4"/>
    <w:rsid w:val="00F927B5"/>
    <w:rsid w:val="00F94BD0"/>
    <w:rsid w:val="00F95403"/>
    <w:rsid w:val="00F96705"/>
    <w:rsid w:val="00F96750"/>
    <w:rsid w:val="00F9704D"/>
    <w:rsid w:val="00FA0166"/>
    <w:rsid w:val="00FA2400"/>
    <w:rsid w:val="00FA33E9"/>
    <w:rsid w:val="00FA55C8"/>
    <w:rsid w:val="00FA6969"/>
    <w:rsid w:val="00FA74C6"/>
    <w:rsid w:val="00FB24ED"/>
    <w:rsid w:val="00FB29AF"/>
    <w:rsid w:val="00FB313D"/>
    <w:rsid w:val="00FB4003"/>
    <w:rsid w:val="00FB4EBA"/>
    <w:rsid w:val="00FB7086"/>
    <w:rsid w:val="00FC4F52"/>
    <w:rsid w:val="00FC589E"/>
    <w:rsid w:val="00FC5AC4"/>
    <w:rsid w:val="00FC6733"/>
    <w:rsid w:val="00FD2677"/>
    <w:rsid w:val="00FD28B8"/>
    <w:rsid w:val="00FE0BD8"/>
    <w:rsid w:val="00FE1709"/>
    <w:rsid w:val="00FE1FC9"/>
    <w:rsid w:val="00FE753F"/>
    <w:rsid w:val="00FF18D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60444955">
      <w:bodyDiv w:val="1"/>
      <w:marLeft w:val="0"/>
      <w:marRight w:val="0"/>
      <w:marTop w:val="0"/>
      <w:marBottom w:val="0"/>
      <w:divBdr>
        <w:top w:val="none" w:sz="0" w:space="0" w:color="auto"/>
        <w:left w:val="none" w:sz="0" w:space="0" w:color="auto"/>
        <w:bottom w:val="none" w:sz="0" w:space="0" w:color="auto"/>
        <w:right w:val="none" w:sz="0" w:space="0" w:color="auto"/>
      </w:divBdr>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792625226">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8FB3A7A8E0CD9D4BB654B8F60DF61AE20100DBFE168379D2BE48B181CFAC779BBC60" ma:contentTypeVersion="23" ma:contentTypeDescription="" ma:contentTypeScope="" ma:versionID="b3ef00f80579dcb5e229947e62467128">
  <xsd:schema xmlns:xsd="http://www.w3.org/2001/XMLSchema" xmlns:xs="http://www.w3.org/2001/XMLSchema" xmlns:p="http://schemas.microsoft.com/office/2006/metadata/properties" xmlns:ns2="c2e8867b-1916-45e0-a5cd-4e08abe5fc4a" targetNamespace="http://schemas.microsoft.com/office/2006/metadata/properties" ma:root="true" ma:fieldsID="1fa1e24102e3ece478df5e7a615db361" ns2:_="">
    <xsd:import namespace="c2e8867b-1916-45e0-a5cd-4e08abe5fc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k410a46b9683418da44279d94ce9c2f1" minOccurs="0"/>
                <xsd:element ref="ns2:TaxCatchAll" minOccurs="0"/>
                <xsd:element ref="ns2:TaxCatchAllLabel" minOccurs="0"/>
                <xsd:element ref="ns2:j1c706a16a7a4317af05126e30cd00ce" minOccurs="0"/>
                <xsd:element ref="ns2:f55e75752840494195e594ec5190f649" minOccurs="0"/>
                <xsd:element ref="ns2:ld46c5c715614a79b1e84e6f2f881093" minOccurs="0"/>
                <xsd:element ref="ns2:o9e1b69428fb4b208e6fd9c4961200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867b-1916-45e0-a5cd-4e08abe5fc4a"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simpleType>
    </xsd:element>
    <xsd:element name="MeetingDate" ma:index="7" nillable="true" ma:displayName="Meeting Date" ma:description="" ma:internalName="Meeting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10a46b9683418da44279d94ce9c2f1" ma:index="11" ma:taxonomy="true" ma:internalName="k410a46b9683418da44279d94ce9c2f1" ma:taxonomyFieldName="Topic" ma:displayName="Topic" ma:fieldId="{4410a46b-9683-418d-a442-79d94ce9c2f1}" ma:sspId="0ac1876e-32bf-4158-94e7-cdbcd053a335" ma:termSetId="cfc79efd-ad8f-4064-ae13-2d9b168fd0f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0a3c03-4901-4735-885c-e1931292a56c}" ma:internalName="TaxCatchAll" ma:showField="CatchAllData"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0a3c03-4901-4735-885c-e1931292a56c}" ma:internalName="TaxCatchAllLabel" ma:readOnly="true" ma:showField="CatchAllDataLabel"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j1c706a16a7a4317af05126e30cd00ce" ma:index="15" nillable="true" ma:taxonomy="true" ma:internalName="j1c706a16a7a4317af05126e30cd00ce" ma:taxonomyFieldName="SubTopic" ma:displayName="Sub Topic" ma:fieldId="{31c706a1-6a7a-4317-af05-126e30cd00ce}" ma:sspId="0ac1876e-32bf-4158-94e7-cdbcd053a335" ma:termSetId="aa5495af-81c3-4792-a4d8-3ee909c1259c" ma:anchorId="00000000-0000-0000-0000-000000000000" ma:open="false" ma:isKeyword="false">
      <xsd:complexType>
        <xsd:sequence>
          <xsd:element ref="pc:Terms" minOccurs="0" maxOccurs="1"/>
        </xsd:sequence>
      </xsd:complexType>
    </xsd:element>
    <xsd:element name="f55e75752840494195e594ec5190f649" ma:index="17" ma:taxonomy="true" ma:internalName="f55e75752840494195e594ec5190f649" ma:taxonomyFieldName="DocumentType" ma:displayName="Document Type" ma:fieldId="{f55e7575-2840-4941-95e5-94ec5190f649}"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ld46c5c715614a79b1e84e6f2f881093" ma:index="19" ma:taxonomy="true" ma:internalName="ld46c5c715614a79b1e84e6f2f881093" ma:taxonomyFieldName="ConfidentialityLevel" ma:displayName="Confidentiality Level" ma:default="-1;#Regular|07f1e362-856b-423d-bea6-a14079762141" ma:fieldId="{5d46c5c7-1561-4a79-b1e8-4e6f2f881093}"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o9e1b69428fb4b208e6fd9c4961200a8" ma:index="23" nillable="true" ma:taxonomy="true" ma:internalName="o9e1b69428fb4b208e6fd9c4961200a8" ma:taxonomyFieldName="EsmaAudience" ma:displayName="Audience" ma:fieldId="{89e1b694-28fb-4b20-8e6f-d9c4961200a8}" ma:sspId="0ac1876e-32bf-4158-94e7-cdbcd053a335" ma:termSetId="76343289-0524-4d6c-b317-76d8c2e49c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2e8867b-1916-45e0-a5cd-4e08abe5fc4a">ESMA81-393-96</_dlc_DocId>
    <TaxCatchAll xmlns="c2e8867b-1916-45e0-a5cd-4e08abe5fc4a">
      <Value>41</Value>
      <Value>73</Value>
      <Value>44</Value>
    </TaxCatchAll>
    <_dlc_DocIdUrl xmlns="c2e8867b-1916-45e0-a5cd-4e08abe5fc4a">
      <Url>https://sherpa.esma.europa.eu/sites/BMR/_layouts/15/DocIdRedir.aspx?ID=ESMA81-393-96</Url>
      <Description>ESMA81-393-96</Description>
    </_dlc_DocIdUrl>
    <Year xmlns="c2e8867b-1916-45e0-a5cd-4e08abe5fc4a">2021</Year>
    <MeetingDate xmlns="c2e8867b-1916-45e0-a5cd-4e08abe5fc4a" xsi:nil="true"/>
    <o9e1b69428fb4b208e6fd9c4961200a8 xmlns="c2e8867b-1916-45e0-a5cd-4e08abe5fc4a">
      <Terms xmlns="http://schemas.microsoft.com/office/infopath/2007/PartnerControls"/>
    </o9e1b69428fb4b208e6fd9c4961200a8>
    <j1c706a16a7a4317af05126e30cd00ce xmlns="c2e8867b-1916-45e0-a5cd-4e08abe5fc4a">
      <Terms xmlns="http://schemas.microsoft.com/office/infopath/2007/PartnerControls"/>
    </j1c706a16a7a4317af05126e30cd00ce>
    <f55e75752840494195e594ec5190f649 xmlns="c2e8867b-1916-45e0-a5cd-4e08abe5fc4a">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f55e75752840494195e594ec5190f649>
    <ld46c5c715614a79b1e84e6f2f881093 xmlns="c2e8867b-1916-45e0-a5cd-4e08abe5fc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ld46c5c715614a79b1e84e6f2f881093>
    <k410a46b9683418da44279d94ce9c2f1 xmlns="c2e8867b-1916-45e0-a5cd-4e08abe5fc4a">
      <Terms xmlns="http://schemas.microsoft.com/office/infopath/2007/PartnerControls">
        <TermInfo xmlns="http://schemas.microsoft.com/office/infopath/2007/PartnerControls">
          <TermName xmlns="http://schemas.microsoft.com/office/infopath/2007/PartnerControls">Level 3 measures</TermName>
          <TermId xmlns="http://schemas.microsoft.com/office/infopath/2007/PartnerControls">347ff97c-6242-44d1-8319-a925ad570285</TermId>
        </TermInfo>
      </Terms>
    </k410a46b9683418da44279d94ce9c2f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F0DEEDAF-C2AB-45E9-AC4D-4458529C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867b-1916-45e0-a5cd-4e08abe5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c2e8867b-1916-45e0-a5cd-4e08abe5fc4a"/>
  </ds:schemaRefs>
</ds:datastoreItem>
</file>

<file path=customXml/itemProps5.xml><?xml version="1.0" encoding="utf-8"?>
<ds:datastoreItem xmlns:ds="http://schemas.openxmlformats.org/officeDocument/2006/customXml" ds:itemID="{148116E7-9814-46D9-B341-14E7AB21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8</Pages>
  <Words>1821</Words>
  <Characters>10383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Frida Stokland</cp:lastModifiedBy>
  <cp:revision>6</cp:revision>
  <cp:lastPrinted>2017-07-24T14:47:00Z</cp:lastPrinted>
  <dcterms:created xsi:type="dcterms:W3CDTF">2021-04-29T16:25:00Z</dcterms:created>
  <dcterms:modified xsi:type="dcterms:W3CDTF">2021-04-30T07:01:00Z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41;#Public|a0c619ff-bd46-48f0-b213-6b7c03fe156d</vt:lpwstr>
  </property>
  <property fmtid="{D5CDD505-2E9C-101B-9397-08002B2CF9AE}" pid="4" name="ContentTypeId">
    <vt:lpwstr>0x0101008FB3A7A8E0CD9D4BB654B8F60DF61AE20100DBFE168379D2BE48B181CFAC779BBC60</vt:lpwstr>
  </property>
  <property fmtid="{D5CDD505-2E9C-101B-9397-08002B2CF9AE}" pid="5" name="_dlc_DocIdItemGuid">
    <vt:lpwstr>b95e94c1-cc8a-4b34-9982-44e8fa302772</vt:lpwstr>
  </property>
  <property fmtid="{D5CDD505-2E9C-101B-9397-08002B2CF9AE}" pid="6" name="DocumentType">
    <vt:lpwstr>73;#Questionnaire|a849d609-a31c-415e-a1a8-503bcc16b083</vt:lpwstr>
  </property>
  <property fmtid="{D5CDD505-2E9C-101B-9397-08002B2CF9AE}" pid="7" name="Topic">
    <vt:lpwstr>44;#Level 3 measures|347ff97c-6242-44d1-8319-a925ad570285</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