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r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26CF3934" w14:textId="0AE97A02" w:rsidR="00AB6157" w:rsidRPr="00B8572C" w:rsidRDefault="00220938" w:rsidP="00AB6157">
                <w:pPr>
                  <w:pStyle w:val="Titre2"/>
                  <w:numPr>
                    <w:ilvl w:val="0"/>
                    <w:numId w:val="0"/>
                  </w:numPr>
                  <w:ind w:left="576" w:hanging="576"/>
                </w:pPr>
                <w:r w:rsidRPr="00220938">
                  <w:t xml:space="preserve">Draft </w:t>
                </w:r>
                <w:r>
                  <w:t xml:space="preserve">technical </w:t>
                </w:r>
                <w:r w:rsidRPr="00220938">
                  <w:t>advice on criteria for tiering under Article 25(2a) of EMIR2.2</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10FB09AA"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220938" w:rsidRPr="00220938">
            <w:rPr>
              <w:rFonts w:asciiTheme="minorHAnsi" w:eastAsiaTheme="minorEastAsia" w:hAnsiTheme="minorHAnsi" w:cstheme="minorBidi"/>
              <w:sz w:val="22"/>
              <w:szCs w:val="20"/>
              <w:lang w:eastAsia="en-US"/>
            </w:rPr>
            <w:t>III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1F821ED6"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w:t>
          </w:r>
          <w:r w:rsidRPr="00AF7EC4">
            <w:rPr>
              <w:rFonts w:asciiTheme="minorHAnsi" w:eastAsiaTheme="minorEastAsia" w:hAnsiTheme="minorHAnsi" w:cstheme="minorBidi"/>
              <w:sz w:val="22"/>
              <w:szCs w:val="20"/>
              <w:lang w:eastAsia="en-US"/>
            </w:rPr>
            <w:t xml:space="preserve">by </w:t>
          </w:r>
          <w:r w:rsidR="00AF7EC4" w:rsidRPr="00AF7EC4">
            <w:rPr>
              <w:rFonts w:asciiTheme="minorHAnsi" w:eastAsiaTheme="minorEastAsia" w:hAnsiTheme="minorHAnsi" w:cstheme="minorBidi"/>
              <w:b/>
              <w:sz w:val="22"/>
              <w:szCs w:val="20"/>
              <w:lang w:eastAsia="en-US"/>
            </w:rPr>
            <w:t>29</w:t>
          </w:r>
          <w:r w:rsidRPr="00AF7EC4">
            <w:rPr>
              <w:rFonts w:asciiTheme="minorHAnsi" w:eastAsiaTheme="minorEastAsia" w:hAnsiTheme="minorHAnsi" w:cstheme="minorBidi"/>
              <w:b/>
              <w:sz w:val="22"/>
              <w:szCs w:val="20"/>
              <w:lang w:eastAsia="en-US"/>
            </w:rPr>
            <w:t xml:space="preserve"> July 2019.</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Paragraphedeliste"/>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1E9BC481" w:rsidR="00C85C8B" w:rsidRPr="00C85C8B" w:rsidRDefault="00C85C8B" w:rsidP="00C85C8B">
          <w:pPr>
            <w:pStyle w:val="Paragraphedeliste"/>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220938">
            <w:rPr>
              <w:rFonts w:eastAsiaTheme="minorEastAsia" w:cstheme="minorBidi"/>
              <w:szCs w:val="20"/>
              <w:lang w:eastAsia="en-US"/>
            </w:rPr>
            <w:t>TATC</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Paragraphedeliste"/>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D47EE19" w:rsidR="00C85C8B" w:rsidRPr="00C85C8B" w:rsidRDefault="00C85C8B" w:rsidP="00C85C8B">
          <w:pPr>
            <w:pStyle w:val="Paragraphedeliste"/>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220938">
            <w:rPr>
              <w:rFonts w:eastAsiaTheme="minorEastAsia" w:cstheme="minorBidi"/>
              <w:szCs w:val="20"/>
              <w:lang w:eastAsia="en-US"/>
            </w:rPr>
            <w:t>TATC</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220938">
            <w:rPr>
              <w:rFonts w:eastAsiaTheme="minorEastAsia" w:cstheme="minorBidi"/>
              <w:szCs w:val="20"/>
              <w:lang w:eastAsia="en-US"/>
            </w:rPr>
            <w:t>TATC</w:t>
          </w:r>
          <w:r w:rsidRPr="00C85C8B">
            <w:rPr>
              <w:rFonts w:eastAsiaTheme="minorEastAsia" w:cstheme="minorBidi"/>
              <w:szCs w:val="20"/>
              <w:lang w:eastAsia="en-US"/>
            </w:rPr>
            <w:t>_ABCD_RESPONSEFORM.</w:t>
          </w:r>
        </w:p>
        <w:p w14:paraId="1A9C59D6" w14:textId="34F7EAAE" w:rsidR="00C85C8B" w:rsidRPr="00C85C8B" w:rsidRDefault="00C85C8B" w:rsidP="00C85C8B">
          <w:pPr>
            <w:pStyle w:val="Paragraphedeliste"/>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2F80FC06" w14:textId="77777777" w:rsidR="00220938" w:rsidRPr="00220938" w:rsidRDefault="00220938" w:rsidP="00220938">
          <w:pPr>
            <w:spacing w:after="250" w:line="276" w:lineRule="auto"/>
            <w:jc w:val="both"/>
            <w:rPr>
              <w:rFonts w:asciiTheme="minorHAnsi" w:eastAsiaTheme="minorEastAsia" w:hAnsiTheme="minorHAnsi" w:cstheme="minorBidi"/>
              <w:sz w:val="22"/>
              <w:szCs w:val="20"/>
              <w:lang w:eastAsia="en-US"/>
            </w:rPr>
          </w:pPr>
          <w:r w:rsidRPr="00220938">
            <w:rPr>
              <w:rFonts w:asciiTheme="minorHAnsi" w:eastAsiaTheme="minorEastAsia" w:hAnsiTheme="minorHAnsi" w:cstheme="minorBidi"/>
              <w:sz w:val="22"/>
              <w:szCs w:val="20"/>
              <w:lang w:eastAsia="en-US"/>
            </w:rPr>
            <w:t>All interested stakeholders are invited to respond to this consultation paper. In particular, responses are sought from central counterparties (CCPs), clearing members and clients of clearing members.</w:t>
          </w:r>
        </w:p>
        <w:p w14:paraId="14912E5E" w14:textId="1CE85474" w:rsidR="00AF2EF7" w:rsidRPr="00B8572C" w:rsidRDefault="00D96900"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Titre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7A7FE0C5" w:rsidR="00C85C8B" w:rsidRPr="00C85C8B" w:rsidRDefault="00B6653F" w:rsidP="00B6653F">
                <w:pPr>
                  <w:rPr>
                    <w:rFonts w:ascii="Arial" w:hAnsi="Arial" w:cs="Arial"/>
                    <w:color w:val="808080"/>
                    <w:sz w:val="20"/>
                    <w:lang w:eastAsia="de-DE"/>
                  </w:rPr>
                </w:pPr>
                <w:r>
                  <w:t>Amundi Asset Management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39CCC2FB" w:rsidR="00C85C8B" w:rsidRPr="00C85C8B" w:rsidRDefault="00D96900"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6653F">
                  <w:rPr>
                    <w:rFonts w:ascii="Arial" w:hAnsi="Arial" w:cs="Arial"/>
                    <w:sz w:val="20"/>
                    <w:lang w:eastAsia="de-DE"/>
                  </w:rPr>
                  <w:t>Investment Services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8864065" w:rsidR="00C85C8B" w:rsidRPr="00C85C8B" w:rsidRDefault="00B6653F" w:rsidP="00C85C8B">
                <w:pPr>
                  <w:rPr>
                    <w:rFonts w:ascii="Arial" w:hAnsi="Arial" w:cs="Arial"/>
                    <w:sz w:val="20"/>
                    <w:lang w:eastAsia="de-DE"/>
                  </w:rPr>
                </w:pPr>
                <w:r>
                  <w:rPr>
                    <w:rFonts w:ascii="Arial" w:hAnsi="Arial" w:cs="Arial"/>
                    <w:sz w:val="20"/>
                    <w:lang w:eastAsia="de-DE"/>
                  </w:rPr>
                  <w:t>France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3DF2975"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220938">
        <w:rPr>
          <w:rFonts w:asciiTheme="minorHAnsi" w:eastAsiaTheme="minorEastAsia" w:hAnsiTheme="minorHAnsi" w:cstheme="minorBidi"/>
          <w:sz w:val="22"/>
          <w:szCs w:val="20"/>
          <w:lang w:eastAsia="en-US"/>
        </w:rPr>
        <w:t>TATC</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59329D4C"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220938">
        <w:rPr>
          <w:rFonts w:asciiTheme="minorHAnsi" w:eastAsiaTheme="minorEastAsia" w:hAnsiTheme="minorHAnsi" w:cs="Arial"/>
          <w:sz w:val="22"/>
          <w:szCs w:val="20"/>
          <w:lang w:eastAsia="en-US"/>
        </w:rPr>
        <w:t>TATC</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t xml:space="preserve">Questions </w:t>
      </w:r>
    </w:p>
    <w:p w14:paraId="289A1E31" w14:textId="15BD04BA" w:rsidR="00AB6157" w:rsidRDefault="00AB6157" w:rsidP="00C1698A">
      <w:pPr>
        <w:spacing w:line="276" w:lineRule="auto"/>
        <w:rPr>
          <w:rFonts w:asciiTheme="minorHAnsi" w:hAnsiTheme="minorHAnsi" w:cstheme="minorHAnsi"/>
          <w:b/>
          <w:sz w:val="28"/>
          <w:szCs w:val="28"/>
        </w:rPr>
      </w:pPr>
    </w:p>
    <w:p w14:paraId="4F146DAC" w14:textId="77777777" w:rsidR="00BE0B46" w:rsidRDefault="00BE0B46" w:rsidP="00BE0B46">
      <w:pPr>
        <w:pStyle w:val="Questionstyle"/>
        <w:numPr>
          <w:ilvl w:val="0"/>
          <w:numId w:val="17"/>
        </w:numPr>
        <w:spacing w:after="250" w:line="276" w:lineRule="auto"/>
      </w:pPr>
      <w:r>
        <w:t>: Do you generally agree with the proposed indicators (Indicators 1, 2, 3, 4 and 5) to further assess the nature, size and complexity of the CCP's business? Please elaborate and if you disagree with any specific indicator, please suggest an alternative one to measure the relevant criterion.</w:t>
      </w:r>
    </w:p>
    <w:p w14:paraId="5DC043E3" w14:textId="77777777" w:rsidR="00BE0B46" w:rsidRDefault="00BE0B46" w:rsidP="00BE0B46">
      <w:pPr>
        <w:rPr>
          <w:rFonts w:ascii="Arial" w:hAnsi="Arial" w:cs="Arial"/>
        </w:rPr>
      </w:pPr>
      <w:r>
        <w:rPr>
          <w:rFonts w:ascii="Arial" w:hAnsi="Arial" w:cs="Arial"/>
        </w:rPr>
        <w:t>&lt;ESMA_QUESTION_TATC_1&gt;</w:t>
      </w:r>
    </w:p>
    <w:p w14:paraId="6B67A045" w14:textId="77777777" w:rsidR="00D70084" w:rsidRDefault="00BE0B46" w:rsidP="00BE0B46">
      <w:pPr>
        <w:rPr>
          <w:rFonts w:ascii="Arial" w:hAnsi="Arial" w:cs="Arial"/>
        </w:rPr>
      </w:pPr>
      <w:permStart w:id="1720912251" w:edGrp="everyone"/>
      <w:r>
        <w:rPr>
          <w:rFonts w:ascii="Arial" w:hAnsi="Arial" w:cs="Arial"/>
        </w:rPr>
        <w:t>Y</w:t>
      </w:r>
      <w:r w:rsidR="00B6653F">
        <w:rPr>
          <w:rFonts w:ascii="Arial" w:hAnsi="Arial" w:cs="Arial"/>
        </w:rPr>
        <w:t xml:space="preserve">es. </w:t>
      </w:r>
    </w:p>
    <w:p w14:paraId="33F94497" w14:textId="06780222" w:rsidR="00BE0B46" w:rsidRDefault="00B6653F" w:rsidP="00BE0B46">
      <w:pPr>
        <w:rPr>
          <w:rFonts w:ascii="Arial" w:hAnsi="Arial" w:cs="Arial"/>
        </w:rPr>
      </w:pPr>
      <w:r>
        <w:rPr>
          <w:rFonts w:ascii="Arial" w:hAnsi="Arial" w:cs="Arial"/>
        </w:rPr>
        <w:t>Considering indicator 3, we believe that the required granularity to identify end clients an</w:t>
      </w:r>
      <w:r w:rsidR="00D96900">
        <w:rPr>
          <w:rFonts w:ascii="Arial" w:hAnsi="Arial" w:cs="Arial"/>
        </w:rPr>
        <w:t>d among them the EU e</w:t>
      </w:r>
      <w:r>
        <w:rPr>
          <w:rFonts w:ascii="Arial" w:hAnsi="Arial" w:cs="Arial"/>
        </w:rPr>
        <w:t xml:space="preserve">nd clients will prove difficult. It would require the development of segregation standards that are not presently offered. However, we agree that ESMA should gather as much as possible information on the exposure of EU firms to the TC CCP and have a view split on each sub-asset class. We suggest that </w:t>
      </w:r>
      <w:r w:rsidR="00D70084">
        <w:rPr>
          <w:rFonts w:ascii="Arial" w:hAnsi="Arial" w:cs="Arial"/>
        </w:rPr>
        <w:t>ESMA introduce incentive to create omnibus accounts limited to a series of clients at the level of each Clearing member. For example, an OSA dedicated to EU funds would facilitate estimates of EU clients exposure to a TC CCP</w:t>
      </w:r>
      <w:r w:rsidR="00D96900">
        <w:rPr>
          <w:rFonts w:ascii="Arial" w:hAnsi="Arial" w:cs="Arial"/>
        </w:rPr>
        <w:t xml:space="preserve"> and offer a possibility to assess EU based funds.</w:t>
      </w:r>
    </w:p>
    <w:p w14:paraId="6DBF063F" w14:textId="1A984F04" w:rsidR="00D70084" w:rsidRDefault="00D70084" w:rsidP="00BE0B46">
      <w:pPr>
        <w:rPr>
          <w:rFonts w:ascii="Arial" w:hAnsi="Arial" w:cs="Arial"/>
        </w:rPr>
      </w:pPr>
      <w:r>
        <w:rPr>
          <w:rFonts w:ascii="Arial" w:hAnsi="Arial" w:cs="Arial"/>
        </w:rPr>
        <w:t xml:space="preserve">For indicator 5, its seems appropriate to introduce a reference to sustainability risk when listing the general risks a CCP faces. </w:t>
      </w:r>
    </w:p>
    <w:permEnd w:id="1720912251"/>
    <w:p w14:paraId="7CC9289F" w14:textId="77777777" w:rsidR="00BE0B46" w:rsidRDefault="00BE0B46" w:rsidP="00BE0B46">
      <w:pPr>
        <w:rPr>
          <w:rFonts w:ascii="Arial" w:hAnsi="Arial" w:cs="Arial"/>
        </w:rPr>
      </w:pPr>
      <w:r>
        <w:rPr>
          <w:rFonts w:ascii="Arial" w:hAnsi="Arial" w:cs="Arial"/>
        </w:rPr>
        <w:t>&lt;ESMA_QUESTION_TATC_1&gt;</w:t>
      </w:r>
    </w:p>
    <w:p w14:paraId="4C285ED0" w14:textId="77777777" w:rsidR="00BE0B46" w:rsidRDefault="00BE0B46" w:rsidP="00BE0B46">
      <w:pPr>
        <w:rPr>
          <w:rFonts w:ascii="Arial" w:hAnsi="Arial" w:cs="Arial"/>
        </w:rPr>
      </w:pPr>
    </w:p>
    <w:p w14:paraId="43CA1F90" w14:textId="77777777" w:rsidR="00BE0B46" w:rsidRDefault="00BE0B46" w:rsidP="00BE0B46">
      <w:pPr>
        <w:pStyle w:val="Questionstyle"/>
        <w:numPr>
          <w:ilvl w:val="0"/>
          <w:numId w:val="17"/>
        </w:numPr>
        <w:spacing w:after="250" w:line="276" w:lineRule="auto"/>
        <w:rPr>
          <w:rFonts w:ascii="Arial" w:hAnsi="Arial" w:cs="Arial"/>
        </w:rPr>
      </w:pPr>
      <w:r>
        <w:t>: How would you envisage ESMA to consider risks and in particular cyber-risks in relation to the evaluation of systemic importance?</w:t>
      </w:r>
    </w:p>
    <w:p w14:paraId="3C29B486" w14:textId="77777777" w:rsidR="00BE0B46" w:rsidRDefault="00BE0B46" w:rsidP="00BE0B46">
      <w:pPr>
        <w:rPr>
          <w:rFonts w:ascii="Arial" w:hAnsi="Arial" w:cs="Arial"/>
        </w:rPr>
      </w:pPr>
      <w:r>
        <w:rPr>
          <w:rFonts w:ascii="Arial" w:hAnsi="Arial" w:cs="Arial"/>
        </w:rPr>
        <w:t>&lt;ESMA_QUESTION_TATC_2&gt;</w:t>
      </w:r>
    </w:p>
    <w:p w14:paraId="295DD018" w14:textId="7E53497E" w:rsidR="00D70084" w:rsidRDefault="00D70084" w:rsidP="00D70084">
      <w:pPr>
        <w:rPr>
          <w:rFonts w:ascii="Arial" w:hAnsi="Arial" w:cs="Arial"/>
        </w:rPr>
      </w:pPr>
      <w:permStart w:id="775449928" w:edGrp="everyone"/>
      <w:r>
        <w:rPr>
          <w:rFonts w:ascii="Arial" w:hAnsi="Arial" w:cs="Arial"/>
        </w:rPr>
        <w:t>As a representative of the buy-side, Amundi is very concerned with cyber risk, which we see as fundamental in the CCP business and all along the chain of intermediaries. It is at the very top of our list and we encourage ESMA to develop expert skills in this area in order to ensure financial stability an</w:t>
      </w:r>
      <w:r w:rsidR="00D96900">
        <w:rPr>
          <w:rFonts w:ascii="Arial" w:hAnsi="Arial" w:cs="Arial"/>
        </w:rPr>
        <w:t>d</w:t>
      </w:r>
      <w:r>
        <w:rPr>
          <w:rFonts w:ascii="Arial" w:hAnsi="Arial" w:cs="Arial"/>
        </w:rPr>
        <w:t xml:space="preserve"> investors confidence.</w:t>
      </w:r>
    </w:p>
    <w:permEnd w:id="775449928"/>
    <w:p w14:paraId="2BD40C94" w14:textId="77777777" w:rsidR="00BE0B46" w:rsidRDefault="00BE0B46" w:rsidP="00BE0B46">
      <w:pPr>
        <w:rPr>
          <w:rFonts w:ascii="Arial" w:hAnsi="Arial" w:cs="Arial"/>
        </w:rPr>
      </w:pPr>
      <w:r>
        <w:rPr>
          <w:rFonts w:ascii="Arial" w:hAnsi="Arial" w:cs="Arial"/>
        </w:rPr>
        <w:t>&lt;ESMA_QUESTION_TATC_2&gt;</w:t>
      </w:r>
    </w:p>
    <w:p w14:paraId="00F3427E" w14:textId="77777777" w:rsidR="00BE0B46" w:rsidRDefault="00BE0B46" w:rsidP="00BE0B46">
      <w:pPr>
        <w:rPr>
          <w:rFonts w:ascii="Arial" w:hAnsi="Arial" w:cs="Arial"/>
        </w:rPr>
      </w:pPr>
    </w:p>
    <w:p w14:paraId="0F4A7C25" w14:textId="4C1CB32C" w:rsidR="00BE0B46" w:rsidRDefault="00BE0B46" w:rsidP="00BE0B46">
      <w:pPr>
        <w:pStyle w:val="Questionstyle"/>
        <w:numPr>
          <w:ilvl w:val="0"/>
          <w:numId w:val="17"/>
        </w:numPr>
        <w:spacing w:after="250" w:line="276" w:lineRule="auto"/>
        <w:rPr>
          <w:rFonts w:ascii="Arial" w:hAnsi="Arial" w:cs="Arial"/>
        </w:rPr>
      </w:pPr>
      <w:r>
        <w:t>: Do you generally agree with the proposed indicators (Indicators 6, 7, 8 and 9) to further assess the effect of a failure or disruption of the CCP? Please elaborate and if you disagree with any specific indicator, please suggest an alternative one to measure the relevant criterion.</w:t>
      </w:r>
    </w:p>
    <w:p w14:paraId="37895CE7" w14:textId="77777777" w:rsidR="00BE0B46" w:rsidRDefault="00BE0B46" w:rsidP="00BE0B46">
      <w:pPr>
        <w:rPr>
          <w:rFonts w:ascii="Arial" w:hAnsi="Arial" w:cs="Arial"/>
        </w:rPr>
      </w:pPr>
      <w:r>
        <w:rPr>
          <w:rFonts w:ascii="Arial" w:hAnsi="Arial" w:cs="Arial"/>
        </w:rPr>
        <w:t>&lt;ESMA_QUESTION_TATC_3&gt;</w:t>
      </w:r>
    </w:p>
    <w:p w14:paraId="53CD98AD" w14:textId="77777777" w:rsidR="00FB0F1A" w:rsidRDefault="00D70084" w:rsidP="00BE0B46">
      <w:pPr>
        <w:rPr>
          <w:rFonts w:ascii="Arial" w:hAnsi="Arial" w:cs="Arial"/>
        </w:rPr>
      </w:pPr>
      <w:permStart w:id="1061374134" w:edGrp="everyone"/>
      <w:r>
        <w:rPr>
          <w:rFonts w:ascii="Arial" w:hAnsi="Arial" w:cs="Arial"/>
        </w:rPr>
        <w:t>We have reservations more specifically on indicators 8 and 9.</w:t>
      </w:r>
    </w:p>
    <w:p w14:paraId="2BBDD782" w14:textId="7ADDC3FE" w:rsidR="00BE0B46" w:rsidRDefault="00D70084" w:rsidP="00BE0B46">
      <w:pPr>
        <w:rPr>
          <w:rFonts w:ascii="Arial" w:hAnsi="Arial" w:cs="Arial"/>
        </w:rPr>
      </w:pPr>
      <w:r>
        <w:rPr>
          <w:rFonts w:ascii="Arial" w:hAnsi="Arial" w:cs="Arial"/>
        </w:rPr>
        <w:t xml:space="preserve">We see </w:t>
      </w:r>
      <w:r w:rsidR="00FB0F1A">
        <w:rPr>
          <w:rFonts w:ascii="Arial" w:hAnsi="Arial" w:cs="Arial"/>
        </w:rPr>
        <w:t>direct</w:t>
      </w:r>
      <w:r>
        <w:rPr>
          <w:rFonts w:ascii="Arial" w:hAnsi="Arial" w:cs="Arial"/>
        </w:rPr>
        <w:t xml:space="preserve"> access to central bank money </w:t>
      </w:r>
      <w:r w:rsidR="00FB0F1A">
        <w:rPr>
          <w:rFonts w:ascii="Arial" w:hAnsi="Arial" w:cs="Arial"/>
        </w:rPr>
        <w:t xml:space="preserve">as a necessity to ensure proper liquidity transfer at the level of the CCP. When assessing the quality of a CCP, Amundi does prefer those who have a banking licence. We insist that swap and liquidity agreements do not offer the same level of protection for investors than direct access to the central bank of the concerned currency, ECB for € denominated transactions. </w:t>
      </w:r>
    </w:p>
    <w:p w14:paraId="28B4D7E4" w14:textId="14556D16" w:rsidR="00FB0F1A" w:rsidRDefault="00FB0F1A" w:rsidP="00BE0B46">
      <w:pPr>
        <w:rPr>
          <w:rFonts w:ascii="Arial" w:hAnsi="Arial" w:cs="Arial"/>
        </w:rPr>
      </w:pPr>
      <w:r>
        <w:rPr>
          <w:rFonts w:ascii="Arial" w:hAnsi="Arial" w:cs="Arial"/>
        </w:rPr>
        <w:t>Indicator 9 focuses on the relationship between CCP and clearing members (CM). It overlooks the end clients, those investors that use CCPs for the facility they offer and/or because of EMIR regulation. We would like to introduce another bullet point in the list:</w:t>
      </w:r>
    </w:p>
    <w:p w14:paraId="2C46A1E9" w14:textId="545C6DA7" w:rsidR="00FB0F1A" w:rsidRPr="00FB0F1A" w:rsidRDefault="00FB0F1A" w:rsidP="00FB0F1A">
      <w:pPr>
        <w:pStyle w:val="Paragraphedeliste"/>
      </w:pPr>
      <w:r>
        <w:t>If clients money may be at risk…</w:t>
      </w:r>
    </w:p>
    <w:permEnd w:id="1061374134"/>
    <w:p w14:paraId="2D016042" w14:textId="77777777" w:rsidR="00BE0B46" w:rsidRDefault="00BE0B46" w:rsidP="00BE0B46">
      <w:pPr>
        <w:rPr>
          <w:rFonts w:ascii="Arial" w:hAnsi="Arial" w:cs="Arial"/>
        </w:rPr>
      </w:pPr>
      <w:r>
        <w:rPr>
          <w:rFonts w:ascii="Arial" w:hAnsi="Arial" w:cs="Arial"/>
        </w:rPr>
        <w:t>&lt;ESMA_QUESTION_TATC_3&gt;</w:t>
      </w:r>
    </w:p>
    <w:p w14:paraId="28D68923" w14:textId="77777777" w:rsidR="00BE0B46" w:rsidRDefault="00BE0B46" w:rsidP="00BE0B46">
      <w:pPr>
        <w:rPr>
          <w:rFonts w:ascii="Arial" w:hAnsi="Arial" w:cs="Arial"/>
        </w:rPr>
      </w:pPr>
    </w:p>
    <w:p w14:paraId="4957D04B" w14:textId="04126EB6" w:rsidR="00BE0B46" w:rsidRDefault="00BE0B46" w:rsidP="00BE0B46">
      <w:pPr>
        <w:pStyle w:val="Questionstyle"/>
        <w:numPr>
          <w:ilvl w:val="0"/>
          <w:numId w:val="17"/>
        </w:numPr>
        <w:spacing w:after="250" w:line="276" w:lineRule="auto"/>
        <w:rPr>
          <w:rFonts w:ascii="Arial" w:hAnsi="Arial" w:cs="Arial"/>
        </w:rPr>
      </w:pPr>
      <w:r>
        <w:t>: Do you generally agree with the proposed indicators (Indicators 10 and 11) to further assess the CCP’s clearing membership structure? Please elaborate and if you disagree with any specific indicator, please suggest an alternative one to measure the relevant criterion.</w:t>
      </w:r>
    </w:p>
    <w:p w14:paraId="48DE9926" w14:textId="77777777" w:rsidR="00BE0B46" w:rsidRDefault="00BE0B46" w:rsidP="00BE0B46">
      <w:pPr>
        <w:rPr>
          <w:rFonts w:ascii="Arial" w:hAnsi="Arial" w:cs="Arial"/>
        </w:rPr>
      </w:pPr>
      <w:r>
        <w:rPr>
          <w:rFonts w:ascii="Arial" w:hAnsi="Arial" w:cs="Arial"/>
        </w:rPr>
        <w:t>&lt;ESMA_QUESTION_TATC_4&gt;</w:t>
      </w:r>
    </w:p>
    <w:p w14:paraId="1EA620B9" w14:textId="387F8988" w:rsidR="00BE0B46" w:rsidRDefault="00F24292" w:rsidP="00BE0B46">
      <w:pPr>
        <w:rPr>
          <w:rFonts w:ascii="Arial" w:hAnsi="Arial" w:cs="Arial"/>
        </w:rPr>
      </w:pPr>
      <w:permStart w:id="892875730" w:edGrp="everyone"/>
      <w:r>
        <w:rPr>
          <w:rFonts w:ascii="Arial" w:hAnsi="Arial" w:cs="Arial"/>
        </w:rPr>
        <w:t>H</w:t>
      </w:r>
      <w:r w:rsidRPr="00F24292">
        <w:rPr>
          <w:rFonts w:ascii="Arial" w:hAnsi="Arial" w:cs="Arial"/>
        </w:rPr>
        <w:t>ere again we would like ESMA to better consider end clients who access a CCP through their CM. To ensure compliance with EMIR and its FRAND requirement, ESMA</w:t>
      </w:r>
      <w:r w:rsidR="00D96900">
        <w:rPr>
          <w:rFonts w:ascii="Arial" w:hAnsi="Arial" w:cs="Arial"/>
        </w:rPr>
        <w:t xml:space="preserve"> should pay extreme attention to</w:t>
      </w:r>
      <w:r w:rsidRPr="00F24292">
        <w:rPr>
          <w:rFonts w:ascii="Arial" w:hAnsi="Arial" w:cs="Arial"/>
        </w:rPr>
        <w:t xml:space="preserve"> the capacity of CCPs to  offer at reasonable commercial conditions a capacity for clients to have different levels of segregation for their assets. We insist on the fact tha ISA is for an end client the only way to be recognised in the books of the CCP and, hence to be able to activate portability of its positions effectively. </w:t>
      </w:r>
      <w:r>
        <w:rPr>
          <w:rFonts w:ascii="Arial" w:hAnsi="Arial" w:cs="Arial"/>
        </w:rPr>
        <w:t>Indicator 11</w:t>
      </w:r>
      <w:r w:rsidRPr="00F24292">
        <w:rPr>
          <w:rFonts w:ascii="Arial" w:hAnsi="Arial" w:cs="Arial"/>
        </w:rPr>
        <w:t xml:space="preserve"> should take this consideration on board.</w:t>
      </w:r>
    </w:p>
    <w:permEnd w:id="892875730"/>
    <w:p w14:paraId="66420B7B" w14:textId="77777777" w:rsidR="00BE0B46" w:rsidRDefault="00BE0B46" w:rsidP="00BE0B46">
      <w:pPr>
        <w:rPr>
          <w:rFonts w:ascii="Arial" w:hAnsi="Arial" w:cs="Arial"/>
        </w:rPr>
      </w:pPr>
      <w:r>
        <w:rPr>
          <w:rFonts w:ascii="Arial" w:hAnsi="Arial" w:cs="Arial"/>
        </w:rPr>
        <w:t>&lt;ESMA_QUESTION_TATC_4&gt;</w:t>
      </w:r>
    </w:p>
    <w:p w14:paraId="0EBF6952" w14:textId="77777777" w:rsidR="00BE0B46" w:rsidRDefault="00BE0B46" w:rsidP="00BE0B46">
      <w:pPr>
        <w:rPr>
          <w:rFonts w:ascii="Arial" w:hAnsi="Arial" w:cs="Arial"/>
        </w:rPr>
      </w:pPr>
    </w:p>
    <w:p w14:paraId="60381706" w14:textId="522DF9C8" w:rsidR="00BE0B46" w:rsidRDefault="00BE0B46" w:rsidP="00BE0B46">
      <w:pPr>
        <w:pStyle w:val="Questionstyle"/>
        <w:numPr>
          <w:ilvl w:val="0"/>
          <w:numId w:val="17"/>
        </w:numPr>
        <w:spacing w:after="250" w:line="276" w:lineRule="auto"/>
        <w:rPr>
          <w:rFonts w:ascii="Arial" w:hAnsi="Arial" w:cs="Arial"/>
        </w:rPr>
      </w:pPr>
      <w:r>
        <w:t>: Do you generally agree with the proposed indicator (Indicator 12) to further assess alternative clearing services? Please elaborate and if you disagree with any specific indicator, please suggest an alternative one to measure the relevant criterion.</w:t>
      </w:r>
    </w:p>
    <w:p w14:paraId="62D82FC6" w14:textId="77777777" w:rsidR="00BE0B46" w:rsidRDefault="00BE0B46" w:rsidP="00BE0B46">
      <w:pPr>
        <w:rPr>
          <w:rFonts w:ascii="Arial" w:hAnsi="Arial" w:cs="Arial"/>
        </w:rPr>
      </w:pPr>
      <w:r>
        <w:rPr>
          <w:rFonts w:ascii="Arial" w:hAnsi="Arial" w:cs="Arial"/>
        </w:rPr>
        <w:t>&lt;ESMA_QUESTION_TATC_5&gt;</w:t>
      </w:r>
    </w:p>
    <w:p w14:paraId="1AAD9CAB" w14:textId="3390ECA6" w:rsidR="00BE0B46" w:rsidRDefault="00F24292" w:rsidP="00BE0B46">
      <w:pPr>
        <w:rPr>
          <w:rFonts w:ascii="Arial" w:hAnsi="Arial" w:cs="Arial"/>
        </w:rPr>
      </w:pPr>
      <w:permStart w:id="673731843" w:edGrp="everyone"/>
      <w:r>
        <w:rPr>
          <w:rFonts w:ascii="Arial" w:hAnsi="Arial" w:cs="Arial"/>
        </w:rPr>
        <w:t xml:space="preserve">We suggest that ESMA introduce </w:t>
      </w:r>
      <w:r w:rsidR="00D96900">
        <w:rPr>
          <w:rFonts w:ascii="Arial" w:hAnsi="Arial" w:cs="Arial"/>
        </w:rPr>
        <w:t>a new criterion</w:t>
      </w:r>
      <w:r w:rsidR="00D96900">
        <w:rPr>
          <w:rFonts w:ascii="Arial" w:hAnsi="Arial" w:cs="Arial"/>
        </w:rPr>
        <w:t xml:space="preserve"> </w:t>
      </w:r>
      <w:r>
        <w:rPr>
          <w:rFonts w:ascii="Arial" w:hAnsi="Arial" w:cs="Arial"/>
        </w:rPr>
        <w:t>in the conditions to decide mandatory clearing of an instrument: the existence of at least 3 CCPs able to clear that concerned instrument. It would ease the pression on alternative clearing possibilities and reduce stress for end</w:t>
      </w:r>
      <w:r w:rsidR="00D96900">
        <w:rPr>
          <w:rFonts w:ascii="Arial" w:hAnsi="Arial" w:cs="Arial"/>
        </w:rPr>
        <w:t xml:space="preserve"> cl</w:t>
      </w:r>
      <w:r>
        <w:rPr>
          <w:rFonts w:ascii="Arial" w:hAnsi="Arial" w:cs="Arial"/>
        </w:rPr>
        <w:t>i</w:t>
      </w:r>
      <w:r w:rsidR="00D96900">
        <w:rPr>
          <w:rFonts w:ascii="Arial" w:hAnsi="Arial" w:cs="Arial"/>
        </w:rPr>
        <w:t>e</w:t>
      </w:r>
      <w:bookmarkStart w:id="1" w:name="_GoBack"/>
      <w:bookmarkEnd w:id="1"/>
      <w:r>
        <w:rPr>
          <w:rFonts w:ascii="Arial" w:hAnsi="Arial" w:cs="Arial"/>
        </w:rPr>
        <w:t>nts that would have real alternatives from the beginning.</w:t>
      </w:r>
    </w:p>
    <w:permEnd w:id="673731843"/>
    <w:p w14:paraId="11600884" w14:textId="77777777" w:rsidR="00BE0B46" w:rsidRDefault="00BE0B46" w:rsidP="00BE0B46">
      <w:pPr>
        <w:rPr>
          <w:rFonts w:ascii="Arial" w:hAnsi="Arial" w:cs="Arial"/>
        </w:rPr>
      </w:pPr>
      <w:r>
        <w:rPr>
          <w:rFonts w:ascii="Arial" w:hAnsi="Arial" w:cs="Arial"/>
        </w:rPr>
        <w:t>&lt;ESMA_QUESTION_TATC_5&gt;</w:t>
      </w:r>
    </w:p>
    <w:p w14:paraId="2C3372DE" w14:textId="1599245A" w:rsidR="003D43C6" w:rsidRDefault="003D43C6">
      <w:pPr>
        <w:spacing w:after="120" w:line="264" w:lineRule="auto"/>
        <w:rPr>
          <w:rFonts w:ascii="Arial" w:hAnsi="Arial" w:cs="Arial"/>
        </w:rPr>
      </w:pPr>
      <w:r>
        <w:rPr>
          <w:rFonts w:ascii="Arial" w:hAnsi="Arial" w:cs="Arial"/>
        </w:rPr>
        <w:br w:type="page"/>
      </w:r>
    </w:p>
    <w:p w14:paraId="2F144525" w14:textId="77777777" w:rsidR="00BE0B46" w:rsidRDefault="00BE0B46" w:rsidP="00BE0B46">
      <w:pPr>
        <w:rPr>
          <w:rFonts w:ascii="Arial" w:hAnsi="Arial" w:cs="Arial"/>
        </w:rPr>
      </w:pPr>
    </w:p>
    <w:p w14:paraId="4CCA69FE" w14:textId="48D45A4D" w:rsidR="00BE0B46" w:rsidRDefault="00BE0B46" w:rsidP="00BE0B46">
      <w:pPr>
        <w:pStyle w:val="Questionstyle"/>
        <w:numPr>
          <w:ilvl w:val="0"/>
          <w:numId w:val="17"/>
        </w:numPr>
        <w:spacing w:after="250" w:line="276" w:lineRule="auto"/>
        <w:rPr>
          <w:rFonts w:ascii="Arial" w:hAnsi="Arial" w:cs="Arial"/>
        </w:rPr>
      </w:pPr>
      <w:r>
        <w:t>: Do you generally agree with the proposed indicators (Indicators 13 and 14) to further assess relationships, interdependencies, or other interactions? Please elaborate and if you disagree with any specific indicator, please suggest an alternative one to measure the relevant criterion.</w:t>
      </w:r>
    </w:p>
    <w:p w14:paraId="0C5109B9" w14:textId="77777777" w:rsidR="00BE0B46" w:rsidRDefault="00BE0B46" w:rsidP="00BE0B46">
      <w:pPr>
        <w:rPr>
          <w:rFonts w:ascii="Arial" w:hAnsi="Arial" w:cs="Arial"/>
        </w:rPr>
      </w:pPr>
      <w:r>
        <w:rPr>
          <w:rFonts w:ascii="Arial" w:hAnsi="Arial" w:cs="Arial"/>
        </w:rPr>
        <w:t>&lt;ESMA_QUESTION_TATC_6&gt;</w:t>
      </w:r>
    </w:p>
    <w:p w14:paraId="1BEEA685" w14:textId="6A5A7184" w:rsidR="00BE0B46" w:rsidRDefault="00727EFA" w:rsidP="00BE0B46">
      <w:pPr>
        <w:rPr>
          <w:rFonts w:ascii="Arial" w:hAnsi="Arial" w:cs="Arial"/>
        </w:rPr>
      </w:pPr>
      <w:permStart w:id="1494367778" w:edGrp="everyone"/>
      <w:r>
        <w:rPr>
          <w:rFonts w:ascii="Arial" w:hAnsi="Arial" w:cs="Arial"/>
        </w:rPr>
        <w:t>Yes. We do not support the silo architecture that links a trading venue with one CCP and want investors to have a real choice in the matter.</w:t>
      </w:r>
    </w:p>
    <w:permEnd w:id="1494367778"/>
    <w:p w14:paraId="2D770B84" w14:textId="77777777" w:rsidR="00BE0B46" w:rsidRDefault="00BE0B46" w:rsidP="00BE0B46">
      <w:pPr>
        <w:rPr>
          <w:rFonts w:ascii="Arial" w:hAnsi="Arial" w:cs="Arial"/>
        </w:rPr>
      </w:pPr>
      <w:r>
        <w:rPr>
          <w:rFonts w:ascii="Arial" w:hAnsi="Arial" w:cs="Arial"/>
        </w:rPr>
        <w:t>&lt;ESMA_QUESTION_TATC_6&gt;</w:t>
      </w:r>
    </w:p>
    <w:p w14:paraId="4B01A091" w14:textId="77777777" w:rsidR="00BE0B46" w:rsidRDefault="00BE0B46" w:rsidP="00BE0B46">
      <w:pPr>
        <w:rPr>
          <w:rFonts w:ascii="Arial" w:hAnsi="Arial" w:cs="Arial"/>
        </w:rPr>
      </w:pPr>
    </w:p>
    <w:p w14:paraId="1879BDCF" w14:textId="77777777" w:rsidR="00BE0B46" w:rsidRDefault="00BE0B46" w:rsidP="00BE0B46">
      <w:pPr>
        <w:pStyle w:val="Questionstyle"/>
        <w:numPr>
          <w:ilvl w:val="0"/>
          <w:numId w:val="17"/>
        </w:numPr>
        <w:spacing w:after="250" w:line="276" w:lineRule="auto"/>
        <w:rPr>
          <w:rFonts w:ascii="Arial" w:hAnsi="Arial" w:cs="Arial"/>
        </w:rPr>
      </w:pPr>
      <w:r>
        <w:t>: Do you identify other benefits and costs not mentioned above associated to the proposed approach (option 3)? If you advocated for a different approach, how would it impact this section on the impact assessment? Please provide details.</w:t>
      </w:r>
    </w:p>
    <w:p w14:paraId="11736D97" w14:textId="77777777" w:rsidR="00BE0B46" w:rsidRDefault="00BE0B46" w:rsidP="00BE0B46">
      <w:pPr>
        <w:rPr>
          <w:rFonts w:ascii="Arial" w:hAnsi="Arial" w:cs="Arial"/>
        </w:rPr>
      </w:pPr>
      <w:r>
        <w:rPr>
          <w:rFonts w:ascii="Arial" w:hAnsi="Arial" w:cs="Arial"/>
        </w:rPr>
        <w:t>&lt;ESMA_QUESTION_TATC_7&gt;</w:t>
      </w:r>
    </w:p>
    <w:p w14:paraId="144006F6" w14:textId="35053FF7" w:rsidR="00BE0B46" w:rsidRDefault="00727EFA" w:rsidP="00BE0B46">
      <w:pPr>
        <w:rPr>
          <w:rFonts w:ascii="Arial" w:hAnsi="Arial" w:cs="Arial"/>
        </w:rPr>
      </w:pPr>
      <w:permStart w:id="705252928" w:edGrp="everyone"/>
      <w:r>
        <w:rPr>
          <w:rFonts w:ascii="Arial" w:hAnsi="Arial" w:cs="Arial"/>
        </w:rPr>
        <w:t xml:space="preserve">We support option 3 and would like some of the data used by ESMA to be made public in order to provide more transparency to market participants at large (and not limited to CCPs and CMs). </w:t>
      </w:r>
    </w:p>
    <w:permEnd w:id="705252928"/>
    <w:p w14:paraId="7757BB51" w14:textId="77777777" w:rsidR="00BE0B46" w:rsidRDefault="00BE0B46" w:rsidP="00BE0B46">
      <w:pPr>
        <w:rPr>
          <w:rFonts w:ascii="Arial" w:hAnsi="Arial" w:cs="Arial"/>
        </w:rPr>
      </w:pPr>
      <w:r>
        <w:rPr>
          <w:rFonts w:ascii="Arial" w:hAnsi="Arial" w:cs="Arial"/>
        </w:rPr>
        <w:t>&lt;ESMA_QUESTION_TATC_7&gt;</w:t>
      </w:r>
    </w:p>
    <w:p w14:paraId="7BBA1C37" w14:textId="77777777" w:rsidR="00BE0B46" w:rsidRDefault="00BE0B46" w:rsidP="00BE0B46">
      <w:pPr>
        <w:rPr>
          <w:rFonts w:ascii="Arial" w:hAnsi="Arial" w:cs="Arial"/>
        </w:rPr>
      </w:pPr>
    </w:p>
    <w:p w14:paraId="2DD96BAF" w14:textId="77777777" w:rsidR="00BE0B46" w:rsidRDefault="00BE0B46" w:rsidP="00BE0B46">
      <w:pPr>
        <w:rPr>
          <w:rFonts w:ascii="Arial" w:hAnsi="Arial" w:cs="Arial"/>
        </w:rPr>
      </w:pPr>
    </w:p>
    <w:bookmarkEnd w:id="0"/>
    <w:p w14:paraId="0F6B052D" w14:textId="77777777" w:rsidR="00BE0B46" w:rsidRDefault="00BE0B46" w:rsidP="00C1698A">
      <w:pPr>
        <w:spacing w:line="276" w:lineRule="auto"/>
        <w:rPr>
          <w:rFonts w:asciiTheme="minorHAnsi" w:hAnsiTheme="minorHAnsi" w:cstheme="minorHAnsi"/>
          <w:b/>
          <w:sz w:val="28"/>
          <w:szCs w:val="28"/>
        </w:rPr>
      </w:pPr>
    </w:p>
    <w:sectPr w:rsidR="00BE0B46"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AFE4" w14:textId="77777777" w:rsidR="005E18DE" w:rsidRDefault="005E18DE" w:rsidP="007E7997">
      <w:r>
        <w:separator/>
      </w:r>
    </w:p>
  </w:endnote>
  <w:endnote w:type="continuationSeparator" w:id="0">
    <w:p w14:paraId="5FEEAF31" w14:textId="77777777" w:rsidR="005E18DE" w:rsidRDefault="005E18DE" w:rsidP="007E7997">
      <w:r>
        <w:continuationSeparator/>
      </w:r>
    </w:p>
  </w:endnote>
  <w:endnote w:type="continuationNotice" w:id="1">
    <w:p w14:paraId="0E977402" w14:textId="77777777" w:rsidR="005E18DE" w:rsidRDefault="005E1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52671"/>
      <w:docPartObj>
        <w:docPartGallery w:val="Page Numbers (Bottom of Page)"/>
        <w:docPartUnique/>
      </w:docPartObj>
    </w:sdtPr>
    <w:sdtEndPr>
      <w:rPr>
        <w:noProof/>
      </w:rPr>
    </w:sdtEndPr>
    <w:sdtContent>
      <w:p w14:paraId="0CF5505D" w14:textId="212D7D4F" w:rsidR="00E36813" w:rsidRDefault="00E36813">
        <w:pPr>
          <w:pStyle w:val="Pieddepage"/>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3915" w14:textId="06B21C4F" w:rsidR="00E36813" w:rsidRDefault="00E36813" w:rsidP="007A160F">
    <w:pPr>
      <w:pStyle w:val="Pieddepage"/>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AF7EC4">
      <w:rPr>
        <w:rFonts w:asciiTheme="majorHAnsi" w:hAnsiTheme="majorHAnsi"/>
        <w:color w:val="FFFFFF" w:themeColor="background1"/>
      </w:rPr>
      <w:t>8</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FF6930" w:rsidRPr="00A17284">
      <w:rPr>
        <w:rFonts w:asciiTheme="majorHAnsi" w:hAnsiTheme="majorHAnsi"/>
        <w:color w:val="FFFFFF" w:themeColor="background1"/>
      </w:rPr>
      <w:t>ESMA</w:t>
    </w:r>
    <w:r w:rsidR="00A17284">
      <w:rPr>
        <w:rFonts w:asciiTheme="majorHAnsi" w:hAnsiTheme="majorHAnsi"/>
        <w:color w:val="FFFFFF" w:themeColor="background1"/>
      </w:rPr>
      <w:t>70-151-</w:t>
    </w:r>
    <w:r w:rsidR="00D24042">
      <w:rPr>
        <w:rFonts w:asciiTheme="majorHAnsi" w:hAnsiTheme="majorHAnsi"/>
        <w:color w:val="FFFFFF" w:themeColor="background1"/>
      </w:rPr>
      <w:t>2372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752247"/>
      <w:docPartObj>
        <w:docPartGallery w:val="Page Numbers (Bottom of Page)"/>
        <w:docPartUnique/>
      </w:docPartObj>
    </w:sdtPr>
    <w:sdtEndPr>
      <w:rPr>
        <w:noProof/>
      </w:rPr>
    </w:sdtEndPr>
    <w:sdtContent>
      <w:p w14:paraId="4C9B3DBF" w14:textId="531DE6C4" w:rsidR="00E36813" w:rsidRDefault="00E36813">
        <w:pPr>
          <w:pStyle w:val="Pieddepage"/>
          <w:jc w:val="center"/>
        </w:pPr>
        <w:r>
          <w:fldChar w:fldCharType="begin"/>
        </w:r>
        <w:r>
          <w:instrText xml:space="preserve"> PAGE   \* MERGEFORMAT </w:instrText>
        </w:r>
        <w:r>
          <w:fldChar w:fldCharType="separate"/>
        </w:r>
        <w:r w:rsidR="00D96900">
          <w:rPr>
            <w:noProof/>
          </w:rPr>
          <w:t>6</w:t>
        </w:r>
        <w:r>
          <w:rPr>
            <w:noProof/>
          </w:rPr>
          <w:fldChar w:fldCharType="end"/>
        </w:r>
      </w:p>
    </w:sdtContent>
  </w:sdt>
  <w:p w14:paraId="5EAB6EC7" w14:textId="1F85019A" w:rsidR="00E36813" w:rsidRDefault="00E36813" w:rsidP="00FB24E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94A0B" w14:textId="77777777" w:rsidR="005E18DE" w:rsidRDefault="005E18DE" w:rsidP="007E7997">
      <w:r>
        <w:separator/>
      </w:r>
    </w:p>
  </w:footnote>
  <w:footnote w:type="continuationSeparator" w:id="0">
    <w:p w14:paraId="23651509" w14:textId="77777777" w:rsidR="005E18DE" w:rsidRDefault="005E18DE" w:rsidP="007E7997">
      <w:r>
        <w:continuationSeparator/>
      </w:r>
    </w:p>
  </w:footnote>
  <w:footnote w:type="continuationNotice" w:id="1">
    <w:p w14:paraId="1DFDE6A0" w14:textId="77777777" w:rsidR="005E18DE" w:rsidRDefault="005E18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56F7" w14:textId="77777777" w:rsidR="00E36813" w:rsidRDefault="00E36813">
    <w:pPr>
      <w:pStyle w:val="En-tte"/>
    </w:pPr>
  </w:p>
  <w:p w14:paraId="59FA3C9D" w14:textId="77777777" w:rsidR="00E36813" w:rsidRDefault="00E368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035" w14:textId="77777777" w:rsidR="00E36813" w:rsidRDefault="00E36813">
    <w:pPr>
      <w:pStyle w:val="En-tte"/>
    </w:pPr>
    <w:r>
      <w:rPr>
        <w:noProof/>
        <w:lang w:val="fr-FR" w:eastAsia="zh-CN"/>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6EC4" w14:textId="5E62980F" w:rsidR="00E36813" w:rsidRDefault="00E36813" w:rsidP="00B50534">
    <w:pPr>
      <w:pStyle w:val="En-tte"/>
      <w:jc w:val="right"/>
      <w:rPr>
        <w:b/>
        <w:color w:val="FF0000"/>
      </w:rPr>
    </w:pPr>
    <w:r w:rsidRPr="008D5F86">
      <w:rPr>
        <w:rFonts w:ascii="Arial" w:hAnsi="Arial" w:cs="Arial"/>
        <w:noProof/>
        <w:lang w:val="fr-FR" w:eastAsia="zh-CN"/>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9FD30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En-tt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val="fr-FR" w:eastAsia="zh-CN"/>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En-tte"/>
      <w:jc w:val="right"/>
      <w:rPr>
        <w:color w:val="2F5496" w:themeColor="accent5" w:themeShade="BF"/>
        <w:sz w:val="20"/>
      </w:rPr>
    </w:pPr>
  </w:p>
  <w:p w14:paraId="5EAB6EC6" w14:textId="77777777" w:rsidR="00E36813" w:rsidRPr="00B50534" w:rsidRDefault="00E36813" w:rsidP="00B50534">
    <w:pPr>
      <w:pStyle w:val="En-tte"/>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539"/>
    <w:multiLevelType w:val="hybridMultilevel"/>
    <w:tmpl w:val="2AB6F2B2"/>
    <w:lvl w:ilvl="0" w:tplc="19C01A1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9E089E"/>
    <w:multiLevelType w:val="hybridMultilevel"/>
    <w:tmpl w:val="87960D64"/>
    <w:lvl w:ilvl="0" w:tplc="4F30587E">
      <w:start w:val="1"/>
      <w:numFmt w:val="lowerLetter"/>
      <w:pStyle w:val="Titre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AD1101"/>
    <w:multiLevelType w:val="multilevel"/>
    <w:tmpl w:val="766C753E"/>
    <w:lvl w:ilvl="0">
      <w:start w:val="1"/>
      <w:numFmt w:val="upperRoman"/>
      <w:pStyle w:val="Titre1"/>
      <w:lvlText w:val="%1."/>
      <w:lvlJc w:val="righ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10"/>
  </w:num>
  <w:num w:numId="4">
    <w:abstractNumId w:val="2"/>
  </w:num>
  <w:num w:numId="5">
    <w:abstractNumId w:val="8"/>
  </w:num>
  <w:num w:numId="6">
    <w:abstractNumId w:val="12"/>
  </w:num>
  <w:num w:numId="7">
    <w:abstractNumId w:val="7"/>
  </w:num>
  <w:num w:numId="8">
    <w:abstractNumId w:val="3"/>
  </w:num>
  <w:num w:numId="9">
    <w:abstractNumId w:val="6"/>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documentProtection w:edit="readOnly" w:enforcement="1" w:cryptProviderType="rsaAES" w:cryptAlgorithmClass="hash" w:cryptAlgorithmType="typeAny" w:cryptAlgorithmSid="14" w:cryptSpinCount="100000" w:hash="RXCUktz8AqZbJW6RItE4bDeowCDpu6rdJGMMrQuxIpYAqKnrGotGlVgx3a2Yu5Upesx4xSw+IZMVpI/Q/hJJcg==" w:salt="NQI/ukq6Kh+jh94KzWy4JQ=="/>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43C6"/>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27EFA"/>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17284"/>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AF7EC4"/>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6653F"/>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042"/>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0084"/>
    <w:rsid w:val="00D73338"/>
    <w:rsid w:val="00D775F3"/>
    <w:rsid w:val="00D77868"/>
    <w:rsid w:val="00D77F25"/>
    <w:rsid w:val="00D84C2A"/>
    <w:rsid w:val="00D9064B"/>
    <w:rsid w:val="00D96900"/>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4292"/>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82E52"/>
    <w:rsid w:val="00F927B5"/>
    <w:rsid w:val="00F94BD0"/>
    <w:rsid w:val="00F95403"/>
    <w:rsid w:val="00F96705"/>
    <w:rsid w:val="00F96750"/>
    <w:rsid w:val="00F9704D"/>
    <w:rsid w:val="00FA0166"/>
    <w:rsid w:val="00FA2400"/>
    <w:rsid w:val="00FA33E9"/>
    <w:rsid w:val="00FA55C8"/>
    <w:rsid w:val="00FA74C6"/>
    <w:rsid w:val="00FB0F1A"/>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Titre4">
    <w:name w:val="heading 4"/>
    <w:basedOn w:val="Normal"/>
    <w:next w:val="Normal"/>
    <w:link w:val="Titre4C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re5">
    <w:name w:val="heading 5"/>
    <w:basedOn w:val="Normal"/>
    <w:next w:val="Normal"/>
    <w:link w:val="Titre5C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Titre6">
    <w:name w:val="heading 6"/>
    <w:basedOn w:val="Normal"/>
    <w:next w:val="Normal"/>
    <w:link w:val="Titre6C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B6B12"/>
    <w:pPr>
      <w:spacing w:after="0" w:line="240" w:lineRule="auto"/>
    </w:pPr>
    <w:rPr>
      <w:lang w:val="en-GB"/>
    </w:rPr>
  </w:style>
  <w:style w:type="character" w:customStyle="1" w:styleId="Titre4Car">
    <w:name w:val="Titre 4 Car"/>
    <w:basedOn w:val="Policepardfaut"/>
    <w:link w:val="Titre4"/>
    <w:rsid w:val="00020300"/>
    <w:rPr>
      <w:rFonts w:asciiTheme="majorHAnsi" w:eastAsiaTheme="majorEastAsia" w:hAnsiTheme="majorHAnsi" w:cstheme="majorBidi"/>
      <w:sz w:val="24"/>
      <w:szCs w:val="22"/>
      <w:lang w:val="en-GB" w:eastAsia="en-GB"/>
    </w:rPr>
  </w:style>
  <w:style w:type="character" w:customStyle="1" w:styleId="Titre3Car">
    <w:name w:val="Titre 3 Car"/>
    <w:basedOn w:val="Policepardfaut"/>
    <w:link w:val="Titre3"/>
    <w:rsid w:val="00020300"/>
    <w:rPr>
      <w:rFonts w:asciiTheme="majorHAnsi" w:eastAsiaTheme="majorEastAsia" w:hAnsiTheme="majorHAnsi" w:cstheme="majorBidi"/>
      <w:sz w:val="24"/>
      <w:szCs w:val="24"/>
      <w:lang w:val="en-GB" w:eastAsia="en-GB"/>
    </w:rPr>
  </w:style>
  <w:style w:type="character" w:customStyle="1" w:styleId="Titre1Car">
    <w:name w:val="Titre 1 Car"/>
    <w:basedOn w:val="Policepardfaut"/>
    <w:link w:val="Titre1"/>
    <w:rsid w:val="00FE0BD8"/>
    <w:rPr>
      <w:rFonts w:asciiTheme="majorHAnsi" w:eastAsiaTheme="majorEastAsia" w:hAnsiTheme="majorHAnsi" w:cstheme="majorBidi"/>
      <w:b/>
      <w:sz w:val="32"/>
      <w:szCs w:val="32"/>
      <w:lang w:val="en-GB" w:eastAsia="en-GB"/>
    </w:rPr>
  </w:style>
  <w:style w:type="character" w:customStyle="1" w:styleId="Titre2Car">
    <w:name w:val="Titre 2 Car"/>
    <w:basedOn w:val="Policepardfaut"/>
    <w:link w:val="Titre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Policepardfaut"/>
    <w:link w:val="Subtitle1"/>
    <w:rsid w:val="003C4EB5"/>
    <w:rPr>
      <w:rFonts w:cs="Times New Roman"/>
      <w:b/>
      <w:sz w:val="20"/>
      <w:szCs w:val="24"/>
      <w:lang w:val="en-GB" w:eastAsia="de-DE"/>
    </w:rPr>
  </w:style>
  <w:style w:type="paragraph" w:customStyle="1" w:styleId="Title1">
    <w:name w:val="Title 1"/>
    <w:basedOn w:val="Paragraphedeliste"/>
    <w:link w:val="Title1Char"/>
    <w:autoRedefine/>
    <w:rsid w:val="002574D1"/>
    <w:pPr>
      <w:numPr>
        <w:numId w:val="2"/>
      </w:numPr>
    </w:pPr>
    <w:rPr>
      <w:b/>
      <w:sz w:val="28"/>
    </w:rPr>
  </w:style>
  <w:style w:type="character" w:customStyle="1" w:styleId="Title1Char">
    <w:name w:val="Title 1 Char"/>
    <w:basedOn w:val="Policepardfaut"/>
    <w:link w:val="Title1"/>
    <w:rsid w:val="003C4EB5"/>
    <w:rPr>
      <w:rFonts w:eastAsiaTheme="majorEastAsia" w:cstheme="minorHAnsi"/>
      <w:b/>
      <w:sz w:val="28"/>
      <w:szCs w:val="22"/>
      <w:lang w:val="en-GB" w:eastAsia="en-GB"/>
    </w:rPr>
  </w:style>
  <w:style w:type="paragraph" w:styleId="Paragraphedeliste">
    <w:name w:val="List Paragraph"/>
    <w:aliases w:val="Paragraphe EI,Paragraphe de liste1,EC,Normal Nivel 1,List Paragraph Main,List first level,List Paragraph_Sections"/>
    <w:basedOn w:val="Normal"/>
    <w:link w:val="ParagraphedelisteCar"/>
    <w:autoRedefine/>
    <w:uiPriority w:val="34"/>
    <w:qFormat/>
    <w:rsid w:val="00FB0F1A"/>
    <w:pPr>
      <w:numPr>
        <w:numId w:val="1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Paragraphedeliste"/>
    <w:link w:val="Title3Char"/>
    <w:autoRedefine/>
    <w:rsid w:val="002574D1"/>
    <w:pPr>
      <w:numPr>
        <w:ilvl w:val="3"/>
        <w:numId w:val="2"/>
      </w:numPr>
    </w:pPr>
  </w:style>
  <w:style w:type="character" w:customStyle="1" w:styleId="Title3Char">
    <w:name w:val="Title 3 Char"/>
    <w:basedOn w:val="Policepardfau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Policepardfau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Policepardfau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Policepardfau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Policepardfau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Policepardfaut"/>
    <w:link w:val="Introductionheading"/>
    <w:rsid w:val="00044C5A"/>
    <w:rPr>
      <w:rFonts w:ascii="Arial" w:eastAsia="Times New Roman" w:hAnsi="Arial" w:cs="Times New Roman"/>
      <w:b/>
      <w:sz w:val="28"/>
      <w:szCs w:val="24"/>
      <w:lang w:val="en-GB" w:eastAsia="de-DE"/>
    </w:rPr>
  </w:style>
  <w:style w:type="character" w:customStyle="1" w:styleId="Titre5Car">
    <w:name w:val="Titre 5 Car"/>
    <w:basedOn w:val="Policepardfaut"/>
    <w:link w:val="Titre5"/>
    <w:uiPriority w:val="9"/>
    <w:rsid w:val="007E7997"/>
    <w:rPr>
      <w:rFonts w:asciiTheme="majorHAnsi" w:eastAsiaTheme="majorEastAsia" w:hAnsiTheme="majorHAnsi" w:cstheme="majorBidi"/>
      <w:sz w:val="24"/>
      <w:szCs w:val="22"/>
      <w:lang w:val="en-GB" w:eastAsia="en-GB"/>
    </w:rPr>
  </w:style>
  <w:style w:type="paragraph" w:styleId="Corpsdetexte">
    <w:name w:val="Body Text"/>
    <w:basedOn w:val="Normal"/>
    <w:link w:val="CorpsdetexteCar"/>
    <w:uiPriority w:val="99"/>
    <w:semiHidden/>
    <w:unhideWhenUsed/>
    <w:rsid w:val="00044C5A"/>
  </w:style>
  <w:style w:type="character" w:customStyle="1" w:styleId="CorpsdetexteCar">
    <w:name w:val="Corps de texte Car"/>
    <w:basedOn w:val="Policepardfaut"/>
    <w:link w:val="Corpsdetexte"/>
    <w:uiPriority w:val="99"/>
    <w:semiHidden/>
    <w:rsid w:val="00044C5A"/>
    <w:rPr>
      <w:rFonts w:ascii="Arial" w:eastAsiaTheme="minorEastAsia" w:hAnsi="Arial"/>
    </w:rPr>
  </w:style>
  <w:style w:type="paragraph" w:styleId="Retrait1religne">
    <w:name w:val="Body Text First Indent"/>
    <w:basedOn w:val="Corpsdetexte"/>
    <w:link w:val="Retrait1religneCar"/>
    <w:uiPriority w:val="99"/>
    <w:semiHidden/>
    <w:unhideWhenUsed/>
    <w:rsid w:val="00044C5A"/>
    <w:pPr>
      <w:ind w:firstLine="360"/>
    </w:pPr>
  </w:style>
  <w:style w:type="character" w:customStyle="1" w:styleId="Retrait1religneCar">
    <w:name w:val="Retrait 1re ligne Car"/>
    <w:basedOn w:val="CorpsdetexteCar"/>
    <w:link w:val="Retrait1religne"/>
    <w:uiPriority w:val="99"/>
    <w:semiHidden/>
    <w:rsid w:val="00044C5A"/>
    <w:rPr>
      <w:rFonts w:ascii="Arial" w:eastAsiaTheme="minorEastAsia" w:hAnsi="Arial"/>
    </w:rPr>
  </w:style>
  <w:style w:type="character" w:customStyle="1" w:styleId="Titre6Car">
    <w:name w:val="Titre 6 Car"/>
    <w:basedOn w:val="Policepardfaut"/>
    <w:link w:val="Titre6"/>
    <w:rsid w:val="00AA054E"/>
    <w:rPr>
      <w:rFonts w:asciiTheme="majorHAnsi" w:eastAsiaTheme="majorEastAsia" w:hAnsiTheme="majorHAnsi" w:cstheme="majorBidi"/>
      <w:i/>
      <w:iCs/>
      <w:color w:val="44546A" w:themeColor="text2"/>
      <w:sz w:val="21"/>
      <w:szCs w:val="21"/>
      <w:lang w:val="en-GB" w:eastAsia="en-GB"/>
    </w:rPr>
  </w:style>
  <w:style w:type="paragraph" w:styleId="Titre">
    <w:name w:val="Title"/>
    <w:basedOn w:val="Normal"/>
    <w:next w:val="Normal"/>
    <w:link w:val="TitreC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reCar">
    <w:name w:val="Titre Car"/>
    <w:basedOn w:val="Policepardfaut"/>
    <w:link w:val="Titr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ous-titre">
    <w:name w:val="Subtitle"/>
    <w:basedOn w:val="Normal"/>
    <w:next w:val="Normal"/>
    <w:link w:val="Sous-titreCar"/>
    <w:uiPriority w:val="11"/>
    <w:qFormat/>
    <w:rsid w:val="00366D42"/>
    <w:pPr>
      <w:numPr>
        <w:ilvl w:val="1"/>
      </w:numPr>
    </w:pPr>
    <w:rPr>
      <w:rFonts w:asciiTheme="majorHAnsi" w:eastAsiaTheme="majorEastAsia" w:hAnsiTheme="majorHAnsi" w:cstheme="majorBidi"/>
      <w:b/>
      <w:sz w:val="28"/>
    </w:rPr>
  </w:style>
  <w:style w:type="character" w:customStyle="1" w:styleId="Sous-titreCar">
    <w:name w:val="Sous-titre Car"/>
    <w:basedOn w:val="Policepardfaut"/>
    <w:link w:val="Sous-titre"/>
    <w:uiPriority w:val="11"/>
    <w:rsid w:val="00366D42"/>
    <w:rPr>
      <w:rFonts w:asciiTheme="majorHAnsi" w:eastAsiaTheme="majorEastAsia" w:hAnsiTheme="majorHAnsi" w:cstheme="majorBidi"/>
      <w:b/>
      <w:sz w:val="28"/>
      <w:szCs w:val="24"/>
      <w:lang w:val="en-GB"/>
    </w:rPr>
  </w:style>
  <w:style w:type="character" w:customStyle="1" w:styleId="Titre7Car">
    <w:name w:val="Titre 7 Car"/>
    <w:basedOn w:val="Policepardfaut"/>
    <w:link w:val="Titre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Titre8Car">
    <w:name w:val="Titre 8 Car"/>
    <w:basedOn w:val="Policepardfaut"/>
    <w:link w:val="Titre8"/>
    <w:rsid w:val="00AA054E"/>
    <w:rPr>
      <w:rFonts w:asciiTheme="majorHAnsi" w:eastAsiaTheme="majorEastAsia" w:hAnsiTheme="majorHAnsi" w:cstheme="majorBidi"/>
      <w:b/>
      <w:bCs/>
      <w:color w:val="44546A" w:themeColor="text2"/>
      <w:sz w:val="24"/>
      <w:szCs w:val="24"/>
      <w:lang w:val="en-GB" w:eastAsia="en-GB"/>
    </w:rPr>
  </w:style>
  <w:style w:type="character" w:customStyle="1" w:styleId="Titre9Car">
    <w:name w:val="Titre 9 Car"/>
    <w:basedOn w:val="Policepardfaut"/>
    <w:link w:val="Titre9"/>
    <w:rsid w:val="00AA054E"/>
    <w:rPr>
      <w:rFonts w:asciiTheme="majorHAnsi" w:eastAsiaTheme="majorEastAsia" w:hAnsiTheme="majorHAnsi" w:cstheme="majorBidi"/>
      <w:b/>
      <w:bCs/>
      <w:i/>
      <w:iCs/>
      <w:color w:val="44546A" w:themeColor="text2"/>
      <w:sz w:val="24"/>
      <w:szCs w:val="24"/>
      <w:lang w:val="en-GB" w:eastAsia="en-GB"/>
    </w:rPr>
  </w:style>
  <w:style w:type="paragraph" w:styleId="Lgende">
    <w:name w:val="caption"/>
    <w:basedOn w:val="Normal"/>
    <w:next w:val="Normal"/>
    <w:uiPriority w:val="35"/>
    <w:semiHidden/>
    <w:unhideWhenUsed/>
    <w:qFormat/>
    <w:rsid w:val="00AA054E"/>
    <w:rPr>
      <w:b/>
      <w:bCs/>
      <w:smallCaps/>
      <w:color w:val="595959" w:themeColor="text1" w:themeTint="A6"/>
      <w:spacing w:val="6"/>
    </w:rPr>
  </w:style>
  <w:style w:type="character" w:styleId="lev">
    <w:name w:val="Strong"/>
    <w:basedOn w:val="Policepardfaut"/>
    <w:uiPriority w:val="22"/>
    <w:qFormat/>
    <w:rsid w:val="00AA054E"/>
    <w:rPr>
      <w:b/>
      <w:bCs/>
    </w:rPr>
  </w:style>
  <w:style w:type="character" w:styleId="Accentuation">
    <w:name w:val="Emphasis"/>
    <w:basedOn w:val="Policepardfaut"/>
    <w:uiPriority w:val="20"/>
    <w:qFormat/>
    <w:rsid w:val="00AA054E"/>
    <w:rPr>
      <w:i/>
      <w:iCs/>
    </w:rPr>
  </w:style>
  <w:style w:type="paragraph" w:styleId="Citation">
    <w:name w:val="Quote"/>
    <w:basedOn w:val="Normal"/>
    <w:next w:val="Normal"/>
    <w:link w:val="CitationCar"/>
    <w:uiPriority w:val="29"/>
    <w:qFormat/>
    <w:rsid w:val="00AA054E"/>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A054E"/>
    <w:rPr>
      <w:i/>
      <w:iCs/>
      <w:color w:val="404040" w:themeColor="text1" w:themeTint="BF"/>
    </w:rPr>
  </w:style>
  <w:style w:type="paragraph" w:styleId="Citationintense">
    <w:name w:val="Intense Quote"/>
    <w:basedOn w:val="Normal"/>
    <w:next w:val="Normal"/>
    <w:link w:val="CitationintenseC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AA054E"/>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287C8F"/>
    <w:rPr>
      <w:rFonts w:asciiTheme="majorHAnsi" w:hAnsiTheme="majorHAnsi"/>
      <w:i/>
      <w:iCs/>
      <w:color w:val="auto"/>
      <w:sz w:val="22"/>
    </w:rPr>
  </w:style>
  <w:style w:type="character" w:styleId="Emphaseintense">
    <w:name w:val="Intense Emphasis"/>
    <w:basedOn w:val="Policepardfaut"/>
    <w:uiPriority w:val="21"/>
    <w:qFormat/>
    <w:rsid w:val="00AA054E"/>
    <w:rPr>
      <w:b/>
      <w:bCs/>
      <w:i/>
      <w:iCs/>
    </w:rPr>
  </w:style>
  <w:style w:type="character" w:styleId="Rfrenceple">
    <w:name w:val="Subtle Reference"/>
    <w:basedOn w:val="Policepardfaut"/>
    <w:uiPriority w:val="31"/>
    <w:qFormat/>
    <w:rsid w:val="00AA054E"/>
    <w:rPr>
      <w:smallCaps/>
      <w:color w:val="404040" w:themeColor="text1" w:themeTint="BF"/>
      <w:u w:val="single" w:color="7F7F7F" w:themeColor="text1" w:themeTint="80"/>
    </w:rPr>
  </w:style>
  <w:style w:type="character" w:styleId="Rfrenceintense">
    <w:name w:val="Intense Reference"/>
    <w:basedOn w:val="Policepardfaut"/>
    <w:uiPriority w:val="32"/>
    <w:qFormat/>
    <w:rsid w:val="00AA054E"/>
    <w:rPr>
      <w:b/>
      <w:bCs/>
      <w:smallCaps/>
      <w:spacing w:val="5"/>
      <w:u w:val="single"/>
    </w:rPr>
  </w:style>
  <w:style w:type="character" w:styleId="Titredulivre">
    <w:name w:val="Book Title"/>
    <w:basedOn w:val="Policepardfaut"/>
    <w:uiPriority w:val="33"/>
    <w:qFormat/>
    <w:rsid w:val="00AA054E"/>
    <w:rPr>
      <w:b/>
      <w:bCs/>
      <w:smallCaps/>
    </w:rPr>
  </w:style>
  <w:style w:type="paragraph" w:styleId="En-ttedetabledesmatires">
    <w:name w:val="TOC Heading"/>
    <w:basedOn w:val="Titre1"/>
    <w:next w:val="Normal"/>
    <w:uiPriority w:val="39"/>
    <w:unhideWhenUsed/>
    <w:qFormat/>
    <w:rsid w:val="00AA054E"/>
    <w:pPr>
      <w:outlineLvl w:val="9"/>
    </w:pPr>
  </w:style>
  <w:style w:type="character" w:customStyle="1" w:styleId="SansinterligneCar">
    <w:name w:val="Sans interligne Car"/>
    <w:basedOn w:val="Policepardfaut"/>
    <w:link w:val="Sansinterligne"/>
    <w:uiPriority w:val="1"/>
    <w:rsid w:val="005B6B12"/>
    <w:rPr>
      <w:lang w:val="en-GB"/>
    </w:rPr>
  </w:style>
  <w:style w:type="paragraph" w:styleId="En-tte">
    <w:name w:val="header"/>
    <w:basedOn w:val="Normal"/>
    <w:link w:val="En-tteCar"/>
    <w:unhideWhenUsed/>
    <w:rsid w:val="007E7997"/>
    <w:pPr>
      <w:tabs>
        <w:tab w:val="center" w:pos="4536"/>
        <w:tab w:val="right" w:pos="9072"/>
      </w:tabs>
    </w:pPr>
  </w:style>
  <w:style w:type="character" w:customStyle="1" w:styleId="En-tteCar">
    <w:name w:val="En-tête Car"/>
    <w:basedOn w:val="Policepardfaut"/>
    <w:link w:val="En-tte"/>
    <w:uiPriority w:val="99"/>
    <w:rsid w:val="007E7997"/>
    <w:rPr>
      <w:sz w:val="22"/>
    </w:rPr>
  </w:style>
  <w:style w:type="paragraph" w:styleId="Pieddepage">
    <w:name w:val="footer"/>
    <w:basedOn w:val="Normal"/>
    <w:link w:val="PieddepageCar"/>
    <w:uiPriority w:val="99"/>
    <w:unhideWhenUsed/>
    <w:rsid w:val="007E7997"/>
    <w:pPr>
      <w:tabs>
        <w:tab w:val="center" w:pos="4536"/>
        <w:tab w:val="right" w:pos="9072"/>
      </w:tabs>
    </w:pPr>
  </w:style>
  <w:style w:type="character" w:customStyle="1" w:styleId="PieddepageCar">
    <w:name w:val="Pied de page Car"/>
    <w:basedOn w:val="Policepardfaut"/>
    <w:link w:val="Pieddepage"/>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M1">
    <w:name w:val="toc 1"/>
    <w:basedOn w:val="Normal"/>
    <w:next w:val="Normal"/>
    <w:autoRedefine/>
    <w:uiPriority w:val="39"/>
    <w:unhideWhenUsed/>
    <w:rsid w:val="00B81A44"/>
    <w:pPr>
      <w:tabs>
        <w:tab w:val="left" w:pos="440"/>
        <w:tab w:val="right" w:leader="dot" w:pos="9062"/>
      </w:tabs>
      <w:spacing w:after="100"/>
    </w:pPr>
  </w:style>
  <w:style w:type="paragraph" w:styleId="TM2">
    <w:name w:val="toc 2"/>
    <w:basedOn w:val="Normal"/>
    <w:next w:val="Normal"/>
    <w:autoRedefine/>
    <w:uiPriority w:val="39"/>
    <w:unhideWhenUsed/>
    <w:rsid w:val="00BC422A"/>
    <w:pPr>
      <w:spacing w:after="100"/>
      <w:ind w:left="220"/>
    </w:pPr>
  </w:style>
  <w:style w:type="paragraph" w:styleId="TM3">
    <w:name w:val="toc 3"/>
    <w:basedOn w:val="Normal"/>
    <w:next w:val="Normal"/>
    <w:autoRedefine/>
    <w:uiPriority w:val="39"/>
    <w:unhideWhenUsed/>
    <w:rsid w:val="00BC422A"/>
    <w:pPr>
      <w:spacing w:after="100"/>
      <w:ind w:left="440"/>
    </w:pPr>
  </w:style>
  <w:style w:type="character" w:styleId="Lienhypertexte">
    <w:name w:val="Hyperlink"/>
    <w:basedOn w:val="Policepardfau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Policepardfau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Policepardfaut"/>
    <w:link w:val="Listing2"/>
    <w:rsid w:val="00DF3785"/>
    <w:rPr>
      <w:lang w:val="en-GB"/>
    </w:rPr>
  </w:style>
  <w:style w:type="table" w:styleId="Grilledutableau">
    <w:name w:val="Table Grid"/>
    <w:basedOn w:val="Tableau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B50534"/>
  </w:style>
  <w:style w:type="character" w:customStyle="1" w:styleId="NotedefinCar">
    <w:name w:val="Note de fin Car"/>
    <w:basedOn w:val="Policepardfaut"/>
    <w:link w:val="Notedefin"/>
    <w:uiPriority w:val="99"/>
    <w:semiHidden/>
    <w:rsid w:val="00B50534"/>
    <w:rPr>
      <w:lang w:val="en-GB"/>
    </w:rPr>
  </w:style>
  <w:style w:type="character" w:styleId="Appeldenotedefin">
    <w:name w:val="endnote reference"/>
    <w:basedOn w:val="Policepardfaut"/>
    <w:uiPriority w:val="99"/>
    <w:semiHidden/>
    <w:unhideWhenUsed/>
    <w:rsid w:val="00B50534"/>
    <w:rPr>
      <w:vertAlign w:val="superscript"/>
    </w:rPr>
  </w:style>
  <w:style w:type="paragraph" w:styleId="Notedebasdepage">
    <w:name w:val="footnote text"/>
    <w:basedOn w:val="Normal"/>
    <w:link w:val="NotedebasdepageCar"/>
    <w:autoRedefine/>
    <w:uiPriority w:val="99"/>
    <w:semiHidden/>
    <w:unhideWhenUsed/>
    <w:qFormat/>
    <w:rsid w:val="006F53E8"/>
    <w:rPr>
      <w:sz w:val="16"/>
    </w:rPr>
  </w:style>
  <w:style w:type="character" w:customStyle="1" w:styleId="NotedebasdepageCar">
    <w:name w:val="Note de bas de page Car"/>
    <w:basedOn w:val="Policepardfaut"/>
    <w:link w:val="Notedebasdepage"/>
    <w:uiPriority w:val="99"/>
    <w:semiHidden/>
    <w:rsid w:val="006F53E8"/>
    <w:rPr>
      <w:sz w:val="16"/>
      <w:lang w:val="en-GB"/>
    </w:rPr>
  </w:style>
  <w:style w:type="character" w:styleId="Appelnotedebasdep">
    <w:name w:val="footnote reference"/>
    <w:aliases w:val="SUPERS,Footnote reference number,Footnote symbol,note TESI,-E Fußnotenzeichen,number,BVI fnr,Footnote Reference Superscript,(Footnote Reference),EN Footnote Reference,Voetnootverwijzing,Times 10 Point,Exposant 3 Poi,16 Point"/>
    <w:basedOn w:val="Policepardfaut"/>
    <w:uiPriority w:val="99"/>
    <w:unhideWhenUsed/>
    <w:qFormat/>
    <w:rsid w:val="00A91D91"/>
    <w:rPr>
      <w:rFonts w:asciiTheme="majorHAnsi" w:hAnsiTheme="majorHAnsi"/>
      <w:sz w:val="16"/>
      <w:vertAlign w:val="superscript"/>
    </w:rPr>
  </w:style>
  <w:style w:type="paragraph" w:customStyle="1" w:styleId="Footnote">
    <w:name w:val="Footnote"/>
    <w:basedOn w:val="Notedebasdepage"/>
    <w:link w:val="FootnoteChar"/>
    <w:rsid w:val="00B50534"/>
    <w:rPr>
      <w:lang w:val="nl-BE"/>
    </w:rPr>
  </w:style>
  <w:style w:type="character" w:customStyle="1" w:styleId="FootnoteChar">
    <w:name w:val="Footnote Char"/>
    <w:basedOn w:val="NotedebasdepageCar"/>
    <w:link w:val="Footnote"/>
    <w:rsid w:val="00B50534"/>
    <w:rPr>
      <w:sz w:val="16"/>
      <w:lang w:val="en-GB"/>
    </w:rPr>
  </w:style>
  <w:style w:type="table" w:customStyle="1" w:styleId="GridTable4-Accent11">
    <w:name w:val="Grid Table 4 - Accent 11"/>
    <w:basedOn w:val="Tableau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Textedebulles">
    <w:name w:val="Balloon Text"/>
    <w:basedOn w:val="Normal"/>
    <w:link w:val="TextedebullesCar"/>
    <w:uiPriority w:val="99"/>
    <w:semiHidden/>
    <w:unhideWhenUsed/>
    <w:rsid w:val="003C167E"/>
    <w:rPr>
      <w:rFonts w:ascii="Tahoma" w:hAnsi="Tahoma" w:cs="Tahoma"/>
      <w:sz w:val="16"/>
      <w:szCs w:val="16"/>
    </w:rPr>
  </w:style>
  <w:style w:type="character" w:customStyle="1" w:styleId="TextedebullesCar">
    <w:name w:val="Texte de bulles Car"/>
    <w:basedOn w:val="Policepardfaut"/>
    <w:link w:val="Textedebulles"/>
    <w:uiPriority w:val="99"/>
    <w:semiHidden/>
    <w:rsid w:val="003C167E"/>
    <w:rPr>
      <w:rFonts w:ascii="Tahoma" w:hAnsi="Tahoma" w:cs="Tahoma"/>
      <w:sz w:val="16"/>
      <w:szCs w:val="16"/>
      <w:lang w:val="en-GB"/>
    </w:rPr>
  </w:style>
  <w:style w:type="character" w:styleId="Marquedecommentaire">
    <w:name w:val="annotation reference"/>
    <w:basedOn w:val="Policepardfaut"/>
    <w:uiPriority w:val="99"/>
    <w:semiHidden/>
    <w:unhideWhenUsed/>
    <w:rsid w:val="00FA2400"/>
    <w:rPr>
      <w:sz w:val="16"/>
      <w:szCs w:val="16"/>
    </w:rPr>
  </w:style>
  <w:style w:type="paragraph" w:styleId="Commentaire">
    <w:name w:val="annotation text"/>
    <w:basedOn w:val="Normal"/>
    <w:link w:val="CommentaireCar"/>
    <w:uiPriority w:val="99"/>
    <w:unhideWhenUsed/>
    <w:rsid w:val="00FA2400"/>
    <w:rPr>
      <w:sz w:val="20"/>
    </w:rPr>
  </w:style>
  <w:style w:type="character" w:customStyle="1" w:styleId="CommentaireCar">
    <w:name w:val="Commentaire Car"/>
    <w:basedOn w:val="Policepardfaut"/>
    <w:link w:val="Commentaire"/>
    <w:uiPriority w:val="99"/>
    <w:rsid w:val="00FA2400"/>
    <w:rPr>
      <w:lang w:val="en-GB"/>
    </w:rPr>
  </w:style>
  <w:style w:type="paragraph" w:styleId="Objetducommentaire">
    <w:name w:val="annotation subject"/>
    <w:basedOn w:val="Commentaire"/>
    <w:next w:val="Commentaire"/>
    <w:link w:val="ObjetducommentaireCar"/>
    <w:uiPriority w:val="99"/>
    <w:semiHidden/>
    <w:unhideWhenUsed/>
    <w:rsid w:val="00FA2400"/>
    <w:rPr>
      <w:b/>
      <w:bCs/>
    </w:rPr>
  </w:style>
  <w:style w:type="character" w:customStyle="1" w:styleId="ObjetducommentaireCar">
    <w:name w:val="Objet du commentaire Car"/>
    <w:basedOn w:val="CommentaireCar"/>
    <w:link w:val="Objetducommentaire"/>
    <w:uiPriority w:val="99"/>
    <w:semiHidden/>
    <w:rsid w:val="00FA2400"/>
    <w:rPr>
      <w:b/>
      <w:bCs/>
      <w:lang w:val="en-GB"/>
    </w:rPr>
  </w:style>
  <w:style w:type="paragraph" w:styleId="R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Lienhypertextesuivivisit">
    <w:name w:val="FollowedHyperlink"/>
    <w:basedOn w:val="Policepardfau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Policepardfau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auNormal"/>
    <w:next w:val="Grilledutableau"/>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EI Car,Paragraphe de liste1 Car,EC Car,Normal Nivel 1 Car,List Paragraph Main Car,List first level Car,List Paragraph_Sections Car"/>
    <w:basedOn w:val="Policepardfaut"/>
    <w:link w:val="Paragraphedeliste"/>
    <w:uiPriority w:val="34"/>
    <w:rsid w:val="00FB0F1A"/>
    <w:rPr>
      <w:rFonts w:eastAsiaTheme="majorEastAsia" w:cstheme="minorHAnsi"/>
      <w:sz w:val="22"/>
      <w:szCs w:val="22"/>
      <w:lang w:val="en-GB" w:eastAsia="en-GB"/>
    </w:rPr>
  </w:style>
  <w:style w:type="table" w:customStyle="1" w:styleId="TableGrid3">
    <w:name w:val="Table Grid3"/>
    <w:basedOn w:val="Tableau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ESMA70-151-2372</_dlc_DocId>
    <TaxCatchAll xmlns="20fbe147-bbda-4e53-b6b1-7e8bbff3fe19">
      <Value>279</Value>
      <Value>165</Value>
      <Value>4</Value>
      <Value>2</Value>
      <Value>431</Value>
    </TaxCatchAll>
    <_dlc_DocIdUrl xmlns="20fbe147-bbda-4e53-b6b1-7e8bbff3fe19">
      <Url>https://sherpa.esma.europa.eu/sites/MKT/PTR/_layouts/15/DocIdRedir.aspx?ID=ESMA70-151-2372</Url>
      <Description>ESMA70-151-2372</Description>
    </_dlc_DocIdUrl>
    <Year xmlns="20fbe147-bbda-4e53-b6b1-7e8bbff3fe19">2017</Year>
    <MeetingDate xmlns="20fbe147-bbda-4e53-b6b1-7e8bbff3fe19">2019-05-27T22:00:00+00:00</MeetingDat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EMIR 2.2</TermName>
          <TermId xmlns="http://schemas.microsoft.com/office/infopath/2007/PartnerControls">4df16084-2afe-4fff-a8ff-88ac73e94787</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Tiering</TermName>
          <TermId xmlns="http://schemas.microsoft.com/office/infopath/2007/PartnerControls">f9af25da-f047-498e-8d2f-59a13e51bc4f</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eed0a0b2ea6941718a34434e243f3d8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4" ma:contentTypeDescription="" ma:contentTypeScope="" ma:versionID="6c22cca56ce01193b119cc2461a23d90">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ba296c37c96e7e7129886a0b5426a" ns2:_="" ns3:_="">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5EE-E87B-49CE-96B5-F95CE63A0DF2}">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4"/>
    <ds:schemaRef ds:uri="20fbe147-bbda-4e53-b6b1-7e8bbff3fe19"/>
    <ds:schemaRef ds:uri="http://www.w3.org/XML/1998/namespace"/>
    <ds:schemaRef ds:uri="http://purl.org/dc/dcmitype/"/>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667C590C-0952-4EAA-B055-3E76033E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11A007FD-772A-4E2B-B63E-31B379BA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0</TotalTime>
  <Pages>7</Pages>
  <Words>1307</Words>
  <Characters>7194</Characters>
  <Application>Microsoft Office Word</Application>
  <DocSecurity>12</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Bompaire Frederic (AMUNDI)</cp:lastModifiedBy>
  <cp:revision>2</cp:revision>
  <cp:lastPrinted>2017-07-24T14:47:00Z</cp:lastPrinted>
  <dcterms:created xsi:type="dcterms:W3CDTF">2019-07-26T09:15:00Z</dcterms:created>
  <dcterms:modified xsi:type="dcterms:W3CDTF">2019-07-26T09:15:00Z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0x01010001BD15C3986B91498E0AE644B715B9EE01080087D15FE546E30B45B9BBC45FA14F869C</vt:lpwstr>
  </property>
  <property fmtid="{D5CDD505-2E9C-101B-9397-08002B2CF9AE}" pid="5" name="_dlc_DocIdItemGuid">
    <vt:lpwstr>5ca84524-fdb7-4bdf-b33b-93ed3dfd0202</vt:lpwstr>
  </property>
  <property fmtid="{D5CDD505-2E9C-101B-9397-08002B2CF9AE}" pid="6" name="DocumentType">
    <vt:lpwstr>165;#Form / Request|efe27f23-61a2-47e7-916e-544dd02c80f4</vt:lpwstr>
  </property>
  <property fmtid="{D5CDD505-2E9C-101B-9397-08002B2CF9AE}" pid="7" name="Topic">
    <vt:lpwstr>279;#EMIR 2.2|4df16084-2afe-4fff-a8ff-88ac73e94787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4;#Post-Trading|edaa1ce6-4b9b-4aac-a462-2b226ce43f53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431;#Tiering|f9af25da-f047-498e-8d2f-59a13e51bc4f</vt:lpwstr>
  </property>
  <property fmtid="{D5CDD505-2E9C-101B-9397-08002B2CF9AE}" pid="18" name="_AdHocReviewCycleID">
    <vt:i4>-754618131</vt:i4>
  </property>
  <property fmtid="{D5CDD505-2E9C-101B-9397-08002B2CF9AE}" pid="19" name="_NewReviewCycle">
    <vt:lpwstr/>
  </property>
  <property fmtid="{D5CDD505-2E9C-101B-9397-08002B2CF9AE}" pid="20" name="_EmailSubject">
    <vt:lpwstr>CCPs</vt:lpwstr>
  </property>
  <property fmtid="{D5CDD505-2E9C-101B-9397-08002B2CF9AE}" pid="21" name="_AuthorEmail">
    <vt:lpwstr>frederic.bompaire@amundi.com</vt:lpwstr>
  </property>
  <property fmtid="{D5CDD505-2E9C-101B-9397-08002B2CF9AE}" pid="22" name="_AuthorEmailDisplayName">
    <vt:lpwstr>Bompaire Frederic (AMUNDI)</vt:lpwstr>
  </property>
</Properties>
</file>