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B33D2A" w:rsidTr="00315E96">
        <w:trPr>
          <w:trHeight w:val="284"/>
        </w:trPr>
        <w:tc>
          <w:tcPr>
            <w:tcW w:w="9412" w:type="dxa"/>
          </w:tcPr>
          <w:p w:rsidR="00A52EBB" w:rsidRPr="00B33D2A" w:rsidRDefault="00A52EBB" w:rsidP="00A52EBB">
            <w:pPr>
              <w:pStyle w:val="Footer"/>
              <w:rPr>
                <w:rFonts w:cs="Arial"/>
                <w:sz w:val="22"/>
                <w:szCs w:val="22"/>
              </w:rPr>
            </w:pPr>
            <w:r w:rsidRPr="00B33D2A">
              <w:rPr>
                <w:rFonts w:cs="Arial"/>
                <w:color w:val="FFFFFF" w:themeColor="background1"/>
                <w:sz w:val="22"/>
                <w:szCs w:val="22"/>
              </w:rPr>
              <w:ptab w:relativeTo="margin" w:alignment="center" w:leader="none"/>
            </w:r>
            <w:r w:rsidRPr="00B33D2A">
              <w:rPr>
                <w:rFonts w:cs="Arial"/>
                <w:color w:val="FFFFFF" w:themeColor="background1"/>
                <w:sz w:val="22"/>
                <w:szCs w:val="22"/>
              </w:rPr>
              <w:ptab w:relativeTo="margin" w:alignment="right" w:leader="none"/>
            </w:r>
            <w:r w:rsidR="00B33D2A">
              <w:rPr>
                <w:rFonts w:cs="Arial"/>
                <w:color w:val="FFFFFF" w:themeColor="background1"/>
                <w:sz w:val="22"/>
                <w:szCs w:val="22"/>
              </w:rPr>
              <w:t>19</w:t>
            </w:r>
            <w:r w:rsidRPr="00B33D2A">
              <w:rPr>
                <w:rFonts w:cs="Arial"/>
                <w:color w:val="FFFFFF" w:themeColor="background1"/>
                <w:sz w:val="22"/>
                <w:szCs w:val="22"/>
              </w:rPr>
              <w:t xml:space="preserve"> </w:t>
            </w:r>
            <w:r w:rsidR="00B33D2A">
              <w:rPr>
                <w:rFonts w:cs="Arial"/>
                <w:color w:val="FFFFFF" w:themeColor="background1"/>
                <w:sz w:val="22"/>
                <w:szCs w:val="22"/>
              </w:rPr>
              <w:t>June</w:t>
            </w:r>
            <w:r w:rsidRPr="00B33D2A">
              <w:rPr>
                <w:rFonts w:cs="Arial"/>
                <w:color w:val="FFFFFF" w:themeColor="background1"/>
                <w:sz w:val="22"/>
                <w:szCs w:val="22"/>
              </w:rPr>
              <w:t xml:space="preserve"> 201</w:t>
            </w:r>
            <w:r w:rsidR="00B33D2A">
              <w:rPr>
                <w:rFonts w:cs="Arial"/>
                <w:color w:val="FFFFFF" w:themeColor="background1"/>
                <w:sz w:val="22"/>
                <w:szCs w:val="22"/>
              </w:rPr>
              <w:t>7</w:t>
            </w:r>
            <w:r w:rsidRPr="00B33D2A">
              <w:rPr>
                <w:rFonts w:cs="Arial"/>
                <w:color w:val="FFFFFF" w:themeColor="background1"/>
                <w:sz w:val="22"/>
                <w:szCs w:val="22"/>
              </w:rPr>
              <w:t xml:space="preserve"> | </w:t>
            </w:r>
            <w:r w:rsidR="00082B84" w:rsidRPr="00082B84">
              <w:rPr>
                <w:rFonts w:cs="Arial"/>
                <w:color w:val="FFFFFF" w:themeColor="background1"/>
                <w:sz w:val="22"/>
                <w:szCs w:val="22"/>
              </w:rPr>
              <w:t>ESMA70-156-166</w:t>
            </w:r>
          </w:p>
          <w:p w:rsidR="00C2094B" w:rsidRPr="00B33D2A" w:rsidRDefault="00C2094B" w:rsidP="00C81798">
            <w:pPr>
              <w:pStyle w:val="00bDBInfo"/>
              <w:rPr>
                <w:rFonts w:cs="Arial"/>
                <w:color w:val="auto"/>
                <w:sz w:val="22"/>
                <w:szCs w:val="22"/>
              </w:rPr>
            </w:pPr>
          </w:p>
        </w:tc>
      </w:tr>
    </w:tbl>
    <w:p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rsidTr="00B835D5">
        <w:trPr>
          <w:trHeight w:hRule="exact" w:val="1209"/>
        </w:trPr>
        <w:tc>
          <w:tcPr>
            <w:tcW w:w="9397" w:type="dxa"/>
            <w:vAlign w:val="bottom"/>
          </w:tcPr>
          <w:p w:rsidR="00422A7D" w:rsidRPr="00616B9B" w:rsidRDefault="00AE627C" w:rsidP="00C81798">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 </w:t>
            </w:r>
            <w:r w:rsidR="00453B76">
              <w:rPr>
                <w:rFonts w:cs="Arial"/>
              </w:rPr>
              <w:t>Consultation</w:t>
            </w:r>
            <w:r w:rsidR="003A5DAC">
              <w:rPr>
                <w:rFonts w:cs="Arial"/>
              </w:rPr>
              <w:t xml:space="preserve"> Paper </w:t>
            </w:r>
            <w:r w:rsidR="00EF0769">
              <w:rPr>
                <w:rFonts w:cs="Arial"/>
              </w:rPr>
              <w:t xml:space="preserve">on </w:t>
            </w:r>
            <w:r w:rsidR="00725FB1" w:rsidRPr="00725FB1">
              <w:rPr>
                <w:rFonts w:cs="Arial"/>
              </w:rPr>
              <w:t xml:space="preserve">the </w:t>
            </w:r>
            <w:r w:rsidR="00D06937">
              <w:rPr>
                <w:rFonts w:cs="Arial"/>
              </w:rPr>
              <w:t>trading o</w:t>
            </w:r>
            <w:r w:rsidR="00AB4824" w:rsidRPr="00AB4824">
              <w:rPr>
                <w:rFonts w:cs="Arial"/>
              </w:rPr>
              <w:t xml:space="preserve">bligation </w:t>
            </w:r>
            <w:r w:rsidR="00D06937">
              <w:rPr>
                <w:rFonts w:cs="Arial"/>
              </w:rPr>
              <w:t xml:space="preserve">for derivatives </w:t>
            </w:r>
            <w:r w:rsidR="00AB4824" w:rsidRPr="00AB4824">
              <w:rPr>
                <w:rFonts w:cs="Arial"/>
              </w:rPr>
              <w:t>under MiFIR</w:t>
            </w:r>
          </w:p>
          <w:p w:rsidR="00791EB4" w:rsidRPr="00616B9B" w:rsidRDefault="00791EB4" w:rsidP="00C000A5">
            <w:pPr>
              <w:pStyle w:val="01aDBTitle"/>
              <w:rPr>
                <w:rFonts w:cs="Arial"/>
              </w:rPr>
            </w:pPr>
          </w:p>
        </w:tc>
      </w:tr>
      <w:tr w:rsidR="00060F72" w:rsidRPr="00616B9B" w:rsidTr="00B835D5">
        <w:trPr>
          <w:trHeight w:hRule="exact" w:val="605"/>
        </w:trPr>
        <w:tc>
          <w:tcPr>
            <w:tcW w:w="9397" w:type="dxa"/>
            <w:tcMar>
              <w:top w:w="142" w:type="dxa"/>
            </w:tcMar>
          </w:tcPr>
          <w:p w:rsidR="00D91010" w:rsidRPr="00616B9B" w:rsidRDefault="00013CCE" w:rsidP="00027ECF">
            <w:pPr>
              <w:pStyle w:val="01bDBSubtitle"/>
              <w:rPr>
                <w:rFonts w:ascii="Arial" w:hAnsi="Arial" w:cs="Arial"/>
              </w:rPr>
            </w:pPr>
            <w:r w:rsidRPr="00616B9B">
              <w:rPr>
                <w:rFonts w:ascii="Arial" w:hAnsi="Arial" w:cs="Arial"/>
              </w:rPr>
              <w:t xml:space="preserve"> </w:t>
            </w:r>
          </w:p>
        </w:tc>
      </w:tr>
    </w:tbl>
    <w:p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rsidTr="00315E96">
        <w:trPr>
          <w:trHeight w:hRule="exact" w:val="964"/>
        </w:trPr>
        <w:tc>
          <w:tcPr>
            <w:tcW w:w="2325" w:type="dxa"/>
          </w:tcPr>
          <w:p w:rsidR="00620D7C" w:rsidRPr="00B33D2A" w:rsidRDefault="00620D7C" w:rsidP="00B33D2A">
            <w:pPr>
              <w:pStyle w:val="02Date"/>
              <w:rPr>
                <w:rFonts w:cs="Arial"/>
              </w:rPr>
            </w:pPr>
            <w:r w:rsidRPr="00B33D2A">
              <w:rPr>
                <w:rFonts w:cs="Arial"/>
              </w:rPr>
              <w:lastRenderedPageBreak/>
              <w:t xml:space="preserve">Date: </w:t>
            </w:r>
            <w:r w:rsidR="00B33D2A" w:rsidRPr="00B33D2A">
              <w:rPr>
                <w:rFonts w:cs="Arial"/>
              </w:rPr>
              <w:t>19</w:t>
            </w:r>
            <w:r w:rsidR="004E49B0" w:rsidRPr="00B33D2A">
              <w:rPr>
                <w:rFonts w:cs="Arial"/>
              </w:rPr>
              <w:t xml:space="preserve"> </w:t>
            </w:r>
            <w:r w:rsidR="00B33D2A" w:rsidRPr="00B33D2A">
              <w:rPr>
                <w:rFonts w:cs="Arial"/>
              </w:rPr>
              <w:t>June</w:t>
            </w:r>
            <w:r w:rsidR="004E49B0" w:rsidRPr="00B33D2A">
              <w:rPr>
                <w:rFonts w:cs="Arial"/>
              </w:rPr>
              <w:t xml:space="preserve"> 201</w:t>
            </w:r>
            <w:r w:rsidR="00B33D2A" w:rsidRPr="00B33D2A">
              <w:rPr>
                <w:rFonts w:cs="Arial"/>
              </w:rPr>
              <w:t>7</w:t>
            </w:r>
          </w:p>
        </w:tc>
      </w:tr>
    </w:tbl>
    <w:p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ESMA </w:t>
      </w:r>
      <w:r w:rsidR="00453B76">
        <w:rPr>
          <w:rFonts w:cs="Arial"/>
        </w:rPr>
        <w:t>Consultation</w:t>
      </w:r>
      <w:r w:rsidR="00332304" w:rsidRPr="00EF0769">
        <w:rPr>
          <w:rFonts w:cs="Arial"/>
        </w:rPr>
        <w:t xml:space="preserve"> Paper </w:t>
      </w:r>
      <w:r w:rsidR="00332304">
        <w:rPr>
          <w:rFonts w:cs="Arial"/>
        </w:rPr>
        <w:t xml:space="preserve">on </w:t>
      </w:r>
      <w:r w:rsidR="005A06A0">
        <w:rPr>
          <w:rFonts w:cs="Arial"/>
        </w:rPr>
        <w:t xml:space="preserve">the </w:t>
      </w:r>
      <w:r w:rsidR="00A52EBB">
        <w:rPr>
          <w:rFonts w:cs="Arial"/>
        </w:rPr>
        <w:t>trading o</w:t>
      </w:r>
      <w:r w:rsidR="002E76FC">
        <w:rPr>
          <w:rFonts w:cs="Arial"/>
        </w:rPr>
        <w:t xml:space="preserve">bligation </w:t>
      </w:r>
      <w:r w:rsidR="00A52EBB">
        <w:rPr>
          <w:rFonts w:cs="Arial"/>
        </w:rPr>
        <w:t xml:space="preserve">for derivatives </w:t>
      </w:r>
      <w:r w:rsidR="002E76FC">
        <w:rPr>
          <w:rFonts w:cs="Arial"/>
        </w:rPr>
        <w:t>under MiFIR</w:t>
      </w:r>
      <w:r w:rsidR="00015B5E" w:rsidRPr="00EF0769">
        <w:rPr>
          <w:rFonts w:cs="Arial"/>
        </w:rPr>
        <w:t>, published on the ESMA website</w:t>
      </w:r>
      <w:r w:rsidR="004E49B0" w:rsidRPr="00EF0769">
        <w:rPr>
          <w:rFonts w:cs="Arial"/>
        </w:rPr>
        <w:t>.</w:t>
      </w:r>
    </w:p>
    <w:p w:rsidR="001D000A" w:rsidRDefault="001D000A" w:rsidP="00F574D0">
      <w:pPr>
        <w:autoSpaceDE w:val="0"/>
        <w:autoSpaceDN w:val="0"/>
        <w:adjustRightInd w:val="0"/>
        <w:spacing w:before="120" w:after="120" w:line="276" w:lineRule="auto"/>
        <w:jc w:val="both"/>
        <w:rPr>
          <w:rStyle w:val="Strong4"/>
          <w:rFonts w:cs="Arial"/>
          <w:i/>
        </w:rPr>
      </w:pPr>
    </w:p>
    <w:p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rsidR="00F574D0" w:rsidRPr="00EF0769" w:rsidRDefault="00F574D0" w:rsidP="00573871">
      <w:pPr>
        <w:pStyle w:val="04bList"/>
        <w:numPr>
          <w:ilvl w:val="0"/>
          <w:numId w:val="32"/>
        </w:numPr>
        <w:spacing w:before="120" w:after="120"/>
        <w:rPr>
          <w:rFonts w:cs="Arial"/>
        </w:rPr>
      </w:pPr>
      <w:r w:rsidRPr="00EF0769">
        <w:rPr>
          <w:rFonts w:cs="Arial"/>
        </w:rPr>
        <w:t xml:space="preserve">use </w:t>
      </w:r>
      <w:r w:rsidR="00332304">
        <w:rPr>
          <w:rFonts w:cs="Arial"/>
        </w:rPr>
        <w:t>this form</w:t>
      </w:r>
      <w:r w:rsidR="00955F48" w:rsidRPr="00EF0769">
        <w:rPr>
          <w:rFonts w:cs="Arial"/>
        </w:rPr>
        <w:t xml:space="preserve"> and send </w:t>
      </w:r>
      <w:r w:rsidR="00332304">
        <w:rPr>
          <w:rFonts w:cs="Arial"/>
        </w:rPr>
        <w:t>your</w:t>
      </w:r>
      <w:r w:rsidR="00955F48" w:rsidRPr="00EF0769">
        <w:rPr>
          <w:rFonts w:cs="Arial"/>
        </w:rPr>
        <w:t xml:space="preserve"> responses in Word format (pdf documents will not be considered except for annexes);</w:t>
      </w:r>
    </w:p>
    <w:p w:rsidR="00F574D0" w:rsidRPr="00EF0769" w:rsidRDefault="00D75FEE" w:rsidP="00573871">
      <w:pPr>
        <w:pStyle w:val="04bList"/>
        <w:numPr>
          <w:ilvl w:val="0"/>
          <w:numId w:val="32"/>
        </w:numPr>
        <w:spacing w:before="120" w:after="120"/>
        <w:rPr>
          <w:rFonts w:cs="Arial"/>
        </w:rPr>
      </w:pPr>
      <w:r w:rsidRPr="00EF0769">
        <w:rPr>
          <w:rFonts w:cs="Arial"/>
        </w:rPr>
        <w:t xml:space="preserve">do </w:t>
      </w:r>
      <w:r w:rsidR="00F574D0" w:rsidRPr="00EF0769">
        <w:rPr>
          <w:rFonts w:cs="Arial"/>
        </w:rPr>
        <w:t>not remove the tags of type &lt;ESMA_</w:t>
      </w:r>
      <w:r w:rsidR="00955F48" w:rsidRPr="00EF0769">
        <w:rPr>
          <w:rFonts w:cs="Arial"/>
        </w:rPr>
        <w:t xml:space="preserve"> QUESTION_MIFID_</w:t>
      </w:r>
      <w:r w:rsidR="00AB4824">
        <w:rPr>
          <w:rFonts w:cs="Arial"/>
        </w:rPr>
        <w:t>TO</w:t>
      </w:r>
      <w:r w:rsidR="00E9344E" w:rsidRPr="00EF0769">
        <w:rPr>
          <w:rFonts w:cs="Arial"/>
        </w:rPr>
        <w:t>_</w:t>
      </w:r>
      <w:r w:rsidR="00F574D0" w:rsidRPr="00EF0769">
        <w:rPr>
          <w:rFonts w:cs="Arial"/>
        </w:rPr>
        <w:t>1&gt; - i.e. the response to one question has to be framed by the 2 tags corresponding to the question; and</w:t>
      </w:r>
    </w:p>
    <w:p w:rsidR="00F574D0" w:rsidRPr="00EF0769" w:rsidRDefault="00F574D0" w:rsidP="00573871">
      <w:pPr>
        <w:pStyle w:val="04bList"/>
        <w:numPr>
          <w:ilvl w:val="0"/>
          <w:numId w:val="32"/>
        </w:numPr>
        <w:spacing w:before="120" w:after="120"/>
        <w:rPr>
          <w:rFonts w:cs="Arial"/>
        </w:rPr>
      </w:pPr>
      <w:r w:rsidRPr="00EF0769">
        <w:rPr>
          <w:rFonts w:cs="Arial"/>
        </w:rPr>
        <w:t xml:space="preserve">if </w:t>
      </w:r>
      <w:r w:rsidR="00D75FEE" w:rsidRPr="00EF0769">
        <w:rPr>
          <w:rFonts w:cs="Arial"/>
        </w:rPr>
        <w:t>you do not have a</w:t>
      </w:r>
      <w:r w:rsidRPr="00EF0769">
        <w:rPr>
          <w:rFonts w:cs="Arial"/>
        </w:rPr>
        <w:t xml:space="preserve"> response to a question, </w:t>
      </w:r>
      <w:r w:rsidR="00D75FEE" w:rsidRPr="00EF0769">
        <w:rPr>
          <w:rFonts w:cs="Arial"/>
        </w:rPr>
        <w:t xml:space="preserve">do </w:t>
      </w:r>
      <w:r w:rsidRPr="00EF0769">
        <w:rPr>
          <w:rFonts w:cs="Arial"/>
        </w:rPr>
        <w:t>not delete it and leave the text “TYPE YOUR TEXT HERE” between the tags.</w:t>
      </w:r>
    </w:p>
    <w:p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rsidR="00F574D0" w:rsidRPr="00EF0769" w:rsidRDefault="00F574D0" w:rsidP="00573871">
      <w:pPr>
        <w:pStyle w:val="04bList"/>
        <w:numPr>
          <w:ilvl w:val="0"/>
          <w:numId w:val="33"/>
        </w:numPr>
        <w:spacing w:before="120" w:after="120"/>
        <w:rPr>
          <w:rFonts w:cs="Arial"/>
        </w:rPr>
      </w:pPr>
      <w:r w:rsidRPr="00EF0769">
        <w:rPr>
          <w:rFonts w:cs="Arial"/>
        </w:rPr>
        <w:t>if they respond to the question stated;</w:t>
      </w:r>
    </w:p>
    <w:p w:rsidR="00F574D0" w:rsidRPr="00EF0769" w:rsidRDefault="00F574D0" w:rsidP="00573871">
      <w:pPr>
        <w:pStyle w:val="04bList"/>
        <w:numPr>
          <w:ilvl w:val="0"/>
          <w:numId w:val="33"/>
        </w:numPr>
        <w:spacing w:before="120" w:after="120"/>
        <w:rPr>
          <w:rFonts w:cs="Arial"/>
        </w:rPr>
      </w:pPr>
      <w:r w:rsidRPr="00EF0769">
        <w:rPr>
          <w:rFonts w:cs="Arial"/>
        </w:rPr>
        <w:t>contain a clear rationale, including on any related costs and benefits; and</w:t>
      </w:r>
    </w:p>
    <w:p w:rsidR="00A35728" w:rsidRPr="00EF0769" w:rsidRDefault="00F574D0" w:rsidP="00573871">
      <w:pPr>
        <w:pStyle w:val="04bList"/>
        <w:numPr>
          <w:ilvl w:val="0"/>
          <w:numId w:val="33"/>
        </w:numPr>
        <w:spacing w:before="120" w:after="120"/>
        <w:rPr>
          <w:rFonts w:cs="Arial"/>
        </w:rPr>
      </w:pPr>
      <w:r w:rsidRPr="00EF0769">
        <w:rPr>
          <w:rFonts w:cs="Arial"/>
        </w:rPr>
        <w:t>describe any alternatives that ESMA should consider</w:t>
      </w:r>
      <w:r w:rsidR="00E90774">
        <w:rPr>
          <w:rFonts w:cs="Arial"/>
        </w:rPr>
        <w:t>.</w:t>
      </w:r>
    </w:p>
    <w:p w:rsidR="001D000A" w:rsidRDefault="001D000A" w:rsidP="000D17AA">
      <w:pPr>
        <w:pStyle w:val="04BodyText"/>
        <w:spacing w:before="120" w:after="120"/>
        <w:jc w:val="left"/>
        <w:rPr>
          <w:rFonts w:cs="Arial"/>
          <w:b/>
        </w:rPr>
      </w:pPr>
    </w:p>
    <w:p w:rsidR="000D17AA" w:rsidRPr="00EF0769" w:rsidRDefault="00606240" w:rsidP="000D17AA">
      <w:pPr>
        <w:pStyle w:val="04BodyText"/>
        <w:spacing w:before="120" w:after="120"/>
        <w:jc w:val="left"/>
        <w:rPr>
          <w:rFonts w:cs="Arial"/>
          <w:b/>
        </w:rPr>
      </w:pPr>
      <w:r>
        <w:rPr>
          <w:rFonts w:cs="Arial"/>
          <w:b/>
        </w:rPr>
        <w:t>Naming protocol</w:t>
      </w:r>
    </w:p>
    <w:p w:rsidR="000D17AA" w:rsidRPr="00EF0769" w:rsidRDefault="000D17AA" w:rsidP="000D17AA">
      <w:pPr>
        <w:pStyle w:val="04BodyText"/>
        <w:spacing w:before="120" w:after="120"/>
        <w:jc w:val="left"/>
        <w:rPr>
          <w:rFonts w:cs="Arial"/>
        </w:rPr>
      </w:pPr>
      <w:r w:rsidRPr="00EF0769">
        <w:rPr>
          <w:rFonts w:cs="Arial"/>
        </w:rPr>
        <w:t>In order to facilitate the handling of stakeholders responses please save your document using the following format:</w:t>
      </w:r>
    </w:p>
    <w:p w:rsidR="000D17AA" w:rsidRPr="00EF0769" w:rsidRDefault="00021E83" w:rsidP="000D17AA">
      <w:pPr>
        <w:pStyle w:val="04BodyText"/>
        <w:spacing w:before="120" w:after="120"/>
        <w:jc w:val="left"/>
        <w:rPr>
          <w:rFonts w:cs="Arial"/>
        </w:rPr>
      </w:pPr>
      <w:r w:rsidRPr="00EF0769">
        <w:rPr>
          <w:rFonts w:cs="Arial"/>
        </w:rPr>
        <w:t>ESMA_MiFID_</w:t>
      </w:r>
      <w:r w:rsidR="00AB4824">
        <w:rPr>
          <w:rFonts w:cs="Arial"/>
        </w:rPr>
        <w:t>TO</w:t>
      </w:r>
      <w:r w:rsidRPr="00EF0769">
        <w:rPr>
          <w:rFonts w:cs="Arial"/>
        </w:rPr>
        <w:t>_NAMEOFCOMPANY_NAMEOFDOCUMENT</w:t>
      </w:r>
      <w:r w:rsidR="000D17AA" w:rsidRPr="00EF0769">
        <w:rPr>
          <w:rFonts w:cs="Arial"/>
        </w:rPr>
        <w:t>.</w:t>
      </w:r>
    </w:p>
    <w:p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ESMA, the </w:t>
      </w:r>
      <w:r w:rsidR="00021E83" w:rsidRPr="00EF0769">
        <w:rPr>
          <w:rFonts w:cs="Arial"/>
        </w:rPr>
        <w:t>name of the reply form would be:</w:t>
      </w:r>
    </w:p>
    <w:p w:rsidR="00021E83" w:rsidRPr="00EF0769" w:rsidRDefault="00021E83" w:rsidP="000D17AA">
      <w:pPr>
        <w:pStyle w:val="04BodyText"/>
        <w:spacing w:before="120" w:after="120"/>
        <w:jc w:val="left"/>
        <w:rPr>
          <w:rFonts w:cs="Arial"/>
        </w:rPr>
      </w:pPr>
      <w:r w:rsidRPr="00EF0769">
        <w:rPr>
          <w:rFonts w:cs="Arial"/>
        </w:rPr>
        <w:t>ESMA_MiFID</w:t>
      </w:r>
      <w:r w:rsidR="00332304">
        <w:rPr>
          <w:rFonts w:cs="Arial"/>
        </w:rPr>
        <w:t>_</w:t>
      </w:r>
      <w:r w:rsidR="00AB4824">
        <w:rPr>
          <w:rFonts w:cs="Arial"/>
        </w:rPr>
        <w:t>TO</w:t>
      </w:r>
      <w:r w:rsidR="00332304">
        <w:rPr>
          <w:rFonts w:cs="Arial"/>
        </w:rPr>
        <w:t>_</w:t>
      </w:r>
      <w:r w:rsidRPr="00EF0769">
        <w:rPr>
          <w:rFonts w:cs="Arial"/>
        </w:rPr>
        <w:t xml:space="preserve">ESMA_REPLYFORM or </w:t>
      </w:r>
    </w:p>
    <w:p w:rsidR="000D17AA" w:rsidRPr="00EF0769" w:rsidRDefault="00021E83" w:rsidP="000D17AA">
      <w:pPr>
        <w:pStyle w:val="04BodyText"/>
        <w:spacing w:before="120" w:after="120"/>
        <w:jc w:val="left"/>
        <w:rPr>
          <w:rFonts w:cs="Arial"/>
        </w:rPr>
      </w:pPr>
      <w:r w:rsidRPr="00EF0769">
        <w:rPr>
          <w:rFonts w:cs="Arial"/>
        </w:rPr>
        <w:t>ESMA_MiFID_</w:t>
      </w:r>
      <w:r w:rsidR="00AB4824">
        <w:rPr>
          <w:rFonts w:cs="Arial"/>
        </w:rPr>
        <w:t>TO</w:t>
      </w:r>
      <w:r w:rsidRPr="00EF0769">
        <w:rPr>
          <w:rFonts w:cs="Arial"/>
        </w:rPr>
        <w:t>_ESMA_ANNEX1</w:t>
      </w:r>
    </w:p>
    <w:p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rsidR="00F574D0" w:rsidRPr="00EF0769" w:rsidRDefault="00F574D0" w:rsidP="00F574D0">
      <w:pPr>
        <w:pStyle w:val="04BodyText"/>
        <w:spacing w:before="120" w:after="120"/>
        <w:rPr>
          <w:rFonts w:cs="Arial"/>
        </w:rPr>
      </w:pPr>
      <w:r w:rsidRPr="00EF0769">
        <w:rPr>
          <w:rFonts w:cs="Arial"/>
        </w:rPr>
        <w:t xml:space="preserve">Responses must reach us </w:t>
      </w:r>
      <w:r w:rsidRPr="00B33D2A">
        <w:rPr>
          <w:rFonts w:cs="Arial"/>
        </w:rPr>
        <w:t xml:space="preserve">by </w:t>
      </w:r>
      <w:r w:rsidR="00B33D2A" w:rsidRPr="00B33D2A">
        <w:rPr>
          <w:rFonts w:cs="Arial"/>
          <w:b/>
        </w:rPr>
        <w:t>31</w:t>
      </w:r>
      <w:r w:rsidR="00416ABC" w:rsidRPr="00B33D2A">
        <w:rPr>
          <w:rFonts w:cs="Arial"/>
          <w:b/>
        </w:rPr>
        <w:t xml:space="preserve"> </w:t>
      </w:r>
      <w:r w:rsidR="007827EC" w:rsidRPr="00B33D2A">
        <w:rPr>
          <w:rFonts w:cs="Arial"/>
          <w:b/>
        </w:rPr>
        <w:t>July 2017</w:t>
      </w:r>
      <w:r w:rsidR="00021E83" w:rsidRPr="00B33D2A">
        <w:rPr>
          <w:rFonts w:cs="Arial"/>
          <w:b/>
        </w:rPr>
        <w:t>.</w:t>
      </w:r>
    </w:p>
    <w:p w:rsidR="00F574D0" w:rsidRPr="00EF0769" w:rsidRDefault="00F574D0" w:rsidP="00F574D0">
      <w:pPr>
        <w:pStyle w:val="04BodyText"/>
        <w:spacing w:before="120" w:after="120"/>
        <w:rPr>
          <w:rFonts w:cs="Arial"/>
        </w:rPr>
      </w:pPr>
      <w:r w:rsidRPr="00EF0769">
        <w:rPr>
          <w:rFonts w:cs="Arial"/>
        </w:rPr>
        <w:t xml:space="preserve">All contributions should be submitted online at </w:t>
      </w:r>
      <w:hyperlink r:id="rId16" w:history="1">
        <w:r w:rsidRPr="00EF0769">
          <w:rPr>
            <w:rStyle w:val="Hyperlink"/>
            <w:rFonts w:cs="Arial"/>
          </w:rPr>
          <w:t>www.esma.europa.eu</w:t>
        </w:r>
      </w:hyperlink>
      <w:r w:rsidRPr="00EF0769">
        <w:rPr>
          <w:rFonts w:cs="Arial"/>
        </w:rPr>
        <w:t xml:space="preserve"> under the heading ‘Your input/Consultations’. </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1" w:name="_Toc335141334"/>
    </w:p>
    <w:p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1"/>
    </w:p>
    <w:p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rsidR="003755C6" w:rsidRDefault="003755C6" w:rsidP="00F574D0">
      <w:pPr>
        <w:autoSpaceDE w:val="0"/>
        <w:autoSpaceDN w:val="0"/>
        <w:adjustRightInd w:val="0"/>
        <w:spacing w:before="120" w:after="120" w:line="276" w:lineRule="auto"/>
        <w:jc w:val="both"/>
        <w:rPr>
          <w:rFonts w:cs="Arial"/>
          <w:szCs w:val="20"/>
        </w:rPr>
      </w:pPr>
    </w:p>
    <w:bookmarkEnd w:id="0"/>
    <w:p w:rsidR="00332304" w:rsidRDefault="00332304">
      <w:r>
        <w:br w:type="page"/>
      </w:r>
    </w:p>
    <w:p w:rsidR="00812715" w:rsidRDefault="00812715" w:rsidP="00812715">
      <w:pPr>
        <w:pStyle w:val="Heading1"/>
        <w:numPr>
          <w:ilvl w:val="0"/>
          <w:numId w:val="0"/>
        </w:numPr>
        <w:rPr>
          <w:szCs w:val="24"/>
        </w:rPr>
      </w:pPr>
      <w:r>
        <w:lastRenderedPageBreak/>
        <w:t>General information about respondent</w:t>
      </w:r>
    </w:p>
    <w:tbl>
      <w:tblPr>
        <w:tblW w:w="9524" w:type="dxa"/>
        <w:tblInd w:w="-8" w:type="dxa"/>
        <w:tblCellMar>
          <w:left w:w="0" w:type="dxa"/>
          <w:right w:w="0" w:type="dxa"/>
        </w:tblCellMar>
        <w:tblLook w:val="04A0" w:firstRow="1" w:lastRow="0" w:firstColumn="1" w:lastColumn="0" w:noHBand="0" w:noVBand="1"/>
      </w:tblPr>
      <w:tblGrid>
        <w:gridCol w:w="3929"/>
        <w:gridCol w:w="5595"/>
      </w:tblGrid>
      <w:tr w:rsidR="00812715" w:rsidTr="00812715">
        <w:tc>
          <w:tcPr>
            <w:tcW w:w="39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2715" w:rsidRDefault="00812715">
            <w:pPr>
              <w:rPr>
                <w:rFonts w:eastAsiaTheme="minorHAnsi"/>
              </w:rPr>
            </w:pPr>
            <w:bookmarkStart w:id="3" w:name="_GoBack" w:colFirst="1" w:colLast="1"/>
            <w:permStart w:id="1733507895" w:edGrp="everyone" w:colFirst="1" w:colLast="1"/>
            <w:r>
              <w:t>Name of the company / organisation</w:t>
            </w:r>
          </w:p>
        </w:tc>
        <w:sdt>
          <w:sdtPr>
            <w:rPr>
              <w:rStyle w:val="PlaceholderText"/>
              <w:b/>
              <w:color w:val="auto"/>
            </w:rPr>
            <w:id w:val="-1905066999"/>
            <w:text/>
          </w:sdtPr>
          <w:sdtEndPr>
            <w:rPr>
              <w:rStyle w:val="PlaceholderText"/>
            </w:rPr>
          </w:sdtEndPr>
          <w:sdtContent>
            <w:tc>
              <w:tcPr>
                <w:tcW w:w="5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715" w:rsidRPr="005D1F69" w:rsidRDefault="005D1F69" w:rsidP="005D1F69">
                <w:pPr>
                  <w:rPr>
                    <w:rStyle w:val="PlaceholderText"/>
                    <w:color w:val="auto"/>
                  </w:rPr>
                </w:pPr>
                <w:r w:rsidRPr="005D1F69">
                  <w:rPr>
                    <w:rStyle w:val="PlaceholderText"/>
                    <w:b/>
                    <w:color w:val="auto"/>
                  </w:rPr>
                  <w:t>Building Societies Association (UK)</w:t>
                </w:r>
                <w:r w:rsidR="00701A39">
                  <w:rPr>
                    <w:rStyle w:val="PlaceholderText"/>
                    <w:b/>
                    <w:color w:val="auto"/>
                  </w:rPr>
                  <w:t xml:space="preserve"> </w:t>
                </w:r>
              </w:p>
            </w:tc>
          </w:sdtContent>
        </w:sdt>
      </w:tr>
      <w:tr w:rsidR="00812715" w:rsidTr="00812715">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715" w:rsidRDefault="00812715">
            <w:permStart w:id="983046943" w:edGrp="everyone" w:colFirst="1" w:colLast="1"/>
            <w:permEnd w:id="1733507895"/>
            <w:r>
              <w:t>Activity</w:t>
            </w:r>
          </w:p>
        </w:tc>
        <w:tc>
          <w:tcPr>
            <w:tcW w:w="5595" w:type="dxa"/>
            <w:tcBorders>
              <w:top w:val="nil"/>
              <w:left w:val="nil"/>
              <w:bottom w:val="single" w:sz="8" w:space="0" w:color="auto"/>
              <w:right w:val="single" w:sz="8" w:space="0" w:color="auto"/>
            </w:tcBorders>
            <w:tcMar>
              <w:top w:w="0" w:type="dxa"/>
              <w:left w:w="108" w:type="dxa"/>
              <w:bottom w:w="0" w:type="dxa"/>
              <w:right w:w="108" w:type="dxa"/>
            </w:tcMar>
            <w:hideMark/>
          </w:tcPr>
          <w:p w:rsidR="00812715" w:rsidRDefault="00701A39">
            <w:sdt>
              <w:sdt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5D1F69">
                  <w:t>Banking sector</w:t>
                </w:r>
              </w:sdtContent>
            </w:sdt>
          </w:p>
        </w:tc>
      </w:tr>
      <w:tr w:rsidR="00812715" w:rsidTr="00812715">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715" w:rsidRDefault="00812715">
            <w:permStart w:id="924256447" w:edGrp="everyone" w:colFirst="1" w:colLast="1"/>
            <w:permEnd w:id="983046943"/>
            <w:r>
              <w:t>Are you representing an association?</w:t>
            </w:r>
          </w:p>
        </w:tc>
        <w:sdt>
          <w:sdtPr>
            <w:id w:val="-242871467"/>
            <w14:checkbox>
              <w14:checked w14:val="1"/>
              <w14:checkedState w14:val="2612" w14:font="MS Gothic"/>
              <w14:uncheckedState w14:val="2610" w14:font="MS Gothic"/>
            </w14:checkbox>
          </w:sdtPr>
          <w:sdtEndPr/>
          <w:sdtContent>
            <w:tc>
              <w:tcPr>
                <w:tcW w:w="5595" w:type="dxa"/>
                <w:tcBorders>
                  <w:top w:val="nil"/>
                  <w:left w:val="nil"/>
                  <w:bottom w:val="single" w:sz="8" w:space="0" w:color="auto"/>
                  <w:right w:val="single" w:sz="8" w:space="0" w:color="auto"/>
                </w:tcBorders>
                <w:tcMar>
                  <w:top w:w="0" w:type="dxa"/>
                  <w:left w:w="108" w:type="dxa"/>
                  <w:bottom w:w="0" w:type="dxa"/>
                  <w:right w:w="108" w:type="dxa"/>
                </w:tcMar>
                <w:hideMark/>
              </w:tcPr>
              <w:p w:rsidR="00812715" w:rsidRDefault="00701A39">
                <w:r>
                  <w:rPr>
                    <w:rFonts w:ascii="MS Gothic" w:eastAsia="MS Gothic" w:hAnsi="MS Gothic" w:hint="eastAsia"/>
                  </w:rPr>
                  <w:t>☒</w:t>
                </w:r>
              </w:p>
            </w:tc>
          </w:sdtContent>
        </w:sdt>
      </w:tr>
      <w:tr w:rsidR="00812715" w:rsidTr="00812715">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715" w:rsidRDefault="00812715">
            <w:permStart w:id="161886050" w:edGrp="everyone" w:colFirst="1" w:colLast="1"/>
            <w:permEnd w:id="924256447"/>
            <w:r>
              <w:t>Country/Region</w:t>
            </w:r>
          </w:p>
        </w:tc>
        <w:sdt>
          <w:sdt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tcBorders>
                  <w:top w:val="nil"/>
                  <w:left w:val="nil"/>
                  <w:bottom w:val="single" w:sz="8" w:space="0" w:color="auto"/>
                  <w:right w:val="single" w:sz="8" w:space="0" w:color="auto"/>
                </w:tcBorders>
                <w:tcMar>
                  <w:top w:w="0" w:type="dxa"/>
                  <w:left w:w="108" w:type="dxa"/>
                  <w:bottom w:w="0" w:type="dxa"/>
                  <w:right w:w="108" w:type="dxa"/>
                </w:tcMar>
                <w:hideMark/>
              </w:tcPr>
              <w:p w:rsidR="00812715" w:rsidRDefault="005D1F69">
                <w:r>
                  <w:t>UK</w:t>
                </w:r>
              </w:p>
            </w:tc>
          </w:sdtContent>
        </w:sdt>
      </w:tr>
      <w:bookmarkEnd w:id="3"/>
      <w:permEnd w:id="161886050"/>
    </w:tbl>
    <w:p w:rsidR="00812715" w:rsidRPr="00FB079C" w:rsidRDefault="00812715" w:rsidP="00812715">
      <w:pPr>
        <w:rPr>
          <w:rFonts w:cs="Arial"/>
          <w:b/>
          <w:bCs/>
          <w:kern w:val="32"/>
          <w:sz w:val="24"/>
          <w:szCs w:val="32"/>
        </w:rPr>
      </w:pPr>
    </w:p>
    <w:p w:rsidR="00812715" w:rsidRDefault="00812715">
      <w:pPr>
        <w:rPr>
          <w:rFonts w:cs="Arial"/>
          <w:b/>
          <w:bCs/>
          <w:kern w:val="32"/>
          <w:sz w:val="24"/>
          <w:szCs w:val="32"/>
        </w:rPr>
      </w:pPr>
    </w:p>
    <w:p w:rsidR="00812715" w:rsidRDefault="00812715">
      <w:pPr>
        <w:rPr>
          <w:rFonts w:cs="Arial"/>
          <w:b/>
          <w:bCs/>
          <w:kern w:val="32"/>
          <w:sz w:val="24"/>
          <w:szCs w:val="32"/>
        </w:rPr>
      </w:pPr>
    </w:p>
    <w:p w:rsidR="00812715" w:rsidRDefault="00812715">
      <w:pPr>
        <w:rPr>
          <w:rFonts w:cs="Arial"/>
          <w:b/>
          <w:bCs/>
          <w:kern w:val="32"/>
          <w:sz w:val="24"/>
          <w:szCs w:val="32"/>
        </w:rPr>
      </w:pPr>
    </w:p>
    <w:p w:rsidR="00812715" w:rsidRDefault="00812715">
      <w:pPr>
        <w:rPr>
          <w:rFonts w:cs="Arial"/>
          <w:b/>
          <w:bCs/>
          <w:kern w:val="32"/>
          <w:sz w:val="24"/>
          <w:szCs w:val="32"/>
        </w:rPr>
      </w:pPr>
    </w:p>
    <w:p w:rsidR="00812715" w:rsidRDefault="00812715">
      <w:pPr>
        <w:rPr>
          <w:rFonts w:cs="Arial"/>
          <w:b/>
          <w:bCs/>
          <w:kern w:val="32"/>
          <w:sz w:val="24"/>
          <w:szCs w:val="32"/>
        </w:rPr>
      </w:pPr>
    </w:p>
    <w:p w:rsidR="00812715" w:rsidRDefault="00812715">
      <w:pPr>
        <w:rPr>
          <w:rFonts w:cs="Arial"/>
          <w:b/>
          <w:bCs/>
          <w:kern w:val="32"/>
          <w:sz w:val="24"/>
          <w:szCs w:val="32"/>
        </w:rPr>
      </w:pPr>
    </w:p>
    <w:p w:rsidR="00812715" w:rsidRDefault="00812715">
      <w:pPr>
        <w:rPr>
          <w:rFonts w:cs="Arial"/>
          <w:b/>
          <w:bCs/>
          <w:kern w:val="32"/>
          <w:sz w:val="24"/>
          <w:szCs w:val="32"/>
        </w:rPr>
      </w:pPr>
      <w:r>
        <w:rPr>
          <w:rFonts w:cs="Arial"/>
          <w:szCs w:val="22"/>
        </w:rPr>
        <w:br w:type="page"/>
      </w:r>
    </w:p>
    <w:p w:rsidR="00D34282" w:rsidRDefault="00D34282" w:rsidP="00D34282">
      <w:pPr>
        <w:pStyle w:val="Heading1"/>
        <w:numPr>
          <w:ilvl w:val="0"/>
          <w:numId w:val="0"/>
        </w:numPr>
        <w:ind w:left="431" w:hanging="431"/>
      </w:pPr>
      <w:r>
        <w:lastRenderedPageBreak/>
        <w:t>Introduction</w:t>
      </w:r>
    </w:p>
    <w:p w:rsidR="00D34282" w:rsidRPr="001D47A5" w:rsidRDefault="00D34282" w:rsidP="00D34282">
      <w:pPr>
        <w:rPr>
          <w:rStyle w:val="IntenseEmphasis"/>
        </w:rPr>
      </w:pPr>
      <w:r w:rsidRPr="001D47A5">
        <w:rPr>
          <w:rStyle w:val="IntenseEmphasis"/>
        </w:rPr>
        <w:t>Please make your introductory comments below, if any:</w:t>
      </w:r>
    </w:p>
    <w:p w:rsidR="00D34282" w:rsidRPr="00C25863" w:rsidRDefault="00D34282" w:rsidP="00D34282">
      <w:r w:rsidRPr="00C25863">
        <w:t>&lt;</w:t>
      </w:r>
      <w:r>
        <w:t>ESMA_COMMENT</w:t>
      </w:r>
      <w:r w:rsidR="00D920D1">
        <w:t>_MIFID</w:t>
      </w:r>
      <w:r w:rsidR="00AB4824">
        <w:t>_TO_</w:t>
      </w:r>
      <w:r w:rsidR="00551E98">
        <w:t>0</w:t>
      </w:r>
      <w:r w:rsidRPr="00C25863">
        <w:t>&gt;</w:t>
      </w:r>
    </w:p>
    <w:p w:rsidR="00515BC7" w:rsidRPr="00515BC7" w:rsidRDefault="00515BC7" w:rsidP="00515BC7">
      <w:pPr>
        <w:spacing w:after="130" w:line="260" w:lineRule="atLeast"/>
        <w:rPr>
          <w:rFonts w:ascii="Calibri" w:eastAsia="Microsoft JhengHei" w:hAnsi="Calibri" w:cs="Arial"/>
          <w:sz w:val="22"/>
          <w:szCs w:val="22"/>
          <w:lang w:eastAsia="zh-TW"/>
        </w:rPr>
      </w:pPr>
      <w:permStart w:id="1449152455" w:edGrp="everyone"/>
      <w:r w:rsidRPr="00515BC7">
        <w:rPr>
          <w:rFonts w:ascii="Calibri" w:eastAsia="Microsoft JhengHei" w:hAnsi="Calibri" w:cs="Arial"/>
          <w:sz w:val="22"/>
          <w:szCs w:val="22"/>
          <w:lang w:eastAsia="zh-TW"/>
        </w:rPr>
        <w:t xml:space="preserve">This note sets out the Building Societies Association’s  brief response to one specific issue </w:t>
      </w:r>
      <w:r w:rsidR="00065923">
        <w:rPr>
          <w:rFonts w:ascii="Calibri" w:eastAsia="Microsoft JhengHei" w:hAnsi="Calibri" w:cs="Arial"/>
          <w:sz w:val="22"/>
          <w:szCs w:val="22"/>
          <w:lang w:eastAsia="zh-TW"/>
        </w:rPr>
        <w:t xml:space="preserve">(Q13) </w:t>
      </w:r>
      <w:r w:rsidRPr="00515BC7">
        <w:rPr>
          <w:rFonts w:ascii="Calibri" w:eastAsia="Microsoft JhengHei" w:hAnsi="Calibri" w:cs="Arial"/>
          <w:sz w:val="22"/>
          <w:szCs w:val="22"/>
          <w:lang w:eastAsia="zh-TW"/>
        </w:rPr>
        <w:t>dealt with in ESMA’s CP (section 8) that is particularly relevant to our own members. We leave to other stakeholders to comment on other matters in the CP.</w:t>
      </w:r>
      <w:r w:rsidR="006B2778">
        <w:rPr>
          <w:rFonts w:ascii="Calibri" w:eastAsia="Microsoft JhengHei" w:hAnsi="Calibri" w:cs="Arial"/>
          <w:sz w:val="22"/>
          <w:szCs w:val="22"/>
          <w:lang w:eastAsia="zh-TW"/>
        </w:rPr>
        <w:t xml:space="preserve"> As a trade association, we are unable to </w:t>
      </w:r>
      <w:r w:rsidR="00065923">
        <w:rPr>
          <w:rFonts w:ascii="Calibri" w:eastAsia="Microsoft JhengHei" w:hAnsi="Calibri" w:cs="Arial"/>
          <w:sz w:val="22"/>
          <w:szCs w:val="22"/>
          <w:lang w:eastAsia="zh-TW"/>
        </w:rPr>
        <w:t>contribute on</w:t>
      </w:r>
      <w:r w:rsidR="006B2778">
        <w:rPr>
          <w:rFonts w:ascii="Calibri" w:eastAsia="Microsoft JhengHei" w:hAnsi="Calibri" w:cs="Arial"/>
          <w:sz w:val="22"/>
          <w:szCs w:val="22"/>
          <w:lang w:eastAsia="zh-TW"/>
        </w:rPr>
        <w:t xml:space="preserve"> questions, including on compliance costs, that are targeted at individual firm  or trading venue level : our members will have divergent experiences which cannot simply be captured at aggregate level.</w:t>
      </w:r>
    </w:p>
    <w:p w:rsidR="00515BC7" w:rsidRPr="00515BC7" w:rsidRDefault="00515BC7" w:rsidP="00515BC7">
      <w:pPr>
        <w:spacing w:after="130" w:line="260" w:lineRule="atLeast"/>
        <w:rPr>
          <w:rFonts w:ascii="Calibri" w:eastAsia="Microsoft JhengHei" w:hAnsi="Calibri" w:cs="Arial"/>
          <w:sz w:val="22"/>
          <w:szCs w:val="22"/>
          <w:lang w:eastAsia="zh-TW"/>
        </w:rPr>
      </w:pPr>
    </w:p>
    <w:p w:rsidR="00515BC7" w:rsidRPr="00515BC7" w:rsidRDefault="00515BC7" w:rsidP="00515BC7">
      <w:pPr>
        <w:numPr>
          <w:ilvl w:val="0"/>
          <w:numId w:val="37"/>
        </w:numPr>
        <w:spacing w:after="130" w:line="260" w:lineRule="atLeast"/>
        <w:ind w:left="0" w:firstLine="0"/>
        <w:outlineLvl w:val="0"/>
        <w:rPr>
          <w:rFonts w:ascii="Calibri" w:eastAsia="Microsoft JhengHei" w:hAnsi="Calibri" w:cs="Arial"/>
          <w:b/>
          <w:bCs/>
          <w:color w:val="0091DA"/>
          <w:sz w:val="28"/>
          <w:szCs w:val="26"/>
          <w:lang w:eastAsia="zh-TW"/>
        </w:rPr>
      </w:pPr>
      <w:r w:rsidRPr="00515BC7">
        <w:rPr>
          <w:rFonts w:ascii="Calibri" w:eastAsia="Microsoft JhengHei" w:hAnsi="Calibri" w:cs="Arial"/>
          <w:b/>
          <w:bCs/>
          <w:color w:val="0091DA"/>
          <w:sz w:val="28"/>
          <w:szCs w:val="26"/>
          <w:lang w:eastAsia="zh-TW"/>
        </w:rPr>
        <w:t>The BSA and building societies</w:t>
      </w:r>
    </w:p>
    <w:p w:rsidR="00515BC7" w:rsidRPr="00515BC7" w:rsidRDefault="00515BC7" w:rsidP="00515BC7">
      <w:pPr>
        <w:spacing w:after="130" w:line="260" w:lineRule="atLeast"/>
        <w:rPr>
          <w:rFonts w:ascii="Calibri" w:eastAsia="Microsoft JhengHei" w:hAnsi="Calibri" w:cs="Arial"/>
          <w:sz w:val="22"/>
          <w:szCs w:val="22"/>
          <w:lang w:eastAsia="zh-TW"/>
        </w:rPr>
      </w:pPr>
      <w:r w:rsidRPr="00515BC7">
        <w:rPr>
          <w:rFonts w:ascii="Calibri" w:eastAsia="Microsoft JhengHei" w:hAnsi="Calibri" w:cs="Arial"/>
          <w:sz w:val="22"/>
          <w:szCs w:val="22"/>
          <w:lang w:eastAsia="zh-TW"/>
        </w:rPr>
        <w:t xml:space="preserve">The Building Societies Association (BSA) represents all 44 UK building societies. Building societies have total assets of over £367 billion and, together with their subsidiaries, hold residential mortgages of over £289 billion, 22% of the total outstanding in the UK. They hold over £263 billion of retail deposits, accounting for 18% of all such deposits in the UK. They employ approximately 40,000 full and part-time staff and operate through approximately 1,550 branches. </w:t>
      </w:r>
    </w:p>
    <w:p w:rsidR="00515BC7" w:rsidRPr="00515BC7" w:rsidRDefault="00515BC7" w:rsidP="00515BC7">
      <w:pPr>
        <w:spacing w:after="130" w:line="260" w:lineRule="atLeast"/>
        <w:rPr>
          <w:rFonts w:ascii="Calibri" w:eastAsia="Microsoft JhengHei" w:hAnsi="Calibri" w:cs="Arial"/>
          <w:sz w:val="22"/>
          <w:szCs w:val="22"/>
          <w:lang w:eastAsia="zh-TW"/>
        </w:rPr>
      </w:pPr>
      <w:r w:rsidRPr="00515BC7">
        <w:rPr>
          <w:rFonts w:ascii="Calibri" w:eastAsia="Microsoft JhengHei" w:hAnsi="Calibri" w:cs="Arial"/>
          <w:sz w:val="22"/>
          <w:szCs w:val="22"/>
          <w:lang w:eastAsia="zh-TW"/>
        </w:rPr>
        <w:t>Building societies are modest end-users of derivatives, for protection purposes only, as currently required by law. They do not, therefore, undertake swap trading or run any kind of derivatives business. In that respect, they are closer to most smaller non-financial counterparties than to the financial counterparties who are active players in derivative markets. By virtue of their modest profile of activity, the great majority of our members fall within EMIR Category 3.</w:t>
      </w:r>
    </w:p>
    <w:p w:rsidR="00515BC7" w:rsidRPr="00515BC7" w:rsidRDefault="00515BC7" w:rsidP="00515BC7">
      <w:pPr>
        <w:spacing w:after="130" w:line="260" w:lineRule="atLeast"/>
        <w:rPr>
          <w:rFonts w:ascii="Calibri" w:eastAsia="Microsoft JhengHei" w:hAnsi="Calibri" w:cs="Arial"/>
          <w:sz w:val="22"/>
          <w:szCs w:val="22"/>
          <w:lang w:eastAsia="zh-TW"/>
        </w:rPr>
      </w:pPr>
      <w:r w:rsidRPr="00515BC7">
        <w:rPr>
          <w:rFonts w:ascii="Calibri" w:eastAsia="Microsoft JhengHei" w:hAnsi="Calibri" w:cs="Arial"/>
          <w:sz w:val="22"/>
          <w:szCs w:val="22"/>
          <w:lang w:eastAsia="zh-TW"/>
        </w:rPr>
        <w:t xml:space="preserve">The BSA belongs to, and works with, the European Association of Co-operative Banks. One important difference between UK building societies and many co-operative banks elsewhere in the EU is that building societies also compete with each other, and are not organised into networks with an apex bank that deals with wholesale markets. Consequently, building societies cannot avail of any of the intra-group exemptions provided in EMIR or </w:t>
      </w:r>
      <w:proofErr w:type="spellStart"/>
      <w:r w:rsidRPr="00515BC7">
        <w:rPr>
          <w:rFonts w:ascii="Calibri" w:eastAsia="Microsoft JhengHei" w:hAnsi="Calibri" w:cs="Arial"/>
          <w:sz w:val="22"/>
          <w:szCs w:val="22"/>
          <w:lang w:eastAsia="zh-TW"/>
        </w:rPr>
        <w:t>MiFIR</w:t>
      </w:r>
      <w:proofErr w:type="spellEnd"/>
      <w:r w:rsidRPr="00515BC7">
        <w:rPr>
          <w:rFonts w:ascii="Calibri" w:eastAsia="Microsoft JhengHei" w:hAnsi="Calibri" w:cs="Arial"/>
          <w:sz w:val="22"/>
          <w:szCs w:val="22"/>
          <w:lang w:eastAsia="zh-TW"/>
        </w:rPr>
        <w:t xml:space="preserve">. </w:t>
      </w:r>
    </w:p>
    <w:permEnd w:id="1449152455"/>
    <w:p w:rsidR="00D34282" w:rsidRPr="00C25863" w:rsidRDefault="00D34282" w:rsidP="00D34282">
      <w:r w:rsidRPr="00C25863">
        <w:t>&lt;</w:t>
      </w:r>
      <w:r>
        <w:t>ESMA_COMMENT</w:t>
      </w:r>
      <w:r w:rsidR="00D920D1">
        <w:t>_MIFID</w:t>
      </w:r>
      <w:r w:rsidR="00AB4824">
        <w:t>_TO_</w:t>
      </w:r>
      <w:r w:rsidR="00551E98">
        <w:t>0</w:t>
      </w:r>
      <w:r w:rsidRPr="00C25863">
        <w:t>&gt;</w:t>
      </w:r>
    </w:p>
    <w:p w:rsidR="00A8728B" w:rsidRPr="00070630" w:rsidRDefault="00F32462" w:rsidP="00EF314C">
      <w:pPr>
        <w:pStyle w:val="CPQuestions"/>
      </w:pPr>
      <w:r>
        <w:rPr>
          <w:rFonts w:cs="Arial"/>
          <w:szCs w:val="22"/>
        </w:rPr>
        <w:br w:type="page"/>
      </w:r>
      <w:r w:rsidR="00432D4E" w:rsidRPr="008E2116">
        <w:t xml:space="preserve">Do you agree </w:t>
      </w:r>
      <w:r w:rsidR="00432D4E">
        <w:t>with ESMA’s assessment and proposed way forward for the</w:t>
      </w:r>
      <w:r w:rsidR="00432D4E" w:rsidRPr="008E2116">
        <w:t xml:space="preserve"> criteri</w:t>
      </w:r>
      <w:r w:rsidR="00432D4E">
        <w:t>a assessing the number and types of active market participants?</w:t>
      </w:r>
      <w:r w:rsidR="00432D4E" w:rsidRPr="008E2116">
        <w:t xml:space="preserve"> If not, please explain your position and how you would integrate th</w:t>
      </w:r>
      <w:r w:rsidR="00432D4E">
        <w:t>e</w:t>
      </w:r>
      <w:r w:rsidR="00432D4E" w:rsidRPr="008E2116">
        <w:t>s</w:t>
      </w:r>
      <w:r w:rsidR="00432D4E">
        <w:t>e elements</w:t>
      </w:r>
      <w:r w:rsidR="00432D4E" w:rsidRPr="008E2116">
        <w:t xml:space="preserve"> in</w:t>
      </w:r>
      <w:r w:rsidR="00432D4E">
        <w:t>to</w:t>
      </w:r>
      <w:r w:rsidR="00432D4E" w:rsidRPr="008E2116">
        <w:t xml:space="preserve"> the liquidity test</w:t>
      </w:r>
      <w:r w:rsidR="00432D4E">
        <w:t>.</w:t>
      </w:r>
    </w:p>
    <w:p w:rsidR="00A8728B" w:rsidRDefault="00A8728B" w:rsidP="00A8728B">
      <w:r>
        <w:t>&lt;ESMA_QUESTION</w:t>
      </w:r>
      <w:r w:rsidR="00D920D1">
        <w:t>_MIFID</w:t>
      </w:r>
      <w:r w:rsidR="00AB4824">
        <w:t>_TO_</w:t>
      </w:r>
      <w:r>
        <w:t>1&gt;</w:t>
      </w:r>
    </w:p>
    <w:p w:rsidR="00A8728B" w:rsidRDefault="00A8728B" w:rsidP="00A8728B">
      <w:permStart w:id="1499820962" w:edGrp="everyone"/>
      <w:r>
        <w:t>TYPE YOUR TEXT HERE</w:t>
      </w:r>
    </w:p>
    <w:permEnd w:id="1499820962"/>
    <w:p w:rsidR="00A8728B" w:rsidRDefault="00A8728B" w:rsidP="00A8728B">
      <w:r>
        <w:t>&lt;ESMA_QUESTION</w:t>
      </w:r>
      <w:r w:rsidR="00D920D1">
        <w:t>_MIFID</w:t>
      </w:r>
      <w:r w:rsidR="00AB4824">
        <w:t>_TO_</w:t>
      </w:r>
      <w:r>
        <w:t>1&gt;</w:t>
      </w:r>
    </w:p>
    <w:p w:rsidR="00431DA4" w:rsidRPr="00431DA4" w:rsidRDefault="00432D4E" w:rsidP="00F016BE">
      <w:pPr>
        <w:pStyle w:val="CPQuestions"/>
      </w:pPr>
      <w:r>
        <w:t>Do you agree with the revised proposal not to exempt post-trade LIS transactions? If not, please explain and present your proposal</w:t>
      </w:r>
      <w:r w:rsidR="00070630" w:rsidRPr="00070630">
        <w:t>.</w:t>
      </w:r>
    </w:p>
    <w:p w:rsidR="00A8728B" w:rsidRDefault="00A8728B" w:rsidP="00A8728B">
      <w:r>
        <w:t>&lt;ESMA_QUESTION</w:t>
      </w:r>
      <w:r w:rsidR="00D920D1">
        <w:t>_MIFID</w:t>
      </w:r>
      <w:r w:rsidR="00AB4824">
        <w:t>_TO_</w:t>
      </w:r>
      <w:r>
        <w:t>2&gt;</w:t>
      </w:r>
    </w:p>
    <w:p w:rsidR="00A8728B" w:rsidRDefault="00A8728B" w:rsidP="00A8728B">
      <w:permStart w:id="475546405" w:edGrp="everyone"/>
      <w:r>
        <w:t>TYPE YOUR TEXT HERE</w:t>
      </w:r>
    </w:p>
    <w:permEnd w:id="475546405"/>
    <w:p w:rsidR="00A8728B" w:rsidRDefault="00A8728B" w:rsidP="00A8728B">
      <w:r>
        <w:t>&lt;ESMA_QUESTION</w:t>
      </w:r>
      <w:r w:rsidR="00D920D1">
        <w:t>_MIFID</w:t>
      </w:r>
      <w:r w:rsidR="00AB4824">
        <w:t>_TO_</w:t>
      </w:r>
      <w:r>
        <w:t>2&gt;</w:t>
      </w:r>
    </w:p>
    <w:p w:rsidR="00A8728B" w:rsidRPr="00B62727" w:rsidRDefault="00432D4E" w:rsidP="00F016BE">
      <w:pPr>
        <w:pStyle w:val="CPQuestions"/>
      </w:pPr>
      <w:r w:rsidRPr="00914936">
        <w:t>Do you agree with this proposal? If not, please explain why and provide an alternative proposal for ESMA to populate and maintain the register</w:t>
      </w:r>
      <w:r>
        <w:t>.</w:t>
      </w:r>
    </w:p>
    <w:p w:rsidR="00A8728B" w:rsidRDefault="00A8728B" w:rsidP="00A8728B">
      <w:r>
        <w:t>&lt;ESMA_QUESTION</w:t>
      </w:r>
      <w:r w:rsidR="00D920D1">
        <w:t>_MIFID</w:t>
      </w:r>
      <w:r w:rsidR="00AB4824">
        <w:t>_TO_</w:t>
      </w:r>
      <w:r>
        <w:t>3&gt;</w:t>
      </w:r>
    </w:p>
    <w:p w:rsidR="00A8728B" w:rsidRDefault="00A8728B" w:rsidP="00A8728B">
      <w:permStart w:id="169084674" w:edGrp="everyone"/>
      <w:r>
        <w:t>TYPE YOUR TEXT HERE</w:t>
      </w:r>
    </w:p>
    <w:permEnd w:id="169084674"/>
    <w:p w:rsidR="00A8728B" w:rsidRDefault="00A8728B" w:rsidP="00A8728B">
      <w:r>
        <w:t>&lt;ESMA_QUESTION</w:t>
      </w:r>
      <w:r w:rsidR="00D920D1">
        <w:t>_MIFID</w:t>
      </w:r>
      <w:r w:rsidR="00AB4824">
        <w:t>_TO_</w:t>
      </w:r>
      <w:r>
        <w:t>3&gt;</w:t>
      </w:r>
    </w:p>
    <w:p w:rsidR="00A8728B" w:rsidRPr="00B62727" w:rsidRDefault="00432D4E" w:rsidP="00F016BE">
      <w:pPr>
        <w:pStyle w:val="CPQuestions"/>
      </w:pPr>
      <w:r w:rsidRPr="001B04E4">
        <w:t xml:space="preserve">Do you agree with this proposal? </w:t>
      </w:r>
      <w:r>
        <w:t xml:space="preserve">Would you add other parameters e.g. day count convention of the floating leg, notional type (constant vs. variable), fixed rate type (MAC vs. MAC)? If yes, </w:t>
      </w:r>
      <w:r w:rsidRPr="001B04E4">
        <w:t>please explain why and provide</w:t>
      </w:r>
      <w:r>
        <w:t xml:space="preserve"> the parameters</w:t>
      </w:r>
      <w:r w:rsidR="00F016BE" w:rsidRPr="00F016BE">
        <w:t>.</w:t>
      </w:r>
    </w:p>
    <w:p w:rsidR="00A8728B" w:rsidRDefault="00A8728B" w:rsidP="00A8728B">
      <w:r>
        <w:t>&lt;ESMA_QUESTION</w:t>
      </w:r>
      <w:r w:rsidR="00D920D1">
        <w:t>_MIFID</w:t>
      </w:r>
      <w:r w:rsidR="00AB4824">
        <w:t>_TO_</w:t>
      </w:r>
      <w:r>
        <w:t>4&gt;</w:t>
      </w:r>
    </w:p>
    <w:p w:rsidR="00A8728B" w:rsidRDefault="00A8728B" w:rsidP="00A8728B">
      <w:permStart w:id="1695374234" w:edGrp="everyone"/>
      <w:r>
        <w:t>TYPE YOUR TEXT HERE</w:t>
      </w:r>
    </w:p>
    <w:permEnd w:id="1695374234"/>
    <w:p w:rsidR="00A8728B" w:rsidRDefault="00A8728B" w:rsidP="00A8728B">
      <w:r>
        <w:t>&lt;ESMA_QUESTION</w:t>
      </w:r>
      <w:r w:rsidR="00D920D1">
        <w:t>_MIFID</w:t>
      </w:r>
      <w:r w:rsidR="00AB4824">
        <w:t>_TO_</w:t>
      </w:r>
      <w:r>
        <w:t>4&gt;</w:t>
      </w:r>
    </w:p>
    <w:p w:rsidR="00431DA4" w:rsidRPr="00B62727" w:rsidRDefault="00432D4E" w:rsidP="00F016BE">
      <w:pPr>
        <w:pStyle w:val="CPQuestions"/>
      </w:pPr>
      <w:r>
        <w:t xml:space="preserve">For each Case, specify if </w:t>
      </w:r>
      <w:r w:rsidRPr="00D07C39">
        <w:t xml:space="preserve">you agree with </w:t>
      </w:r>
      <w:r>
        <w:t>the</w:t>
      </w:r>
      <w:r w:rsidRPr="00D07C39">
        <w:t xml:space="preserve"> proposal</w:t>
      </w:r>
      <w:r>
        <w:t xml:space="preserve"> of qualifying the sub-classes as liquid for the purpose of the trading obligation and i</w:t>
      </w:r>
      <w:r w:rsidRPr="00D07C39">
        <w:t>f not, please explain why and provide an alternative proposal</w:t>
      </w:r>
    </w:p>
    <w:p w:rsidR="00A8728B" w:rsidRDefault="00A8728B" w:rsidP="00A8728B">
      <w:r>
        <w:t>&lt;ESMA_QUESTION</w:t>
      </w:r>
      <w:r w:rsidR="00D920D1">
        <w:t>_MIFID</w:t>
      </w:r>
      <w:r w:rsidR="00AB4824">
        <w:t>_TO_</w:t>
      </w:r>
      <w:r>
        <w:t>5&gt;</w:t>
      </w:r>
    </w:p>
    <w:p w:rsidR="00A8728B" w:rsidRDefault="00A8728B" w:rsidP="00A8728B">
      <w:permStart w:id="1088839611" w:edGrp="everyone"/>
      <w:r>
        <w:t>TYPE YOUR TEXT HERE</w:t>
      </w:r>
    </w:p>
    <w:permEnd w:id="1088839611"/>
    <w:p w:rsidR="00A8728B" w:rsidRDefault="00A8728B" w:rsidP="00A8728B">
      <w:r>
        <w:t>&lt;ESMA_QUESTION</w:t>
      </w:r>
      <w:r w:rsidR="00D920D1">
        <w:t>_MIFID</w:t>
      </w:r>
      <w:r w:rsidR="00AB4824">
        <w:t>_TO_</w:t>
      </w:r>
      <w:r>
        <w:t>5&gt;</w:t>
      </w:r>
    </w:p>
    <w:p w:rsidR="00431DA4" w:rsidRPr="000E6B5B" w:rsidRDefault="00432D4E" w:rsidP="00F016BE">
      <w:pPr>
        <w:pStyle w:val="CPQuestions"/>
      </w:pPr>
      <w:r w:rsidRPr="00811CEC">
        <w:t xml:space="preserve">Would you also consider </w:t>
      </w:r>
      <w:r>
        <w:t xml:space="preserve">any of </w:t>
      </w:r>
      <w:r w:rsidRPr="00811CEC">
        <w:t>the</w:t>
      </w:r>
      <w:r>
        <w:t>se</w:t>
      </w:r>
      <w:r w:rsidRPr="00811CEC">
        <w:t xml:space="preserve"> possible sub-classes as liquid</w:t>
      </w:r>
      <w:r>
        <w:t>? Which other combinations of fixed leg payment frequency and floating leg reset frequency specifically would you consider to be sufficiently liquid</w:t>
      </w:r>
      <w:r w:rsidR="00070630">
        <w:t>?</w:t>
      </w:r>
    </w:p>
    <w:p w:rsidR="00A8728B" w:rsidRDefault="00A8728B" w:rsidP="00A8728B">
      <w:r>
        <w:t>&lt;ESMA_QUESTION</w:t>
      </w:r>
      <w:r w:rsidR="00D920D1">
        <w:t>_MIFID</w:t>
      </w:r>
      <w:r w:rsidR="00AB4824">
        <w:t>_TO_</w:t>
      </w:r>
      <w:r>
        <w:t>6&gt;</w:t>
      </w:r>
    </w:p>
    <w:p w:rsidR="00A8728B" w:rsidRDefault="00A8728B" w:rsidP="00A8728B">
      <w:permStart w:id="1029506556" w:edGrp="everyone"/>
      <w:r>
        <w:t>TYPE YOUR TEXT HERE</w:t>
      </w:r>
    </w:p>
    <w:permEnd w:id="1029506556"/>
    <w:p w:rsidR="00A8728B" w:rsidRDefault="00A8728B" w:rsidP="00A8728B">
      <w:r>
        <w:t>&lt;ESMA_QUESTION</w:t>
      </w:r>
      <w:r w:rsidR="00D920D1">
        <w:t>_MIFID</w:t>
      </w:r>
      <w:r w:rsidR="00AB4824">
        <w:t>_TO_</w:t>
      </w:r>
      <w:r>
        <w:t>6&gt;</w:t>
      </w:r>
    </w:p>
    <w:p w:rsidR="00F32462" w:rsidRDefault="00F32462">
      <w:pPr>
        <w:rPr>
          <w:rFonts w:cs="Arial"/>
          <w:b/>
          <w:sz w:val="22"/>
          <w:szCs w:val="22"/>
          <w:lang w:eastAsia="en-US"/>
        </w:rPr>
      </w:pPr>
    </w:p>
    <w:p w:rsidR="00070630" w:rsidRPr="000E6B5B" w:rsidRDefault="00432D4E" w:rsidP="00F016BE">
      <w:pPr>
        <w:pStyle w:val="CPQuestions"/>
      </w:pPr>
      <w:r>
        <w:t xml:space="preserve">For each Case, specify if </w:t>
      </w:r>
      <w:r w:rsidRPr="00D07C39">
        <w:t xml:space="preserve">you agree with </w:t>
      </w:r>
      <w:r>
        <w:t>the</w:t>
      </w:r>
      <w:r w:rsidRPr="00D07C39">
        <w:t xml:space="preserve"> proposal</w:t>
      </w:r>
      <w:r>
        <w:t xml:space="preserve"> of qualifying the sub-classes as liquid for the purpose of the trading obligation and i</w:t>
      </w:r>
      <w:r w:rsidRPr="00D07C39">
        <w:t>f not, please explain why and provide an alternative proposal</w:t>
      </w:r>
      <w:r w:rsidR="00F016BE">
        <w:t>.</w:t>
      </w:r>
    </w:p>
    <w:p w:rsidR="00070630" w:rsidRDefault="00070630" w:rsidP="00070630">
      <w:r>
        <w:t>&lt;ESMA_QUESTION_MIFID</w:t>
      </w:r>
      <w:r w:rsidR="00AB4824">
        <w:t>_TO_</w:t>
      </w:r>
      <w:r>
        <w:t>7&gt;</w:t>
      </w:r>
    </w:p>
    <w:p w:rsidR="00070630" w:rsidRDefault="00070630" w:rsidP="00070630">
      <w:permStart w:id="419453264" w:edGrp="everyone"/>
      <w:r>
        <w:t>TYPE YOUR TEXT HERE</w:t>
      </w:r>
    </w:p>
    <w:permEnd w:id="419453264"/>
    <w:p w:rsidR="00070630" w:rsidRDefault="00070630" w:rsidP="00070630">
      <w:r>
        <w:t>&lt;ESMA_QUESTION_MIFID</w:t>
      </w:r>
      <w:r w:rsidR="00AB4824">
        <w:t>_TO_</w:t>
      </w:r>
      <w:r>
        <w:t>7&gt;</w:t>
      </w:r>
    </w:p>
    <w:p w:rsidR="00070630" w:rsidRDefault="00070630">
      <w:pPr>
        <w:rPr>
          <w:rFonts w:cs="Arial"/>
          <w:b/>
          <w:sz w:val="22"/>
          <w:szCs w:val="22"/>
          <w:lang w:eastAsia="en-US"/>
        </w:rPr>
      </w:pPr>
    </w:p>
    <w:p w:rsidR="00EF314C" w:rsidRPr="000E6B5B" w:rsidRDefault="00432D4E" w:rsidP="00F016BE">
      <w:pPr>
        <w:pStyle w:val="CPQuestions"/>
      </w:pPr>
      <w:r w:rsidRPr="00811CEC">
        <w:t xml:space="preserve">Would you also consider </w:t>
      </w:r>
      <w:r>
        <w:t xml:space="preserve">any of </w:t>
      </w:r>
      <w:r w:rsidRPr="00811CEC">
        <w:t>the</w:t>
      </w:r>
      <w:r>
        <w:t>se</w:t>
      </w:r>
      <w:r w:rsidRPr="00811CEC">
        <w:t xml:space="preserve"> possible sub-classes as liquid</w:t>
      </w:r>
      <w:r>
        <w:t>? Which other combinations of fixed leg payment frequency and floating leg reset frequency specifically would you consider to be sufficiently liquid</w:t>
      </w:r>
      <w:r w:rsidR="00EF314C" w:rsidRPr="00070630">
        <w:t>?</w:t>
      </w:r>
    </w:p>
    <w:p w:rsidR="00EF314C" w:rsidRDefault="00EF314C" w:rsidP="00EF314C">
      <w:r>
        <w:t>&lt;ESMA_QUESTION_MIFID_TO_</w:t>
      </w:r>
      <w:r w:rsidR="00273633">
        <w:t>8</w:t>
      </w:r>
      <w:r>
        <w:t>&gt;</w:t>
      </w:r>
    </w:p>
    <w:p w:rsidR="00EF314C" w:rsidRDefault="00EF314C" w:rsidP="00EF314C">
      <w:permStart w:id="313351594" w:edGrp="everyone"/>
      <w:r>
        <w:t>TYPE YOUR TEXT HERE</w:t>
      </w:r>
    </w:p>
    <w:permEnd w:id="313351594"/>
    <w:p w:rsidR="00EF314C" w:rsidRDefault="00EF314C" w:rsidP="00EF314C">
      <w:r>
        <w:t>&lt;ESMA_QUESTION_MIFID_TO_</w:t>
      </w:r>
      <w:r w:rsidR="00273633">
        <w:t>8</w:t>
      </w:r>
      <w:r>
        <w:t>&gt;</w:t>
      </w:r>
    </w:p>
    <w:p w:rsidR="00EF314C" w:rsidRDefault="00EF314C" w:rsidP="00EF314C">
      <w:pPr>
        <w:rPr>
          <w:rFonts w:cs="Arial"/>
          <w:b/>
          <w:sz w:val="22"/>
          <w:szCs w:val="22"/>
          <w:lang w:eastAsia="en-US"/>
        </w:rPr>
      </w:pPr>
    </w:p>
    <w:p w:rsidR="00EF314C" w:rsidRPr="000E6B5B" w:rsidRDefault="00432D4E" w:rsidP="00F016BE">
      <w:pPr>
        <w:pStyle w:val="CPQuestions"/>
      </w:pPr>
      <w:r>
        <w:t xml:space="preserve">For each case, specify if </w:t>
      </w:r>
      <w:r w:rsidRPr="00D07C39">
        <w:t xml:space="preserve">you agree with </w:t>
      </w:r>
      <w:r>
        <w:t>the</w:t>
      </w:r>
      <w:r w:rsidRPr="00D07C39">
        <w:t xml:space="preserve"> proposal</w:t>
      </w:r>
      <w:r>
        <w:t xml:space="preserve"> of qualifying the sub-classes as liquid for the purpose of the trading obligation and i</w:t>
      </w:r>
      <w:r w:rsidRPr="00D07C39">
        <w:t>f not, please explain why and provide an alternative proposal</w:t>
      </w:r>
      <w:r>
        <w:t>.</w:t>
      </w:r>
    </w:p>
    <w:p w:rsidR="00EF314C" w:rsidRDefault="00EF314C" w:rsidP="00EF314C">
      <w:r>
        <w:t>&lt;ESMA_QUESTION_MIFID_TO_</w:t>
      </w:r>
      <w:r w:rsidR="00273633">
        <w:t>9</w:t>
      </w:r>
      <w:r>
        <w:t>&gt;</w:t>
      </w:r>
    </w:p>
    <w:p w:rsidR="00EF314C" w:rsidRDefault="00EF314C" w:rsidP="00EF314C">
      <w:permStart w:id="590355688" w:edGrp="everyone"/>
      <w:r>
        <w:t>TYPE YOUR TEXT HERE</w:t>
      </w:r>
    </w:p>
    <w:permEnd w:id="590355688"/>
    <w:p w:rsidR="00EF314C" w:rsidRDefault="00EF314C" w:rsidP="00EF314C">
      <w:r>
        <w:t>&lt;ESMA_QUESTION_MIFID_TO_</w:t>
      </w:r>
      <w:r w:rsidR="00273633">
        <w:t>9</w:t>
      </w:r>
      <w:r>
        <w:t>&gt;</w:t>
      </w:r>
    </w:p>
    <w:p w:rsidR="00EF314C" w:rsidRDefault="00EF314C" w:rsidP="00EF314C">
      <w:pPr>
        <w:rPr>
          <w:rFonts w:cs="Arial"/>
          <w:b/>
          <w:sz w:val="22"/>
          <w:szCs w:val="22"/>
          <w:lang w:eastAsia="en-US"/>
        </w:rPr>
      </w:pPr>
    </w:p>
    <w:p w:rsidR="00EF314C" w:rsidRPr="000E6B5B" w:rsidRDefault="00432D4E" w:rsidP="00F016BE">
      <w:pPr>
        <w:pStyle w:val="CPQuestions"/>
      </w:pPr>
      <w:r w:rsidRPr="00BA229C">
        <w:t>Would</w:t>
      </w:r>
      <w:r>
        <w:t xml:space="preserve"> you also consider the possible sub-classes here below as liquid? Which other combinations of fixed leg payment frequency and floating leg reset frequency specifically would you consider to be sufficiently liquid?</w:t>
      </w:r>
    </w:p>
    <w:p w:rsidR="00EF314C" w:rsidRDefault="00EF314C" w:rsidP="00EF314C">
      <w:r>
        <w:t>&lt;ESMA_QUESTION_MIFID_TO_</w:t>
      </w:r>
      <w:r w:rsidR="00273633">
        <w:t>10</w:t>
      </w:r>
      <w:r>
        <w:t>&gt;</w:t>
      </w:r>
    </w:p>
    <w:p w:rsidR="00EF314C" w:rsidRDefault="00EF314C" w:rsidP="00EF314C">
      <w:permStart w:id="2122393431" w:edGrp="everyone"/>
      <w:r>
        <w:t>TYPE YOUR TEXT HERE</w:t>
      </w:r>
    </w:p>
    <w:permEnd w:id="2122393431"/>
    <w:p w:rsidR="00EF314C" w:rsidRDefault="00EF314C" w:rsidP="00EF314C">
      <w:r>
        <w:t>&lt;ESMA_QUESTION_MIFID_TO_</w:t>
      </w:r>
      <w:r w:rsidR="00273633">
        <w:t>10</w:t>
      </w:r>
      <w:r>
        <w:t>&gt;</w:t>
      </w:r>
    </w:p>
    <w:p w:rsidR="00EF314C" w:rsidRDefault="00EF314C" w:rsidP="00EF314C">
      <w:pPr>
        <w:rPr>
          <w:rFonts w:cs="Arial"/>
          <w:b/>
          <w:sz w:val="22"/>
          <w:szCs w:val="22"/>
          <w:lang w:eastAsia="en-US"/>
        </w:rPr>
      </w:pPr>
    </w:p>
    <w:p w:rsidR="00EF314C" w:rsidRPr="000E6B5B" w:rsidRDefault="00432D4E" w:rsidP="00F016BE">
      <w:pPr>
        <w:pStyle w:val="CPQuestions"/>
      </w:pPr>
      <w:r w:rsidRPr="00F43BDA">
        <w:t>Do you agree with this proposal? If not, please explain why and provide an alternative proposal</w:t>
      </w:r>
      <w:r>
        <w:t>.</w:t>
      </w:r>
    </w:p>
    <w:p w:rsidR="00EF314C" w:rsidRDefault="00EF314C" w:rsidP="00EF314C">
      <w:r>
        <w:t>&lt;ESMA_QUESTION_MIFID_TO_</w:t>
      </w:r>
      <w:r w:rsidR="00273633">
        <w:t>11</w:t>
      </w:r>
      <w:r>
        <w:t>&gt;</w:t>
      </w:r>
    </w:p>
    <w:p w:rsidR="00EF314C" w:rsidRDefault="00EF314C" w:rsidP="00EF314C">
      <w:permStart w:id="134703244" w:edGrp="everyone"/>
      <w:r>
        <w:t>TYPE YOUR TEXT HERE</w:t>
      </w:r>
    </w:p>
    <w:permEnd w:id="134703244"/>
    <w:p w:rsidR="00EF314C" w:rsidRDefault="00EF314C" w:rsidP="00EF314C">
      <w:r>
        <w:t>&lt;ESMA_QUESTION_MIFID_TO_</w:t>
      </w:r>
      <w:r w:rsidR="00273633">
        <w:t>11</w:t>
      </w:r>
      <w:r>
        <w:t>&gt;</w:t>
      </w:r>
    </w:p>
    <w:p w:rsidR="00EF314C" w:rsidRDefault="00EF314C" w:rsidP="00EF314C">
      <w:pPr>
        <w:rPr>
          <w:rFonts w:cs="Arial"/>
          <w:b/>
          <w:sz w:val="22"/>
          <w:szCs w:val="22"/>
          <w:lang w:eastAsia="en-US"/>
        </w:rPr>
      </w:pPr>
    </w:p>
    <w:p w:rsidR="00EF314C" w:rsidRPr="000E6B5B" w:rsidRDefault="00432D4E" w:rsidP="00F016BE">
      <w:pPr>
        <w:pStyle w:val="CPQuestions"/>
      </w:pPr>
      <w:r w:rsidRPr="001B04E4">
        <w:t>Do you agree with this proposal? If not, please explain why and provide an alternative proposal</w:t>
      </w:r>
    </w:p>
    <w:p w:rsidR="00EF314C" w:rsidRDefault="00EF314C" w:rsidP="00EF314C">
      <w:r>
        <w:t>&lt;ESMA_QUESTION_MIFID_TO_</w:t>
      </w:r>
      <w:r w:rsidR="00273633">
        <w:t>12</w:t>
      </w:r>
      <w:r>
        <w:t>&gt;</w:t>
      </w:r>
    </w:p>
    <w:p w:rsidR="00EF314C" w:rsidRDefault="00EF314C" w:rsidP="00EF314C">
      <w:permStart w:id="65278996" w:edGrp="everyone"/>
      <w:r>
        <w:t>TYPE YOUR TEXT HERE</w:t>
      </w:r>
    </w:p>
    <w:permEnd w:id="65278996"/>
    <w:p w:rsidR="00EF314C" w:rsidRDefault="00EF314C" w:rsidP="00EF314C">
      <w:r>
        <w:t>&lt;ESMA_QUESTION_MIFID_TO_</w:t>
      </w:r>
      <w:r w:rsidR="00273633">
        <w:t>12</w:t>
      </w:r>
      <w:r>
        <w:t>&gt;</w:t>
      </w:r>
    </w:p>
    <w:p w:rsidR="00EF314C" w:rsidRDefault="00EF314C" w:rsidP="00EF314C">
      <w:pPr>
        <w:rPr>
          <w:rFonts w:cs="Arial"/>
          <w:b/>
          <w:sz w:val="22"/>
          <w:szCs w:val="22"/>
          <w:lang w:eastAsia="en-US"/>
        </w:rPr>
      </w:pPr>
    </w:p>
    <w:p w:rsidR="00EF314C" w:rsidRPr="000E6B5B" w:rsidRDefault="00432D4E" w:rsidP="00F016BE">
      <w:pPr>
        <w:pStyle w:val="CPQuestions"/>
      </w:pPr>
      <w:r>
        <w:t>Do you agree to the proposed timeline? If not, please explain why and present your proposal.</w:t>
      </w:r>
    </w:p>
    <w:p w:rsidR="00EF314C" w:rsidRDefault="00EF314C" w:rsidP="00EF314C">
      <w:r>
        <w:t>&lt;ESMA_QUESTION_MIFID_TO_</w:t>
      </w:r>
      <w:r w:rsidR="00273633">
        <w:t>13</w:t>
      </w:r>
      <w:r>
        <w:t>&gt;</w:t>
      </w:r>
    </w:p>
    <w:p w:rsidR="00CC1EE8" w:rsidRPr="00CC1EE8" w:rsidRDefault="00CC1EE8" w:rsidP="00CC1EE8">
      <w:pPr>
        <w:numPr>
          <w:ilvl w:val="0"/>
          <w:numId w:val="37"/>
        </w:numPr>
        <w:spacing w:after="130" w:line="260" w:lineRule="atLeast"/>
        <w:ind w:left="0" w:firstLine="0"/>
        <w:outlineLvl w:val="0"/>
        <w:rPr>
          <w:rFonts w:ascii="Calibri" w:eastAsia="Microsoft JhengHei" w:hAnsi="Calibri" w:cs="Arial"/>
          <w:b/>
          <w:bCs/>
          <w:color w:val="0091DA"/>
          <w:sz w:val="28"/>
          <w:szCs w:val="26"/>
          <w:lang w:eastAsia="zh-TW"/>
        </w:rPr>
      </w:pPr>
      <w:permStart w:id="1259891323" w:edGrp="everyone"/>
      <w:r w:rsidRPr="00CC1EE8">
        <w:rPr>
          <w:rFonts w:ascii="Calibri" w:eastAsia="Microsoft JhengHei" w:hAnsi="Calibri" w:cs="Arial"/>
          <w:b/>
          <w:bCs/>
          <w:color w:val="0091DA"/>
          <w:sz w:val="28"/>
          <w:szCs w:val="26"/>
          <w:lang w:eastAsia="zh-TW"/>
        </w:rPr>
        <w:t>Section 8 : Phasing-in the TO</w:t>
      </w:r>
    </w:p>
    <w:p w:rsidR="00CC1EE8" w:rsidRPr="00CC1EE8" w:rsidRDefault="00CC1EE8" w:rsidP="00CC1EE8">
      <w:pPr>
        <w:spacing w:after="130" w:line="260" w:lineRule="atLeast"/>
        <w:rPr>
          <w:rFonts w:ascii="Calibri" w:eastAsia="Microsoft JhengHei" w:hAnsi="Calibri" w:cs="Arial"/>
          <w:sz w:val="22"/>
          <w:szCs w:val="22"/>
          <w:lang w:eastAsia="zh-TW"/>
        </w:rPr>
      </w:pPr>
      <w:r w:rsidRPr="00CC1EE8">
        <w:rPr>
          <w:rFonts w:ascii="Calibri" w:eastAsia="Microsoft JhengHei" w:hAnsi="Calibri" w:cs="Arial"/>
          <w:sz w:val="22"/>
          <w:szCs w:val="22"/>
          <w:lang w:eastAsia="zh-TW"/>
        </w:rPr>
        <w:t>In Table 2 (page 47 of the CP) ESMA proposed an application schedule for the trading obligation (TO) to take effect in relation to the counterparty categories established under EMIR for the purposes of the clearing obligation (CO).  As the great majority of building societies fall into EMIR category 3, the CO for IRD and CDS will only apply to them from 21 June 2019. We agree in principle with ESMA’s alignment of the application date for the TO for Category 3 firms with the corresponding date for the application for the CO. But there is one further point arising from the Commission’s subsequent review of EMIR.</w:t>
      </w:r>
    </w:p>
    <w:p w:rsidR="00CC1EE8" w:rsidRPr="00CC1EE8" w:rsidRDefault="00CC1EE8" w:rsidP="00CC1EE8">
      <w:pPr>
        <w:numPr>
          <w:ilvl w:val="0"/>
          <w:numId w:val="37"/>
        </w:numPr>
        <w:spacing w:after="130" w:line="260" w:lineRule="atLeast"/>
        <w:ind w:left="0" w:firstLine="0"/>
        <w:outlineLvl w:val="0"/>
        <w:rPr>
          <w:rFonts w:ascii="Calibri" w:eastAsia="Microsoft JhengHei" w:hAnsi="Calibri" w:cs="Arial"/>
          <w:b/>
          <w:bCs/>
          <w:color w:val="0091DA"/>
          <w:sz w:val="28"/>
          <w:szCs w:val="26"/>
          <w:lang w:eastAsia="zh-TW"/>
        </w:rPr>
      </w:pPr>
      <w:r w:rsidRPr="00CC1EE8">
        <w:rPr>
          <w:rFonts w:ascii="Calibri" w:eastAsia="Microsoft JhengHei" w:hAnsi="Calibri" w:cs="Arial"/>
          <w:b/>
          <w:bCs/>
          <w:color w:val="0091DA"/>
          <w:sz w:val="28"/>
          <w:szCs w:val="26"/>
          <w:lang w:eastAsia="zh-TW"/>
        </w:rPr>
        <w:t>Interaction with EMIR Review changes</w:t>
      </w:r>
    </w:p>
    <w:p w:rsidR="00CC1EE8" w:rsidRPr="00CC1EE8" w:rsidRDefault="00CC1EE8" w:rsidP="00CC1EE8">
      <w:pPr>
        <w:spacing w:after="130" w:line="260" w:lineRule="atLeast"/>
        <w:rPr>
          <w:rFonts w:ascii="Calibri" w:eastAsia="Microsoft JhengHei" w:hAnsi="Calibri" w:cs="Arial"/>
          <w:sz w:val="22"/>
          <w:szCs w:val="22"/>
          <w:lang w:eastAsia="zh-TW"/>
        </w:rPr>
      </w:pPr>
      <w:r w:rsidRPr="00CC1EE8">
        <w:rPr>
          <w:rFonts w:ascii="Calibri" w:eastAsia="Microsoft JhengHei" w:hAnsi="Calibri" w:cs="Arial"/>
          <w:sz w:val="22"/>
          <w:szCs w:val="22"/>
          <w:lang w:eastAsia="zh-TW"/>
        </w:rPr>
        <w:t xml:space="preserve">The specification of the trading obligation in </w:t>
      </w:r>
      <w:proofErr w:type="spellStart"/>
      <w:r w:rsidRPr="00CC1EE8">
        <w:rPr>
          <w:rFonts w:ascii="Calibri" w:eastAsia="Microsoft JhengHei" w:hAnsi="Calibri" w:cs="Arial"/>
          <w:sz w:val="22"/>
          <w:szCs w:val="22"/>
          <w:lang w:eastAsia="zh-TW"/>
        </w:rPr>
        <w:t>MiFIR</w:t>
      </w:r>
      <w:proofErr w:type="spellEnd"/>
      <w:r w:rsidRPr="00CC1EE8">
        <w:rPr>
          <w:rFonts w:ascii="Calibri" w:eastAsia="Microsoft JhengHei" w:hAnsi="Calibri" w:cs="Arial"/>
          <w:sz w:val="22"/>
          <w:szCs w:val="22"/>
          <w:lang w:eastAsia="zh-TW"/>
        </w:rPr>
        <w:t xml:space="preserve"> was closely related to, and aligned with, the earlier specification of the clearing obligation in EMIR. </w:t>
      </w:r>
      <w:proofErr w:type="spellStart"/>
      <w:r w:rsidRPr="00CC1EE8">
        <w:rPr>
          <w:rFonts w:ascii="Calibri" w:eastAsia="Microsoft JhengHei" w:hAnsi="Calibri" w:cs="Arial"/>
          <w:sz w:val="22"/>
          <w:szCs w:val="22"/>
          <w:lang w:eastAsia="zh-TW"/>
        </w:rPr>
        <w:t>MiFIR</w:t>
      </w:r>
      <w:proofErr w:type="spellEnd"/>
      <w:r w:rsidRPr="00CC1EE8">
        <w:rPr>
          <w:rFonts w:ascii="Calibri" w:eastAsia="Microsoft JhengHei" w:hAnsi="Calibri" w:cs="Arial"/>
          <w:sz w:val="22"/>
          <w:szCs w:val="22"/>
          <w:lang w:eastAsia="zh-TW"/>
        </w:rPr>
        <w:t xml:space="preserve"> Article 28(1) applies the trading obligation to all financial counterparties (FCs) but only to </w:t>
      </w:r>
      <w:r w:rsidRPr="00CC1EE8">
        <w:rPr>
          <w:rFonts w:ascii="Calibri" w:eastAsia="Microsoft JhengHei" w:hAnsi="Calibri" w:cs="Arial"/>
          <w:b/>
          <w:sz w:val="22"/>
          <w:szCs w:val="22"/>
          <w:lang w:eastAsia="zh-TW"/>
        </w:rPr>
        <w:t>large</w:t>
      </w:r>
      <w:r w:rsidRPr="00CC1EE8">
        <w:rPr>
          <w:rFonts w:ascii="Calibri" w:eastAsia="Microsoft JhengHei" w:hAnsi="Calibri" w:cs="Arial"/>
          <w:sz w:val="22"/>
          <w:szCs w:val="22"/>
          <w:lang w:eastAsia="zh-TW"/>
        </w:rPr>
        <w:t xml:space="preserve"> non-financial counterparties (NFCs) – where the level of activity exceeds the threshold defined in EMIR Article 10.1(b). So, the scope of the </w:t>
      </w:r>
      <w:proofErr w:type="spellStart"/>
      <w:r w:rsidRPr="00CC1EE8">
        <w:rPr>
          <w:rFonts w:ascii="Calibri" w:eastAsia="Microsoft JhengHei" w:hAnsi="Calibri" w:cs="Arial"/>
          <w:sz w:val="22"/>
          <w:szCs w:val="22"/>
          <w:lang w:eastAsia="zh-TW"/>
        </w:rPr>
        <w:t>MiFIR</w:t>
      </w:r>
      <w:proofErr w:type="spellEnd"/>
      <w:r w:rsidRPr="00CC1EE8">
        <w:rPr>
          <w:rFonts w:ascii="Calibri" w:eastAsia="Microsoft JhengHei" w:hAnsi="Calibri" w:cs="Arial"/>
          <w:sz w:val="22"/>
          <w:szCs w:val="22"/>
          <w:lang w:eastAsia="zh-TW"/>
        </w:rPr>
        <w:t xml:space="preserve"> trading obligation mirrors (as regards counterparty categories) the scope of the EMIR clearing obligation as originally enacted.</w:t>
      </w:r>
    </w:p>
    <w:p w:rsidR="00CC1EE8" w:rsidRPr="00CC1EE8" w:rsidRDefault="00CC1EE8" w:rsidP="00CC1EE8">
      <w:pPr>
        <w:spacing w:after="130" w:line="260" w:lineRule="atLeast"/>
        <w:rPr>
          <w:rFonts w:ascii="Calibri" w:eastAsia="Microsoft JhengHei" w:hAnsi="Calibri" w:cs="Arial"/>
          <w:sz w:val="22"/>
          <w:szCs w:val="22"/>
          <w:lang w:eastAsia="zh-TW"/>
        </w:rPr>
      </w:pPr>
      <w:r w:rsidRPr="00CC1EE8">
        <w:rPr>
          <w:rFonts w:ascii="Calibri" w:eastAsia="Microsoft JhengHei" w:hAnsi="Calibri" w:cs="Arial"/>
          <w:sz w:val="22"/>
          <w:szCs w:val="22"/>
          <w:lang w:eastAsia="zh-TW"/>
        </w:rPr>
        <w:t>The European Commission’s 2015 EMIR Review led to the recognition that the application of the clearing obligation to very small FCs was proving unnecessarily burdensome, and accordingly in its legislative proposal text</w:t>
      </w:r>
      <w:r w:rsidRPr="00CC1EE8">
        <w:rPr>
          <w:rFonts w:ascii="Calibri" w:eastAsia="Microsoft JhengHei" w:hAnsi="Calibri" w:cs="Arial"/>
          <w:sz w:val="22"/>
          <w:szCs w:val="22"/>
          <w:vertAlign w:val="superscript"/>
          <w:lang w:eastAsia="zh-TW"/>
        </w:rPr>
        <w:footnoteReference w:id="2"/>
      </w:r>
      <w:r w:rsidRPr="00CC1EE8">
        <w:rPr>
          <w:rFonts w:ascii="Calibri" w:eastAsia="Microsoft JhengHei" w:hAnsi="Calibri" w:cs="Arial"/>
          <w:sz w:val="22"/>
          <w:szCs w:val="22"/>
          <w:lang w:eastAsia="zh-TW"/>
        </w:rPr>
        <w:t xml:space="preserve"> of 4 May 2017 the Commission specifically proposes to exempt small FCs below an activity threshold of  € 3 billion gross notional outstanding derivatives  (i.e. the lower end of Category 3)  from the CO. This proposal brings the EU more in line with other leading jurisdictions which had exempted their small FCs from the CO in the first place, and reflects a wide consensus among EU stakeholders, including as to the difficulties that very small FCs within the EU face in obtaining access to clearing.</w:t>
      </w:r>
    </w:p>
    <w:p w:rsidR="00CC1EE8" w:rsidRPr="00CC1EE8" w:rsidRDefault="00CC1EE8" w:rsidP="00CC1EE8">
      <w:pPr>
        <w:spacing w:after="130" w:line="260" w:lineRule="atLeast"/>
        <w:rPr>
          <w:rFonts w:ascii="Calibri" w:eastAsia="Microsoft JhengHei" w:hAnsi="Calibri" w:cs="Arial"/>
          <w:sz w:val="22"/>
          <w:szCs w:val="22"/>
          <w:lang w:eastAsia="zh-TW"/>
        </w:rPr>
      </w:pPr>
      <w:r w:rsidRPr="00CC1EE8">
        <w:rPr>
          <w:rFonts w:ascii="Calibri" w:eastAsia="Microsoft JhengHei" w:hAnsi="Calibri" w:cs="Arial"/>
          <w:sz w:val="22"/>
          <w:szCs w:val="22"/>
          <w:lang w:eastAsia="zh-TW"/>
        </w:rPr>
        <w:t>Similar considerations may well apply to the TO. The benefit (in terms of increased transparency) from requiring very small FCs to transact derivatives only on organised venues or platforms will be marginal, as their level of activity is relatively low</w:t>
      </w:r>
      <w:r w:rsidRPr="00CC1EE8">
        <w:rPr>
          <w:rFonts w:ascii="Calibri" w:eastAsia="Microsoft JhengHei" w:hAnsi="Calibri" w:cs="Arial"/>
          <w:sz w:val="22"/>
          <w:szCs w:val="22"/>
          <w:vertAlign w:val="superscript"/>
          <w:lang w:eastAsia="zh-TW"/>
        </w:rPr>
        <w:footnoteReference w:id="3"/>
      </w:r>
      <w:r w:rsidRPr="00CC1EE8">
        <w:rPr>
          <w:rFonts w:ascii="Calibri" w:eastAsia="Microsoft JhengHei" w:hAnsi="Calibri" w:cs="Arial"/>
          <w:sz w:val="22"/>
          <w:szCs w:val="22"/>
          <w:lang w:eastAsia="zh-TW"/>
        </w:rPr>
        <w:t xml:space="preserve"> (and comparable with that of small NFCs which are to be exempt from the TO). But the cost of the upheaval to existing patterns of bilateral transacting, and plugging into the infrastructure of organised venues, may be significant to the individual small FCs. In short, we doubt that this requirement adds any net value. The dominance of organised trading venues as the only way for large players to  trade derivatives may over time change market practice so that bilateral transacting is effectively discontinued, but  we question whether for small FCs any compulsion is really necessary.</w:t>
      </w:r>
    </w:p>
    <w:p w:rsidR="00CC1EE8" w:rsidRPr="00CC1EE8" w:rsidRDefault="00CC1EE8" w:rsidP="00CC1EE8">
      <w:pPr>
        <w:spacing w:after="130" w:line="260" w:lineRule="atLeast"/>
        <w:rPr>
          <w:rFonts w:ascii="Calibri" w:eastAsia="Microsoft JhengHei" w:hAnsi="Calibri" w:cs="Arial"/>
          <w:sz w:val="22"/>
          <w:szCs w:val="22"/>
          <w:lang w:eastAsia="zh-TW"/>
        </w:rPr>
      </w:pPr>
      <w:r w:rsidRPr="00CC1EE8">
        <w:rPr>
          <w:rFonts w:ascii="Calibri" w:eastAsia="Microsoft JhengHei" w:hAnsi="Calibri" w:cs="Arial"/>
          <w:sz w:val="22"/>
          <w:szCs w:val="22"/>
          <w:lang w:eastAsia="zh-TW"/>
        </w:rPr>
        <w:t xml:space="preserve">Given the very close alignment of scope (as to both counterparties and instruments) between the EMIR CO and the </w:t>
      </w:r>
      <w:proofErr w:type="spellStart"/>
      <w:r w:rsidRPr="00CC1EE8">
        <w:rPr>
          <w:rFonts w:ascii="Calibri" w:eastAsia="Microsoft JhengHei" w:hAnsi="Calibri" w:cs="Arial"/>
          <w:sz w:val="22"/>
          <w:szCs w:val="22"/>
          <w:lang w:eastAsia="zh-TW"/>
        </w:rPr>
        <w:t>MiFIR</w:t>
      </w:r>
      <w:proofErr w:type="spellEnd"/>
      <w:r w:rsidRPr="00CC1EE8">
        <w:rPr>
          <w:rFonts w:ascii="Calibri" w:eastAsia="Microsoft JhengHei" w:hAnsi="Calibri" w:cs="Arial"/>
          <w:sz w:val="22"/>
          <w:szCs w:val="22"/>
          <w:lang w:eastAsia="zh-TW"/>
        </w:rPr>
        <w:t xml:space="preserve"> TO, the logical outcome of the Commission’s proposal would be that very small FCs should also be carved out of the TO (on exactly the same basis as they are to be carved out of the CO, and on which small NFCs are already carved out of the TO). But we see at present no mechanism to achieve this – as the further step, to amend </w:t>
      </w:r>
      <w:proofErr w:type="spellStart"/>
      <w:r w:rsidRPr="00CC1EE8">
        <w:rPr>
          <w:rFonts w:ascii="Calibri" w:eastAsia="Microsoft JhengHei" w:hAnsi="Calibri" w:cs="Arial"/>
          <w:sz w:val="22"/>
          <w:szCs w:val="22"/>
          <w:lang w:eastAsia="zh-TW"/>
        </w:rPr>
        <w:t>MiFIR</w:t>
      </w:r>
      <w:proofErr w:type="spellEnd"/>
      <w:r w:rsidRPr="00CC1EE8">
        <w:rPr>
          <w:rFonts w:ascii="Calibri" w:eastAsia="Microsoft JhengHei" w:hAnsi="Calibri" w:cs="Arial"/>
          <w:sz w:val="22"/>
          <w:szCs w:val="22"/>
          <w:lang w:eastAsia="zh-TW"/>
        </w:rPr>
        <w:t xml:space="preserve"> Article 28(1) – was not included, whether by oversight or otherwise – in the Commission’s proposal text.</w:t>
      </w:r>
    </w:p>
    <w:p w:rsidR="00CC1EE8" w:rsidRPr="00CC1EE8" w:rsidRDefault="00CC1EE8" w:rsidP="00CC1EE8">
      <w:pPr>
        <w:numPr>
          <w:ilvl w:val="0"/>
          <w:numId w:val="37"/>
        </w:numPr>
        <w:spacing w:after="130" w:line="260" w:lineRule="atLeast"/>
        <w:ind w:left="0" w:firstLine="0"/>
        <w:outlineLvl w:val="0"/>
        <w:rPr>
          <w:rFonts w:ascii="Calibri" w:eastAsia="Microsoft JhengHei" w:hAnsi="Calibri" w:cs="Arial"/>
          <w:b/>
          <w:bCs/>
          <w:color w:val="0091DA"/>
          <w:sz w:val="28"/>
          <w:szCs w:val="26"/>
          <w:lang w:eastAsia="zh-TW"/>
        </w:rPr>
      </w:pPr>
      <w:r w:rsidRPr="00CC1EE8">
        <w:rPr>
          <w:rFonts w:ascii="Calibri" w:eastAsia="Microsoft JhengHei" w:hAnsi="Calibri" w:cs="Arial"/>
          <w:b/>
          <w:bCs/>
          <w:color w:val="0091DA"/>
          <w:sz w:val="28"/>
          <w:szCs w:val="26"/>
          <w:lang w:eastAsia="zh-TW"/>
        </w:rPr>
        <w:t>Suggested next steps</w:t>
      </w:r>
    </w:p>
    <w:p w:rsidR="00CC1EE8" w:rsidRPr="00CC1EE8" w:rsidRDefault="00CC1EE8" w:rsidP="00CC1EE8">
      <w:pPr>
        <w:spacing w:after="130" w:line="260" w:lineRule="atLeast"/>
        <w:rPr>
          <w:rFonts w:ascii="Calibri" w:eastAsia="Microsoft JhengHei" w:hAnsi="Calibri" w:cs="Arial"/>
          <w:sz w:val="22"/>
          <w:szCs w:val="22"/>
          <w:lang w:eastAsia="zh-TW"/>
        </w:rPr>
      </w:pPr>
      <w:r w:rsidRPr="00CC1EE8">
        <w:rPr>
          <w:rFonts w:ascii="Calibri" w:eastAsia="Microsoft JhengHei" w:hAnsi="Calibri" w:cs="Arial"/>
          <w:sz w:val="22"/>
          <w:szCs w:val="22"/>
          <w:lang w:eastAsia="zh-TW"/>
        </w:rPr>
        <w:t>The BSA argued cogently and consistently for the exemption of small or very small FCs from the scope of EMIR – see in particular our detailed response</w:t>
      </w:r>
      <w:r w:rsidRPr="00CC1EE8">
        <w:rPr>
          <w:rFonts w:ascii="Calibri" w:eastAsia="Microsoft JhengHei" w:hAnsi="Calibri" w:cs="Arial"/>
          <w:sz w:val="22"/>
          <w:szCs w:val="22"/>
          <w:vertAlign w:val="superscript"/>
          <w:lang w:eastAsia="zh-TW"/>
        </w:rPr>
        <w:footnoteReference w:id="4"/>
      </w:r>
      <w:r w:rsidRPr="00CC1EE8">
        <w:rPr>
          <w:rFonts w:ascii="Calibri" w:eastAsia="Microsoft JhengHei" w:hAnsi="Calibri" w:cs="Arial"/>
          <w:sz w:val="22"/>
          <w:szCs w:val="22"/>
          <w:lang w:eastAsia="zh-TW"/>
        </w:rPr>
        <w:t xml:space="preserve"> to the 2015 EMIR Review. We warmly welcome the Commission’s EMIR Review proposal of 4 May 2017. And we argue that to fully carry through the logic already recognised within that proposal, the exemption for very small FCs should be carried across to the TO as well.</w:t>
      </w:r>
    </w:p>
    <w:p w:rsidR="00CC1EE8" w:rsidRPr="00CC1EE8" w:rsidRDefault="00CC1EE8" w:rsidP="00CC1EE8">
      <w:pPr>
        <w:spacing w:after="130" w:line="260" w:lineRule="atLeast"/>
        <w:rPr>
          <w:rFonts w:ascii="Calibri" w:eastAsia="Microsoft JhengHei" w:hAnsi="Calibri" w:cs="Arial"/>
          <w:sz w:val="22"/>
          <w:szCs w:val="22"/>
          <w:lang w:eastAsia="zh-TW"/>
        </w:rPr>
      </w:pPr>
      <w:r w:rsidRPr="00CC1EE8">
        <w:rPr>
          <w:rFonts w:ascii="Calibri" w:eastAsia="Microsoft JhengHei" w:hAnsi="Calibri" w:cs="Arial"/>
          <w:sz w:val="22"/>
          <w:szCs w:val="22"/>
          <w:lang w:eastAsia="zh-TW"/>
        </w:rPr>
        <w:t xml:space="preserve">We therefore urge ESMA to consult with the Commission and the co-legislators with a view to including a suitable amendment to </w:t>
      </w:r>
      <w:proofErr w:type="spellStart"/>
      <w:r w:rsidRPr="00CC1EE8">
        <w:rPr>
          <w:rFonts w:ascii="Calibri" w:eastAsia="Microsoft JhengHei" w:hAnsi="Calibri" w:cs="Arial"/>
          <w:sz w:val="22"/>
          <w:szCs w:val="22"/>
          <w:lang w:eastAsia="zh-TW"/>
        </w:rPr>
        <w:t>MiFIR</w:t>
      </w:r>
      <w:proofErr w:type="spellEnd"/>
      <w:r w:rsidRPr="00CC1EE8">
        <w:rPr>
          <w:rFonts w:ascii="Calibri" w:eastAsia="Microsoft JhengHei" w:hAnsi="Calibri" w:cs="Arial"/>
          <w:sz w:val="22"/>
          <w:szCs w:val="22"/>
          <w:lang w:eastAsia="zh-TW"/>
        </w:rPr>
        <w:t xml:space="preserve"> Article 28(1) along with any other amendments to the proposal text that may be made during co-decision.</w:t>
      </w:r>
    </w:p>
    <w:permEnd w:id="1259891323"/>
    <w:p w:rsidR="00EF314C" w:rsidRDefault="00EF314C" w:rsidP="00EF314C">
      <w:r>
        <w:t>&lt;ESMA_QUESTION_MIFID_TO_</w:t>
      </w:r>
      <w:r w:rsidR="00273633">
        <w:t>13</w:t>
      </w:r>
      <w:r>
        <w:t>&gt;</w:t>
      </w:r>
    </w:p>
    <w:p w:rsidR="00EF314C" w:rsidRDefault="00EF314C" w:rsidP="00EF314C">
      <w:pPr>
        <w:rPr>
          <w:rFonts w:cs="Arial"/>
          <w:b/>
          <w:sz w:val="22"/>
          <w:szCs w:val="22"/>
          <w:lang w:eastAsia="en-US"/>
        </w:rPr>
      </w:pPr>
    </w:p>
    <w:p w:rsidR="00432D4E" w:rsidRDefault="00432D4E" w:rsidP="00EF314C">
      <w:pPr>
        <w:rPr>
          <w:rFonts w:cs="Arial"/>
          <w:b/>
          <w:sz w:val="22"/>
          <w:szCs w:val="22"/>
          <w:lang w:eastAsia="en-US"/>
        </w:rPr>
      </w:pPr>
    </w:p>
    <w:p w:rsidR="00432D4E" w:rsidRDefault="00432D4E" w:rsidP="00EF314C">
      <w:pPr>
        <w:rPr>
          <w:rFonts w:cs="Arial"/>
          <w:b/>
          <w:sz w:val="22"/>
          <w:szCs w:val="22"/>
          <w:lang w:eastAsia="en-US"/>
        </w:rPr>
      </w:pPr>
      <w:r>
        <w:rPr>
          <w:rFonts w:cs="Arial"/>
          <w:b/>
          <w:sz w:val="22"/>
          <w:szCs w:val="22"/>
          <w:lang w:eastAsia="en-US"/>
        </w:rPr>
        <w:t>CBA QUESTIONS</w:t>
      </w:r>
    </w:p>
    <w:p w:rsidR="00EF314C" w:rsidRPr="000E6B5B" w:rsidRDefault="00432D4E" w:rsidP="00F016BE">
      <w:pPr>
        <w:pStyle w:val="CPQuestions"/>
      </w:pPr>
      <w:r w:rsidRPr="00C66A2A">
        <w:t>This first question aims at identifying the category of firm/entity you belong to. Please provide the total notional amount traded in derivatives (trading venues + OTC) in 2016 in thousands euros and the related total number of trades in the relevant boxes</w:t>
      </w:r>
    </w:p>
    <w:p w:rsidR="00EF314C" w:rsidRDefault="00EF314C" w:rsidP="00EF314C">
      <w:r>
        <w:t>&lt;ESMA_QUESTION_MIFID_TO_</w:t>
      </w:r>
      <w:r w:rsidR="00273633">
        <w:t>14</w:t>
      </w:r>
      <w:r>
        <w:t>&gt;</w:t>
      </w:r>
    </w:p>
    <w:tbl>
      <w:tblPr>
        <w:tblStyle w:val="TableGrid"/>
        <w:tblW w:w="0" w:type="auto"/>
        <w:tblLook w:val="04A0" w:firstRow="1" w:lastRow="0" w:firstColumn="1" w:lastColumn="0" w:noHBand="0" w:noVBand="1"/>
      </w:tblPr>
      <w:tblGrid>
        <w:gridCol w:w="2254"/>
        <w:gridCol w:w="2254"/>
        <w:gridCol w:w="2254"/>
        <w:gridCol w:w="2254"/>
      </w:tblGrid>
      <w:tr w:rsidR="00282225" w:rsidTr="003572C4">
        <w:tc>
          <w:tcPr>
            <w:tcW w:w="2254" w:type="dxa"/>
          </w:tcPr>
          <w:p w:rsidR="00282225" w:rsidRDefault="00282225" w:rsidP="003572C4">
            <w:pPr>
              <w:rPr>
                <w:b/>
              </w:rPr>
            </w:pPr>
            <w:r>
              <w:rPr>
                <w:b/>
              </w:rPr>
              <w:t xml:space="preserve">Category </w:t>
            </w:r>
          </w:p>
        </w:tc>
        <w:tc>
          <w:tcPr>
            <w:tcW w:w="2254" w:type="dxa"/>
          </w:tcPr>
          <w:p w:rsidR="00282225" w:rsidRDefault="00282225" w:rsidP="003572C4">
            <w:pPr>
              <w:rPr>
                <w:b/>
              </w:rPr>
            </w:pPr>
            <w:r>
              <w:rPr>
                <w:b/>
              </w:rPr>
              <w:t xml:space="preserve">Number of employees </w:t>
            </w:r>
          </w:p>
        </w:tc>
        <w:tc>
          <w:tcPr>
            <w:tcW w:w="2254" w:type="dxa"/>
          </w:tcPr>
          <w:p w:rsidR="00282225" w:rsidRDefault="00282225" w:rsidP="003572C4">
            <w:pPr>
              <w:rPr>
                <w:b/>
              </w:rPr>
            </w:pPr>
            <w:r>
              <w:rPr>
                <w:b/>
              </w:rPr>
              <w:t xml:space="preserve">Total Notional traded 2016 (in thousands euros) </w:t>
            </w:r>
          </w:p>
        </w:tc>
        <w:tc>
          <w:tcPr>
            <w:tcW w:w="2254" w:type="dxa"/>
          </w:tcPr>
          <w:p w:rsidR="00282225" w:rsidRDefault="00282225" w:rsidP="003572C4">
            <w:pPr>
              <w:rPr>
                <w:b/>
              </w:rPr>
            </w:pPr>
            <w:r>
              <w:rPr>
                <w:b/>
              </w:rPr>
              <w:t>Total number of trades 2016</w:t>
            </w:r>
          </w:p>
        </w:tc>
      </w:tr>
      <w:tr w:rsidR="00282225" w:rsidTr="003572C4">
        <w:tc>
          <w:tcPr>
            <w:tcW w:w="2254" w:type="dxa"/>
            <w:vMerge w:val="restart"/>
          </w:tcPr>
          <w:p w:rsidR="00282225" w:rsidRDefault="00282225" w:rsidP="003572C4">
            <w:pPr>
              <w:rPr>
                <w:b/>
              </w:rPr>
            </w:pPr>
            <w:r>
              <w:rPr>
                <w:b/>
              </w:rPr>
              <w:t>EMIR Category 1</w:t>
            </w:r>
          </w:p>
        </w:tc>
        <w:tc>
          <w:tcPr>
            <w:tcW w:w="2254" w:type="dxa"/>
          </w:tcPr>
          <w:p w:rsidR="00282225" w:rsidRPr="00C87535" w:rsidRDefault="00282225" w:rsidP="003572C4">
            <w:pPr>
              <w:rPr>
                <w:b/>
              </w:rPr>
            </w:pPr>
            <w:r w:rsidRPr="00C87535">
              <w:rPr>
                <w:b/>
              </w:rPr>
              <w:t>[1-50]</w:t>
            </w:r>
          </w:p>
        </w:tc>
        <w:tc>
          <w:tcPr>
            <w:tcW w:w="2254" w:type="dxa"/>
          </w:tcPr>
          <w:p w:rsidR="00282225" w:rsidRDefault="00282225" w:rsidP="00282225">
            <w:permStart w:id="2129144630" w:edGrp="everyone"/>
            <w:r>
              <w:t>TYPE YOUR TEXT HERE</w:t>
            </w:r>
          </w:p>
          <w:permEnd w:id="2129144630"/>
          <w:p w:rsidR="00282225" w:rsidRPr="00C87535" w:rsidRDefault="00282225" w:rsidP="003572C4">
            <w:pPr>
              <w:rPr>
                <w:b/>
              </w:rPr>
            </w:pPr>
          </w:p>
        </w:tc>
        <w:tc>
          <w:tcPr>
            <w:tcW w:w="2254" w:type="dxa"/>
          </w:tcPr>
          <w:p w:rsidR="00282225" w:rsidRDefault="00282225" w:rsidP="00282225">
            <w:permStart w:id="1480215925" w:edGrp="everyone"/>
            <w:r>
              <w:t>TYPE YOUR TEXT HERE</w:t>
            </w:r>
          </w:p>
          <w:permEnd w:id="1480215925"/>
          <w:p w:rsidR="00282225" w:rsidRPr="00C87535" w:rsidRDefault="00282225" w:rsidP="003572C4">
            <w:pPr>
              <w:rPr>
                <w:b/>
              </w:rPr>
            </w:pPr>
          </w:p>
        </w:tc>
      </w:tr>
      <w:tr w:rsidR="00282225" w:rsidTr="003572C4">
        <w:tc>
          <w:tcPr>
            <w:tcW w:w="2254" w:type="dxa"/>
            <w:vMerge/>
          </w:tcPr>
          <w:p w:rsidR="00282225" w:rsidRDefault="00282225" w:rsidP="003572C4">
            <w:pPr>
              <w:rPr>
                <w:b/>
              </w:rPr>
            </w:pPr>
          </w:p>
        </w:tc>
        <w:tc>
          <w:tcPr>
            <w:tcW w:w="2254" w:type="dxa"/>
          </w:tcPr>
          <w:p w:rsidR="00282225" w:rsidRPr="00C87535" w:rsidRDefault="00282225" w:rsidP="003572C4">
            <w:pPr>
              <w:rPr>
                <w:b/>
              </w:rPr>
            </w:pPr>
            <w:r w:rsidRPr="00C87535">
              <w:rPr>
                <w:b/>
              </w:rPr>
              <w:t>[51-250]</w:t>
            </w:r>
          </w:p>
        </w:tc>
        <w:tc>
          <w:tcPr>
            <w:tcW w:w="2254" w:type="dxa"/>
          </w:tcPr>
          <w:p w:rsidR="00282225" w:rsidRDefault="00282225" w:rsidP="00282225">
            <w:permStart w:id="1430717091" w:edGrp="everyone"/>
            <w:r>
              <w:t>TYPE YOUR TEXT HERE</w:t>
            </w:r>
          </w:p>
          <w:permEnd w:id="1430717091"/>
          <w:p w:rsidR="00282225" w:rsidRPr="00C87535" w:rsidRDefault="00282225" w:rsidP="003572C4">
            <w:pPr>
              <w:rPr>
                <w:b/>
              </w:rPr>
            </w:pPr>
          </w:p>
        </w:tc>
        <w:tc>
          <w:tcPr>
            <w:tcW w:w="2254" w:type="dxa"/>
          </w:tcPr>
          <w:p w:rsidR="00282225" w:rsidRDefault="00282225" w:rsidP="00282225">
            <w:permStart w:id="806837101" w:edGrp="everyone"/>
            <w:r>
              <w:t>TYPE YOUR TEXT HERE</w:t>
            </w:r>
          </w:p>
          <w:permEnd w:id="806837101"/>
          <w:p w:rsidR="00282225" w:rsidRPr="00C87535" w:rsidRDefault="00282225" w:rsidP="003572C4">
            <w:pPr>
              <w:rPr>
                <w:b/>
              </w:rPr>
            </w:pPr>
          </w:p>
        </w:tc>
      </w:tr>
      <w:tr w:rsidR="00282225" w:rsidTr="003572C4">
        <w:tc>
          <w:tcPr>
            <w:tcW w:w="2254" w:type="dxa"/>
            <w:vMerge/>
          </w:tcPr>
          <w:p w:rsidR="00282225" w:rsidRDefault="00282225" w:rsidP="003572C4">
            <w:pPr>
              <w:rPr>
                <w:b/>
              </w:rPr>
            </w:pPr>
          </w:p>
        </w:tc>
        <w:tc>
          <w:tcPr>
            <w:tcW w:w="2254" w:type="dxa"/>
          </w:tcPr>
          <w:p w:rsidR="00282225" w:rsidRPr="00C87535" w:rsidRDefault="00282225" w:rsidP="003572C4">
            <w:pPr>
              <w:rPr>
                <w:b/>
              </w:rPr>
            </w:pPr>
            <w:r w:rsidRPr="00C87535">
              <w:rPr>
                <w:b/>
              </w:rPr>
              <w:t>[251-1000]</w:t>
            </w:r>
          </w:p>
        </w:tc>
        <w:tc>
          <w:tcPr>
            <w:tcW w:w="2254" w:type="dxa"/>
          </w:tcPr>
          <w:p w:rsidR="00282225" w:rsidRDefault="00282225" w:rsidP="00282225">
            <w:permStart w:id="1922576116" w:edGrp="everyone"/>
            <w:r>
              <w:t>TYPE YOUR TEXT HERE</w:t>
            </w:r>
          </w:p>
          <w:permEnd w:id="1922576116"/>
          <w:p w:rsidR="00282225" w:rsidRPr="00C87535" w:rsidRDefault="00282225" w:rsidP="003572C4">
            <w:pPr>
              <w:rPr>
                <w:b/>
              </w:rPr>
            </w:pPr>
          </w:p>
        </w:tc>
        <w:tc>
          <w:tcPr>
            <w:tcW w:w="2254" w:type="dxa"/>
          </w:tcPr>
          <w:p w:rsidR="00282225" w:rsidRDefault="00282225" w:rsidP="00282225">
            <w:permStart w:id="1461848266" w:edGrp="everyone"/>
            <w:r>
              <w:t>TYPE YOUR TEXT HERE</w:t>
            </w:r>
          </w:p>
          <w:permEnd w:id="1461848266"/>
          <w:p w:rsidR="00282225" w:rsidRPr="00C87535" w:rsidRDefault="00282225" w:rsidP="003572C4">
            <w:pPr>
              <w:rPr>
                <w:b/>
              </w:rPr>
            </w:pPr>
          </w:p>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&gt;1000</w:t>
            </w:r>
          </w:p>
        </w:tc>
        <w:tc>
          <w:tcPr>
            <w:tcW w:w="2254" w:type="dxa"/>
          </w:tcPr>
          <w:p w:rsidR="00282225" w:rsidRDefault="00282225" w:rsidP="00282225">
            <w:permStart w:id="1980004566" w:edGrp="everyone"/>
            <w:r>
              <w:t>TYPE YOUR TEXT HERE</w:t>
            </w:r>
          </w:p>
          <w:permEnd w:id="1980004566"/>
          <w:p w:rsidR="00282225" w:rsidRDefault="00282225" w:rsidP="00282225"/>
        </w:tc>
        <w:tc>
          <w:tcPr>
            <w:tcW w:w="2254" w:type="dxa"/>
          </w:tcPr>
          <w:p w:rsidR="00282225" w:rsidRDefault="00282225" w:rsidP="00282225">
            <w:permStart w:id="1022310975" w:edGrp="everyone"/>
            <w:r>
              <w:t>TYPE YOUR TEXT HERE</w:t>
            </w:r>
          </w:p>
          <w:permEnd w:id="1022310975"/>
          <w:p w:rsidR="00282225" w:rsidRDefault="00282225" w:rsidP="00282225"/>
        </w:tc>
      </w:tr>
      <w:tr w:rsidR="00282225" w:rsidTr="003572C4">
        <w:tc>
          <w:tcPr>
            <w:tcW w:w="2254" w:type="dxa"/>
            <w:vMerge w:val="restart"/>
          </w:tcPr>
          <w:p w:rsidR="00282225" w:rsidRDefault="00282225" w:rsidP="00282225">
            <w:pPr>
              <w:rPr>
                <w:b/>
              </w:rPr>
            </w:pPr>
            <w:r>
              <w:rPr>
                <w:b/>
              </w:rPr>
              <w:t>EMIR Category 2</w:t>
            </w:r>
          </w:p>
        </w:tc>
        <w:tc>
          <w:tcPr>
            <w:tcW w:w="2254" w:type="dxa"/>
          </w:tcPr>
          <w:p w:rsidR="00282225" w:rsidRPr="00C87535" w:rsidRDefault="00282225" w:rsidP="00282225">
            <w:pPr>
              <w:rPr>
                <w:b/>
              </w:rPr>
            </w:pPr>
            <w:r w:rsidRPr="00C87535">
              <w:rPr>
                <w:b/>
              </w:rPr>
              <w:t>[1-50]</w:t>
            </w:r>
          </w:p>
        </w:tc>
        <w:tc>
          <w:tcPr>
            <w:tcW w:w="2254" w:type="dxa"/>
          </w:tcPr>
          <w:p w:rsidR="00282225" w:rsidRDefault="00282225" w:rsidP="00282225">
            <w:permStart w:id="1560171117" w:edGrp="everyone"/>
            <w:r>
              <w:t>TYPE YOUR TEXT HERE</w:t>
            </w:r>
          </w:p>
          <w:permEnd w:id="1560171117"/>
          <w:p w:rsidR="00282225" w:rsidRDefault="00282225" w:rsidP="00282225"/>
        </w:tc>
        <w:tc>
          <w:tcPr>
            <w:tcW w:w="2254" w:type="dxa"/>
          </w:tcPr>
          <w:p w:rsidR="00282225" w:rsidRDefault="00282225" w:rsidP="00282225">
            <w:permStart w:id="830819123" w:edGrp="everyone"/>
            <w:r>
              <w:t>TYPE YOUR TEXT HERE</w:t>
            </w:r>
          </w:p>
          <w:permEnd w:id="830819123"/>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[51-250]</w:t>
            </w:r>
          </w:p>
        </w:tc>
        <w:tc>
          <w:tcPr>
            <w:tcW w:w="2254" w:type="dxa"/>
          </w:tcPr>
          <w:p w:rsidR="00282225" w:rsidRDefault="00282225" w:rsidP="00282225">
            <w:permStart w:id="2014147147" w:edGrp="everyone"/>
            <w:r>
              <w:t>TYPE YOUR TEXT HERE</w:t>
            </w:r>
          </w:p>
          <w:permEnd w:id="2014147147"/>
          <w:p w:rsidR="00282225" w:rsidRDefault="00282225" w:rsidP="00282225"/>
        </w:tc>
        <w:tc>
          <w:tcPr>
            <w:tcW w:w="2254" w:type="dxa"/>
          </w:tcPr>
          <w:p w:rsidR="00282225" w:rsidRDefault="00282225" w:rsidP="00282225">
            <w:permStart w:id="1674992788" w:edGrp="everyone"/>
            <w:r>
              <w:t>TYPE YOUR TEXT HERE</w:t>
            </w:r>
          </w:p>
          <w:permEnd w:id="1674992788"/>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[251-1000]</w:t>
            </w:r>
          </w:p>
        </w:tc>
        <w:tc>
          <w:tcPr>
            <w:tcW w:w="2254" w:type="dxa"/>
          </w:tcPr>
          <w:p w:rsidR="00282225" w:rsidRDefault="00282225" w:rsidP="00282225">
            <w:permStart w:id="348996055" w:edGrp="everyone"/>
            <w:r>
              <w:t>TYPE YOUR TEXT HERE</w:t>
            </w:r>
          </w:p>
          <w:permEnd w:id="348996055"/>
          <w:p w:rsidR="00282225" w:rsidRDefault="00282225" w:rsidP="00282225"/>
        </w:tc>
        <w:tc>
          <w:tcPr>
            <w:tcW w:w="2254" w:type="dxa"/>
          </w:tcPr>
          <w:p w:rsidR="00282225" w:rsidRDefault="00282225" w:rsidP="00282225">
            <w:permStart w:id="62337957" w:edGrp="everyone"/>
            <w:r>
              <w:t>TYPE YOUR TEXT HERE</w:t>
            </w:r>
          </w:p>
          <w:permEnd w:id="62337957"/>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&gt;1000</w:t>
            </w:r>
          </w:p>
        </w:tc>
        <w:tc>
          <w:tcPr>
            <w:tcW w:w="2254" w:type="dxa"/>
          </w:tcPr>
          <w:p w:rsidR="00282225" w:rsidRDefault="00282225" w:rsidP="00282225">
            <w:permStart w:id="624109701" w:edGrp="everyone"/>
            <w:r>
              <w:t>TYPE YOUR TEXT HERE</w:t>
            </w:r>
          </w:p>
          <w:permEnd w:id="624109701"/>
          <w:p w:rsidR="00282225" w:rsidRDefault="00282225" w:rsidP="00282225"/>
        </w:tc>
        <w:tc>
          <w:tcPr>
            <w:tcW w:w="2254" w:type="dxa"/>
          </w:tcPr>
          <w:p w:rsidR="00282225" w:rsidRDefault="00282225" w:rsidP="00282225">
            <w:permStart w:id="1365923327" w:edGrp="everyone"/>
            <w:r>
              <w:t>TYPE YOUR TEXT HERE</w:t>
            </w:r>
          </w:p>
          <w:permEnd w:id="1365923327"/>
          <w:p w:rsidR="00282225" w:rsidRDefault="00282225" w:rsidP="00282225"/>
        </w:tc>
      </w:tr>
      <w:tr w:rsidR="00282225" w:rsidTr="003572C4">
        <w:tc>
          <w:tcPr>
            <w:tcW w:w="2254" w:type="dxa"/>
            <w:vMerge w:val="restart"/>
          </w:tcPr>
          <w:p w:rsidR="00282225" w:rsidRDefault="00282225" w:rsidP="00282225">
            <w:pPr>
              <w:rPr>
                <w:b/>
              </w:rPr>
            </w:pPr>
            <w:r>
              <w:rPr>
                <w:b/>
              </w:rPr>
              <w:t>EMIR Category 3</w:t>
            </w:r>
          </w:p>
        </w:tc>
        <w:tc>
          <w:tcPr>
            <w:tcW w:w="2254" w:type="dxa"/>
          </w:tcPr>
          <w:p w:rsidR="00282225" w:rsidRPr="00C87535" w:rsidRDefault="00282225" w:rsidP="00282225">
            <w:pPr>
              <w:rPr>
                <w:b/>
              </w:rPr>
            </w:pPr>
            <w:r w:rsidRPr="00C87535">
              <w:rPr>
                <w:b/>
              </w:rPr>
              <w:t>[1-50]</w:t>
            </w:r>
          </w:p>
        </w:tc>
        <w:tc>
          <w:tcPr>
            <w:tcW w:w="2254" w:type="dxa"/>
          </w:tcPr>
          <w:p w:rsidR="00282225" w:rsidRDefault="00282225" w:rsidP="00282225">
            <w:permStart w:id="415243335" w:edGrp="everyone"/>
            <w:r>
              <w:t>TYPE YOUR TEXT HERE</w:t>
            </w:r>
          </w:p>
          <w:permEnd w:id="415243335"/>
          <w:p w:rsidR="00282225" w:rsidRDefault="00282225" w:rsidP="00282225"/>
        </w:tc>
        <w:tc>
          <w:tcPr>
            <w:tcW w:w="2254" w:type="dxa"/>
          </w:tcPr>
          <w:p w:rsidR="00282225" w:rsidRDefault="00282225" w:rsidP="00282225">
            <w:permStart w:id="1930633377" w:edGrp="everyone"/>
            <w:r>
              <w:t>TYPE YOUR TEXT HERE</w:t>
            </w:r>
          </w:p>
          <w:permEnd w:id="1930633377"/>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[51-250]</w:t>
            </w:r>
          </w:p>
        </w:tc>
        <w:tc>
          <w:tcPr>
            <w:tcW w:w="2254" w:type="dxa"/>
          </w:tcPr>
          <w:p w:rsidR="00282225" w:rsidRDefault="00282225" w:rsidP="00282225">
            <w:permStart w:id="456881613" w:edGrp="everyone"/>
            <w:r>
              <w:t>TYPE YOUR TEXT HERE</w:t>
            </w:r>
          </w:p>
          <w:permEnd w:id="456881613"/>
          <w:p w:rsidR="00282225" w:rsidRDefault="00282225" w:rsidP="00282225"/>
        </w:tc>
        <w:tc>
          <w:tcPr>
            <w:tcW w:w="2254" w:type="dxa"/>
          </w:tcPr>
          <w:p w:rsidR="00282225" w:rsidRDefault="00282225" w:rsidP="00282225">
            <w:permStart w:id="1581671796" w:edGrp="everyone"/>
            <w:r>
              <w:t>TYPE YOUR TEXT HERE</w:t>
            </w:r>
          </w:p>
          <w:permEnd w:id="1581671796"/>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[251-1000]</w:t>
            </w:r>
          </w:p>
        </w:tc>
        <w:tc>
          <w:tcPr>
            <w:tcW w:w="2254" w:type="dxa"/>
          </w:tcPr>
          <w:p w:rsidR="00282225" w:rsidRDefault="00282225" w:rsidP="00282225">
            <w:permStart w:id="1632860013" w:edGrp="everyone"/>
            <w:r>
              <w:t>TYPE YOUR TEXT HERE</w:t>
            </w:r>
          </w:p>
          <w:permEnd w:id="1632860013"/>
          <w:p w:rsidR="00282225" w:rsidRDefault="00282225" w:rsidP="00282225"/>
        </w:tc>
        <w:tc>
          <w:tcPr>
            <w:tcW w:w="2254" w:type="dxa"/>
          </w:tcPr>
          <w:p w:rsidR="00282225" w:rsidRDefault="00282225" w:rsidP="00282225">
            <w:permStart w:id="1515289970" w:edGrp="everyone"/>
            <w:r>
              <w:t>TYPE YOUR TEXT HERE</w:t>
            </w:r>
          </w:p>
          <w:permEnd w:id="1515289970"/>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p>
        </w:tc>
        <w:tc>
          <w:tcPr>
            <w:tcW w:w="2254" w:type="dxa"/>
          </w:tcPr>
          <w:p w:rsidR="00282225" w:rsidRDefault="00282225" w:rsidP="00282225">
            <w:permStart w:id="106369585" w:edGrp="everyone"/>
            <w:r>
              <w:t>TYPE YOUR TEXT HERE</w:t>
            </w:r>
          </w:p>
          <w:permEnd w:id="106369585"/>
          <w:p w:rsidR="00282225" w:rsidRDefault="00282225" w:rsidP="00282225"/>
        </w:tc>
        <w:tc>
          <w:tcPr>
            <w:tcW w:w="2254" w:type="dxa"/>
          </w:tcPr>
          <w:p w:rsidR="00282225" w:rsidRDefault="00282225" w:rsidP="00282225">
            <w:permStart w:id="1241732933" w:edGrp="everyone"/>
            <w:r>
              <w:t>TYPE YOUR TEXT HERE</w:t>
            </w:r>
          </w:p>
          <w:permEnd w:id="1241732933"/>
          <w:p w:rsidR="00282225" w:rsidRDefault="00282225" w:rsidP="00282225"/>
        </w:tc>
      </w:tr>
      <w:tr w:rsidR="00282225" w:rsidTr="003572C4">
        <w:tc>
          <w:tcPr>
            <w:tcW w:w="2254" w:type="dxa"/>
            <w:vMerge w:val="restart"/>
          </w:tcPr>
          <w:p w:rsidR="00282225" w:rsidRDefault="00282225" w:rsidP="00282225">
            <w:pPr>
              <w:rPr>
                <w:b/>
              </w:rPr>
            </w:pPr>
            <w:r>
              <w:rPr>
                <w:b/>
              </w:rPr>
              <w:t>EMIR Category 4</w:t>
            </w:r>
          </w:p>
        </w:tc>
        <w:tc>
          <w:tcPr>
            <w:tcW w:w="2254" w:type="dxa"/>
          </w:tcPr>
          <w:p w:rsidR="00282225" w:rsidRPr="00C87535" w:rsidRDefault="00282225" w:rsidP="00282225">
            <w:pPr>
              <w:rPr>
                <w:b/>
              </w:rPr>
            </w:pPr>
            <w:r w:rsidRPr="00C87535">
              <w:rPr>
                <w:b/>
              </w:rPr>
              <w:t>[1-50]</w:t>
            </w:r>
          </w:p>
        </w:tc>
        <w:tc>
          <w:tcPr>
            <w:tcW w:w="2254" w:type="dxa"/>
          </w:tcPr>
          <w:p w:rsidR="00282225" w:rsidRDefault="00282225" w:rsidP="00282225">
            <w:permStart w:id="1788485386" w:edGrp="everyone"/>
            <w:r>
              <w:t>TYPE YOUR TEXT HERE</w:t>
            </w:r>
          </w:p>
          <w:permEnd w:id="1788485386"/>
          <w:p w:rsidR="00282225" w:rsidRDefault="00282225" w:rsidP="00282225"/>
        </w:tc>
        <w:tc>
          <w:tcPr>
            <w:tcW w:w="2254" w:type="dxa"/>
          </w:tcPr>
          <w:p w:rsidR="00282225" w:rsidRDefault="00282225" w:rsidP="00282225">
            <w:permStart w:id="143155262" w:edGrp="everyone"/>
            <w:r>
              <w:t>TYPE YOUR TEXT HERE</w:t>
            </w:r>
          </w:p>
          <w:permEnd w:id="143155262"/>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[51-250]</w:t>
            </w:r>
          </w:p>
        </w:tc>
        <w:tc>
          <w:tcPr>
            <w:tcW w:w="2254" w:type="dxa"/>
          </w:tcPr>
          <w:p w:rsidR="00282225" w:rsidRDefault="00282225" w:rsidP="00282225">
            <w:permStart w:id="1653278822" w:edGrp="everyone"/>
            <w:r>
              <w:t>TYPE YOUR TEXT HERE</w:t>
            </w:r>
          </w:p>
          <w:permEnd w:id="1653278822"/>
          <w:p w:rsidR="00282225" w:rsidRDefault="00282225" w:rsidP="00282225"/>
        </w:tc>
        <w:tc>
          <w:tcPr>
            <w:tcW w:w="2254" w:type="dxa"/>
          </w:tcPr>
          <w:p w:rsidR="00282225" w:rsidRDefault="00282225" w:rsidP="00282225">
            <w:permStart w:id="234965897" w:edGrp="everyone"/>
            <w:r>
              <w:t>TYPE YOUR TEXT HERE</w:t>
            </w:r>
          </w:p>
          <w:permEnd w:id="234965897"/>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[251-1000]</w:t>
            </w:r>
          </w:p>
        </w:tc>
        <w:tc>
          <w:tcPr>
            <w:tcW w:w="2254" w:type="dxa"/>
          </w:tcPr>
          <w:p w:rsidR="00282225" w:rsidRDefault="00282225" w:rsidP="00282225">
            <w:permStart w:id="1963351202" w:edGrp="everyone"/>
            <w:r>
              <w:t>TYPE YOUR TEXT HERE</w:t>
            </w:r>
          </w:p>
          <w:permEnd w:id="1963351202"/>
          <w:p w:rsidR="00282225" w:rsidRDefault="00282225" w:rsidP="00282225"/>
        </w:tc>
        <w:tc>
          <w:tcPr>
            <w:tcW w:w="2254" w:type="dxa"/>
          </w:tcPr>
          <w:p w:rsidR="00282225" w:rsidRDefault="00282225" w:rsidP="00282225">
            <w:permStart w:id="796145871" w:edGrp="everyone"/>
            <w:r>
              <w:t>TYPE YOUR TEXT HERE</w:t>
            </w:r>
          </w:p>
          <w:permEnd w:id="796145871"/>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&gt;1000</w:t>
            </w:r>
          </w:p>
        </w:tc>
        <w:tc>
          <w:tcPr>
            <w:tcW w:w="2254" w:type="dxa"/>
          </w:tcPr>
          <w:p w:rsidR="00282225" w:rsidRDefault="00282225" w:rsidP="00282225">
            <w:permStart w:id="910110166" w:edGrp="everyone"/>
            <w:r>
              <w:t>TYPE YOUR TEXT HERE</w:t>
            </w:r>
          </w:p>
          <w:permEnd w:id="910110166"/>
          <w:p w:rsidR="00282225" w:rsidRDefault="00282225" w:rsidP="00282225"/>
        </w:tc>
        <w:tc>
          <w:tcPr>
            <w:tcW w:w="2254" w:type="dxa"/>
          </w:tcPr>
          <w:p w:rsidR="00282225" w:rsidRDefault="00282225" w:rsidP="00282225">
            <w:permStart w:id="626743576" w:edGrp="everyone"/>
            <w:r>
              <w:t>TYPE YOUR TEXT HERE</w:t>
            </w:r>
          </w:p>
          <w:permEnd w:id="626743576"/>
          <w:p w:rsidR="00282225" w:rsidRDefault="00282225" w:rsidP="00282225"/>
        </w:tc>
      </w:tr>
      <w:tr w:rsidR="00282225" w:rsidTr="003572C4">
        <w:tc>
          <w:tcPr>
            <w:tcW w:w="2254" w:type="dxa"/>
            <w:vMerge w:val="restart"/>
          </w:tcPr>
          <w:p w:rsidR="00282225" w:rsidRDefault="00282225" w:rsidP="00282225">
            <w:pPr>
              <w:rPr>
                <w:b/>
              </w:rPr>
            </w:pPr>
            <w:r>
              <w:rPr>
                <w:b/>
              </w:rPr>
              <w:t>Trading Venue</w:t>
            </w:r>
          </w:p>
        </w:tc>
        <w:tc>
          <w:tcPr>
            <w:tcW w:w="2254" w:type="dxa"/>
          </w:tcPr>
          <w:p w:rsidR="00282225" w:rsidRPr="00C87535" w:rsidRDefault="00282225" w:rsidP="00282225">
            <w:pPr>
              <w:rPr>
                <w:b/>
              </w:rPr>
            </w:pPr>
            <w:r w:rsidRPr="00C87535">
              <w:rPr>
                <w:b/>
              </w:rPr>
              <w:t>[1-50]</w:t>
            </w:r>
          </w:p>
        </w:tc>
        <w:tc>
          <w:tcPr>
            <w:tcW w:w="2254" w:type="dxa"/>
          </w:tcPr>
          <w:p w:rsidR="00282225" w:rsidRDefault="00282225" w:rsidP="00282225">
            <w:permStart w:id="510877319" w:edGrp="everyone"/>
            <w:r>
              <w:t>TYPE YOUR TEXT HERE</w:t>
            </w:r>
          </w:p>
          <w:permEnd w:id="510877319"/>
          <w:p w:rsidR="00282225" w:rsidRDefault="00282225" w:rsidP="00282225"/>
        </w:tc>
        <w:tc>
          <w:tcPr>
            <w:tcW w:w="2254" w:type="dxa"/>
          </w:tcPr>
          <w:p w:rsidR="00282225" w:rsidRDefault="00282225" w:rsidP="00282225">
            <w:permStart w:id="1441556081" w:edGrp="everyone"/>
            <w:r>
              <w:t>TYPE YOUR TEXT HERE</w:t>
            </w:r>
          </w:p>
          <w:permEnd w:id="1441556081"/>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[51-250]</w:t>
            </w:r>
          </w:p>
        </w:tc>
        <w:tc>
          <w:tcPr>
            <w:tcW w:w="2254" w:type="dxa"/>
          </w:tcPr>
          <w:p w:rsidR="00282225" w:rsidRDefault="00282225" w:rsidP="00282225">
            <w:permStart w:id="2110591123" w:edGrp="everyone"/>
            <w:r>
              <w:t>TYPE YOUR TEXT HERE</w:t>
            </w:r>
          </w:p>
          <w:permEnd w:id="2110591123"/>
          <w:p w:rsidR="00282225" w:rsidRDefault="00282225" w:rsidP="00282225"/>
        </w:tc>
        <w:tc>
          <w:tcPr>
            <w:tcW w:w="2254" w:type="dxa"/>
          </w:tcPr>
          <w:p w:rsidR="00282225" w:rsidRDefault="00282225" w:rsidP="00282225">
            <w:permStart w:id="79002742" w:edGrp="everyone"/>
            <w:r>
              <w:t>TYPE YOUR TEXT HERE</w:t>
            </w:r>
          </w:p>
          <w:permEnd w:id="79002742"/>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[251-1000]</w:t>
            </w:r>
          </w:p>
        </w:tc>
        <w:tc>
          <w:tcPr>
            <w:tcW w:w="2254" w:type="dxa"/>
          </w:tcPr>
          <w:p w:rsidR="00282225" w:rsidRDefault="00282225" w:rsidP="00282225">
            <w:permStart w:id="1415070616" w:edGrp="everyone"/>
            <w:r>
              <w:t>TYPE YOUR TEXT HERE</w:t>
            </w:r>
          </w:p>
          <w:permEnd w:id="1415070616"/>
          <w:p w:rsidR="00282225" w:rsidRDefault="00282225" w:rsidP="00282225"/>
        </w:tc>
        <w:tc>
          <w:tcPr>
            <w:tcW w:w="2254" w:type="dxa"/>
          </w:tcPr>
          <w:p w:rsidR="00282225" w:rsidRDefault="00282225" w:rsidP="00282225">
            <w:permStart w:id="1804958473" w:edGrp="everyone"/>
            <w:r>
              <w:t>TYPE YOUR TEXT HERE</w:t>
            </w:r>
          </w:p>
          <w:permEnd w:id="1804958473"/>
          <w:p w:rsidR="00282225" w:rsidRDefault="00282225" w:rsidP="00282225"/>
        </w:tc>
      </w:tr>
      <w:tr w:rsidR="00282225" w:rsidTr="003572C4">
        <w:tc>
          <w:tcPr>
            <w:tcW w:w="2254" w:type="dxa"/>
            <w:vMerge/>
          </w:tcPr>
          <w:p w:rsidR="00282225" w:rsidRDefault="00282225" w:rsidP="00282225">
            <w:pPr>
              <w:rPr>
                <w:b/>
              </w:rPr>
            </w:pPr>
          </w:p>
        </w:tc>
        <w:tc>
          <w:tcPr>
            <w:tcW w:w="2254" w:type="dxa"/>
          </w:tcPr>
          <w:p w:rsidR="00282225" w:rsidRPr="00C87535" w:rsidRDefault="00282225" w:rsidP="00282225">
            <w:pPr>
              <w:rPr>
                <w:b/>
              </w:rPr>
            </w:pPr>
            <w:r w:rsidRPr="00C87535">
              <w:rPr>
                <w:b/>
              </w:rPr>
              <w:t>&gt;1000</w:t>
            </w:r>
          </w:p>
        </w:tc>
        <w:tc>
          <w:tcPr>
            <w:tcW w:w="2254" w:type="dxa"/>
          </w:tcPr>
          <w:p w:rsidR="00282225" w:rsidRDefault="00282225" w:rsidP="00282225">
            <w:permStart w:id="1725855804" w:edGrp="everyone"/>
            <w:r>
              <w:t>TYPE YOUR TEXT HERE</w:t>
            </w:r>
          </w:p>
          <w:permEnd w:id="1725855804"/>
          <w:p w:rsidR="00282225" w:rsidRDefault="00282225" w:rsidP="00282225"/>
        </w:tc>
        <w:tc>
          <w:tcPr>
            <w:tcW w:w="2254" w:type="dxa"/>
          </w:tcPr>
          <w:p w:rsidR="00282225" w:rsidRDefault="00282225" w:rsidP="00282225">
            <w:permStart w:id="58071181" w:edGrp="everyone"/>
            <w:r>
              <w:t>TYPE YOUR TEXT HERE</w:t>
            </w:r>
          </w:p>
          <w:permEnd w:id="58071181"/>
          <w:p w:rsidR="00282225" w:rsidRDefault="00282225" w:rsidP="00282225"/>
        </w:tc>
      </w:tr>
    </w:tbl>
    <w:p w:rsidR="00EF314C" w:rsidRDefault="00EF314C" w:rsidP="00EF314C">
      <w:r>
        <w:t>&lt;ESMA_QUESTION_MIFID_TO_</w:t>
      </w:r>
      <w:r w:rsidR="00273633">
        <w:t>14</w:t>
      </w:r>
      <w:r>
        <w:t>&gt;</w:t>
      </w:r>
    </w:p>
    <w:p w:rsidR="00EF314C" w:rsidRDefault="00EF314C" w:rsidP="00EF314C">
      <w:pPr>
        <w:rPr>
          <w:rFonts w:cs="Arial"/>
          <w:b/>
          <w:sz w:val="22"/>
          <w:szCs w:val="22"/>
          <w:lang w:eastAsia="en-US"/>
        </w:rPr>
      </w:pPr>
    </w:p>
    <w:p w:rsidR="00EF314C" w:rsidRPr="000E6B5B" w:rsidRDefault="00282225" w:rsidP="00F016BE">
      <w:pPr>
        <w:pStyle w:val="CPQuestions"/>
      </w:pPr>
      <w:r w:rsidRPr="00C66A2A">
        <w:t xml:space="preserve">Based on the draft RTS, which percentage of your derivative trading (notional amount and number of trades) do you expect to be captured by the </w:t>
      </w:r>
      <w:r>
        <w:t>TO</w:t>
      </w:r>
      <w:r w:rsidRPr="00C66A2A">
        <w:t>? Please provide the data for derivatives globally, and then for interest rate derivatives and for credit default swaps, using 2016 trading data</w:t>
      </w:r>
      <w:r w:rsidR="00EF314C" w:rsidRPr="00070630">
        <w:t>?</w:t>
      </w:r>
    </w:p>
    <w:p w:rsidR="00EF314C" w:rsidRDefault="00EF314C" w:rsidP="00EF314C">
      <w:r>
        <w:t>&lt;ESMA_QUESTION_MIFID_TO_</w:t>
      </w:r>
      <w:r w:rsidR="00273633">
        <w:t>15</w:t>
      </w:r>
      <w:r>
        <w:t>&gt;</w:t>
      </w:r>
    </w:p>
    <w:tbl>
      <w:tblPr>
        <w:tblStyle w:val="TableGrid"/>
        <w:tblW w:w="0" w:type="auto"/>
        <w:tblLook w:val="04A0" w:firstRow="1" w:lastRow="0" w:firstColumn="1" w:lastColumn="0" w:noHBand="0" w:noVBand="1"/>
      </w:tblPr>
      <w:tblGrid>
        <w:gridCol w:w="6658"/>
        <w:gridCol w:w="2358"/>
      </w:tblGrid>
      <w:tr w:rsidR="00282225" w:rsidTr="003572C4">
        <w:tc>
          <w:tcPr>
            <w:tcW w:w="6658" w:type="dxa"/>
            <w:shd w:val="clear" w:color="auto" w:fill="auto"/>
          </w:tcPr>
          <w:p w:rsidR="00282225" w:rsidRPr="008E5940" w:rsidRDefault="00282225" w:rsidP="003572C4">
            <w:pPr>
              <w:rPr>
                <w:b/>
              </w:rPr>
            </w:pPr>
            <w:r w:rsidRPr="008E5940">
              <w:rPr>
                <w:b/>
              </w:rPr>
              <w:t xml:space="preserve">% of trading captured by the </w:t>
            </w:r>
            <w:r>
              <w:rPr>
                <w:b/>
              </w:rPr>
              <w:t>TO</w:t>
            </w:r>
            <w:r w:rsidRPr="008E5940">
              <w:rPr>
                <w:b/>
              </w:rPr>
              <w:t xml:space="preserve"> </w:t>
            </w:r>
          </w:p>
          <w:p w:rsidR="00282225" w:rsidRDefault="00282225" w:rsidP="003572C4"/>
        </w:tc>
        <w:tc>
          <w:tcPr>
            <w:tcW w:w="2358" w:type="dxa"/>
            <w:shd w:val="clear" w:color="auto" w:fill="auto"/>
          </w:tcPr>
          <w:p w:rsidR="00282225" w:rsidRPr="008E5940" w:rsidRDefault="00282225" w:rsidP="003572C4">
            <w:pPr>
              <w:rPr>
                <w:b/>
              </w:rPr>
            </w:pPr>
            <w:r w:rsidRPr="008E5940">
              <w:rPr>
                <w:b/>
              </w:rPr>
              <w:t>Year 2016</w:t>
            </w:r>
          </w:p>
        </w:tc>
      </w:tr>
      <w:tr w:rsidR="00282225" w:rsidTr="003572C4">
        <w:tc>
          <w:tcPr>
            <w:tcW w:w="6658" w:type="dxa"/>
            <w:shd w:val="clear" w:color="auto" w:fill="auto"/>
          </w:tcPr>
          <w:p w:rsidR="00282225" w:rsidRDefault="00282225" w:rsidP="003572C4">
            <w:r>
              <w:t>% of total notional amount traded in derivatives captured by the TO</w:t>
            </w:r>
          </w:p>
          <w:p w:rsidR="00282225" w:rsidRDefault="00282225" w:rsidP="003572C4"/>
        </w:tc>
        <w:tc>
          <w:tcPr>
            <w:tcW w:w="2358" w:type="dxa"/>
            <w:shd w:val="clear" w:color="auto" w:fill="auto"/>
          </w:tcPr>
          <w:p w:rsidR="00282225" w:rsidRDefault="00282225" w:rsidP="00282225">
            <w:permStart w:id="1990360602" w:edGrp="everyone"/>
            <w:r>
              <w:t>TYPE YOUR TEXT HERE</w:t>
            </w:r>
          </w:p>
          <w:permEnd w:id="1990360602"/>
          <w:p w:rsidR="00282225" w:rsidRDefault="00282225" w:rsidP="003572C4"/>
        </w:tc>
      </w:tr>
      <w:tr w:rsidR="00282225" w:rsidTr="003572C4">
        <w:tc>
          <w:tcPr>
            <w:tcW w:w="6658" w:type="dxa"/>
            <w:shd w:val="clear" w:color="auto" w:fill="auto"/>
          </w:tcPr>
          <w:p w:rsidR="00282225" w:rsidRDefault="00282225" w:rsidP="003572C4">
            <w:r>
              <w:t>% of total number of transaction in derivatives captured by the TO</w:t>
            </w:r>
          </w:p>
          <w:p w:rsidR="00282225" w:rsidRDefault="00282225" w:rsidP="003572C4"/>
        </w:tc>
        <w:tc>
          <w:tcPr>
            <w:tcW w:w="2358" w:type="dxa"/>
            <w:shd w:val="clear" w:color="auto" w:fill="auto"/>
          </w:tcPr>
          <w:p w:rsidR="00282225" w:rsidRDefault="00282225" w:rsidP="00282225">
            <w:permStart w:id="846098747" w:edGrp="everyone"/>
            <w:r>
              <w:t>TYPE YOUR TEXT HERE</w:t>
            </w:r>
          </w:p>
          <w:permEnd w:id="846098747"/>
          <w:p w:rsidR="00282225" w:rsidRDefault="00282225" w:rsidP="003572C4"/>
        </w:tc>
      </w:tr>
      <w:tr w:rsidR="00282225" w:rsidTr="003572C4">
        <w:tc>
          <w:tcPr>
            <w:tcW w:w="6658" w:type="dxa"/>
          </w:tcPr>
          <w:p w:rsidR="00282225" w:rsidRDefault="00282225" w:rsidP="003572C4">
            <w:r>
              <w:t>% of total notional amount traded in interest rate derivatives captured by the TO</w:t>
            </w:r>
          </w:p>
          <w:p w:rsidR="00282225" w:rsidRDefault="00282225" w:rsidP="003572C4"/>
        </w:tc>
        <w:tc>
          <w:tcPr>
            <w:tcW w:w="2358" w:type="dxa"/>
          </w:tcPr>
          <w:p w:rsidR="00282225" w:rsidRDefault="00282225" w:rsidP="00282225">
            <w:permStart w:id="1753113992" w:edGrp="everyone"/>
            <w:r>
              <w:t>TYPE YOUR TEXT HERE</w:t>
            </w:r>
          </w:p>
          <w:permEnd w:id="1753113992"/>
          <w:p w:rsidR="00282225" w:rsidRDefault="00282225" w:rsidP="003572C4"/>
        </w:tc>
      </w:tr>
      <w:tr w:rsidR="00282225" w:rsidTr="003572C4">
        <w:tc>
          <w:tcPr>
            <w:tcW w:w="6658" w:type="dxa"/>
          </w:tcPr>
          <w:p w:rsidR="00282225" w:rsidRDefault="00282225" w:rsidP="003572C4">
            <w:r>
              <w:t>% of total number of transactions in interest rate derivatives captured by the TO</w:t>
            </w:r>
          </w:p>
          <w:p w:rsidR="00282225" w:rsidRDefault="00282225" w:rsidP="003572C4"/>
        </w:tc>
        <w:tc>
          <w:tcPr>
            <w:tcW w:w="2358" w:type="dxa"/>
          </w:tcPr>
          <w:p w:rsidR="00282225" w:rsidRDefault="00282225" w:rsidP="00282225">
            <w:permStart w:id="1141207048" w:edGrp="everyone"/>
            <w:r>
              <w:t>TYPE YOUR TEXT HERE</w:t>
            </w:r>
          </w:p>
          <w:permEnd w:id="1141207048"/>
          <w:p w:rsidR="00282225" w:rsidRDefault="00282225" w:rsidP="003572C4"/>
        </w:tc>
      </w:tr>
      <w:tr w:rsidR="00282225" w:rsidTr="003572C4">
        <w:tc>
          <w:tcPr>
            <w:tcW w:w="6658" w:type="dxa"/>
          </w:tcPr>
          <w:p w:rsidR="00282225" w:rsidRDefault="00282225" w:rsidP="003572C4">
            <w:r>
              <w:t>% of total notional amount traded in credit default swaps captured by the TO</w:t>
            </w:r>
          </w:p>
          <w:p w:rsidR="00282225" w:rsidRDefault="00282225" w:rsidP="003572C4"/>
        </w:tc>
        <w:tc>
          <w:tcPr>
            <w:tcW w:w="2358" w:type="dxa"/>
          </w:tcPr>
          <w:p w:rsidR="00282225" w:rsidRDefault="00282225" w:rsidP="00282225">
            <w:permStart w:id="658720639" w:edGrp="everyone"/>
            <w:r>
              <w:t>TYPE YOUR TEXT HERE</w:t>
            </w:r>
          </w:p>
          <w:permEnd w:id="658720639"/>
          <w:p w:rsidR="00282225" w:rsidRDefault="00282225" w:rsidP="003572C4"/>
        </w:tc>
      </w:tr>
      <w:tr w:rsidR="00282225" w:rsidTr="003572C4">
        <w:tc>
          <w:tcPr>
            <w:tcW w:w="6658" w:type="dxa"/>
          </w:tcPr>
          <w:p w:rsidR="00282225" w:rsidRDefault="00282225" w:rsidP="003572C4">
            <w:r>
              <w:t>% of total number of transactions in credit default swaps captured by the TO</w:t>
            </w:r>
          </w:p>
          <w:p w:rsidR="00282225" w:rsidRDefault="00282225" w:rsidP="003572C4"/>
        </w:tc>
        <w:tc>
          <w:tcPr>
            <w:tcW w:w="2358" w:type="dxa"/>
          </w:tcPr>
          <w:p w:rsidR="00282225" w:rsidRDefault="00282225" w:rsidP="00282225">
            <w:permStart w:id="1329136104" w:edGrp="everyone"/>
            <w:r>
              <w:t>TYPE YOUR TEXT HERE</w:t>
            </w:r>
          </w:p>
          <w:permEnd w:id="1329136104"/>
          <w:p w:rsidR="00282225" w:rsidRDefault="00282225" w:rsidP="003572C4"/>
        </w:tc>
      </w:tr>
    </w:tbl>
    <w:p w:rsidR="00EF314C" w:rsidRDefault="00EF314C" w:rsidP="00EF314C">
      <w:r>
        <w:t>&lt;ESMA_QUESTION_MIFID_TO_</w:t>
      </w:r>
      <w:r w:rsidR="00273633">
        <w:t>15</w:t>
      </w:r>
      <w:r>
        <w:t>&gt;</w:t>
      </w:r>
    </w:p>
    <w:p w:rsidR="00EF314C" w:rsidRDefault="00EF314C" w:rsidP="00EF314C">
      <w:pPr>
        <w:rPr>
          <w:rFonts w:cs="Arial"/>
          <w:b/>
          <w:sz w:val="22"/>
          <w:szCs w:val="22"/>
          <w:lang w:eastAsia="en-US"/>
        </w:rPr>
      </w:pPr>
    </w:p>
    <w:p w:rsidR="00282225" w:rsidRDefault="00282225" w:rsidP="00EF314C">
      <w:pPr>
        <w:rPr>
          <w:rFonts w:cs="Arial"/>
          <w:b/>
          <w:sz w:val="22"/>
          <w:szCs w:val="22"/>
          <w:lang w:eastAsia="en-US"/>
        </w:rPr>
      </w:pPr>
    </w:p>
    <w:p w:rsidR="00282225" w:rsidRPr="007D3742" w:rsidRDefault="00282225" w:rsidP="00282225">
      <w:r w:rsidRPr="007D3742">
        <w:t xml:space="preserve">CBA Questions </w:t>
      </w:r>
      <w:r>
        <w:t>16</w:t>
      </w:r>
      <w:r w:rsidRPr="007D3742">
        <w:t xml:space="preserve"> and </w:t>
      </w:r>
      <w:r>
        <w:t>17</w:t>
      </w:r>
      <w:r w:rsidRPr="007D3742">
        <w:t xml:space="preserve"> are to be answered by investment firms and significant non-financial counterparties</w:t>
      </w:r>
    </w:p>
    <w:p w:rsidR="00282225" w:rsidRDefault="00282225" w:rsidP="00EF314C">
      <w:pPr>
        <w:rPr>
          <w:rFonts w:cs="Arial"/>
          <w:b/>
          <w:sz w:val="22"/>
          <w:szCs w:val="22"/>
          <w:lang w:eastAsia="en-US"/>
        </w:rPr>
      </w:pPr>
    </w:p>
    <w:p w:rsidR="00EF314C" w:rsidRPr="000E6B5B" w:rsidRDefault="00282225" w:rsidP="00FF5939">
      <w:pPr>
        <w:pStyle w:val="CPQuestions"/>
      </w:pPr>
      <w:r w:rsidRPr="007D3742">
        <w:t xml:space="preserve">Out of the trading activity expected to be captured by the </w:t>
      </w:r>
      <w:r>
        <w:t>TO</w:t>
      </w:r>
      <w:r w:rsidRPr="007D3742">
        <w:t>, as identified under Q2, which % is already traded on an EU regulated market, an EU Multilateral Trading Facility (MTF), a US Swap Execution Facility (SEF) or another third-country trading venue</w:t>
      </w:r>
      <w:r w:rsidR="00EF314C" w:rsidRPr="00070630">
        <w:t>?</w:t>
      </w:r>
    </w:p>
    <w:p w:rsidR="00EF314C" w:rsidRDefault="00EF314C" w:rsidP="00EF314C">
      <w:r>
        <w:t>&lt;ESMA_QUESTION_MIFID_TO_</w:t>
      </w:r>
      <w:r w:rsidR="00273633">
        <w:t>16</w:t>
      </w:r>
      <w:r>
        <w:t>&gt;</w:t>
      </w:r>
    </w:p>
    <w:tbl>
      <w:tblPr>
        <w:tblStyle w:val="TableGrid"/>
        <w:tblW w:w="0" w:type="auto"/>
        <w:tblLook w:val="04A0" w:firstRow="1" w:lastRow="0" w:firstColumn="1" w:lastColumn="0" w:noHBand="0" w:noVBand="1"/>
      </w:tblPr>
      <w:tblGrid>
        <w:gridCol w:w="4094"/>
        <w:gridCol w:w="1288"/>
        <w:gridCol w:w="1276"/>
        <w:gridCol w:w="1134"/>
        <w:gridCol w:w="1224"/>
      </w:tblGrid>
      <w:tr w:rsidR="00282225" w:rsidTr="003572C4">
        <w:tc>
          <w:tcPr>
            <w:tcW w:w="4094" w:type="dxa"/>
          </w:tcPr>
          <w:p w:rsidR="00282225" w:rsidRPr="008E5940" w:rsidRDefault="00282225" w:rsidP="003572C4">
            <w:pPr>
              <w:rPr>
                <w:b/>
              </w:rPr>
            </w:pPr>
            <w:r w:rsidRPr="008E5940">
              <w:rPr>
                <w:b/>
              </w:rPr>
              <w:t xml:space="preserve">Trading activity expected to be captured by the </w:t>
            </w:r>
            <w:r>
              <w:rPr>
                <w:b/>
              </w:rPr>
              <w:t>TO</w:t>
            </w:r>
            <w:r w:rsidRPr="008E5940">
              <w:rPr>
                <w:b/>
              </w:rPr>
              <w:t xml:space="preserve"> </w:t>
            </w:r>
          </w:p>
        </w:tc>
        <w:tc>
          <w:tcPr>
            <w:tcW w:w="1288" w:type="dxa"/>
          </w:tcPr>
          <w:p w:rsidR="00282225" w:rsidRPr="008E5940" w:rsidRDefault="00282225" w:rsidP="003572C4">
            <w:pPr>
              <w:rPr>
                <w:b/>
              </w:rPr>
            </w:pPr>
            <w:r w:rsidRPr="008E5940">
              <w:rPr>
                <w:b/>
              </w:rPr>
              <w:t xml:space="preserve">Traded on a regulated market  </w:t>
            </w:r>
          </w:p>
        </w:tc>
        <w:tc>
          <w:tcPr>
            <w:tcW w:w="1276" w:type="dxa"/>
          </w:tcPr>
          <w:p w:rsidR="00282225" w:rsidRPr="008E5940" w:rsidRDefault="00282225" w:rsidP="003572C4">
            <w:pPr>
              <w:rPr>
                <w:b/>
              </w:rPr>
            </w:pPr>
            <w:r w:rsidRPr="008E5940">
              <w:rPr>
                <w:b/>
              </w:rPr>
              <w:t xml:space="preserve">Traded on an EU MTF </w:t>
            </w:r>
          </w:p>
        </w:tc>
        <w:tc>
          <w:tcPr>
            <w:tcW w:w="1134" w:type="dxa"/>
          </w:tcPr>
          <w:p w:rsidR="00282225" w:rsidRPr="008E5940" w:rsidRDefault="00282225" w:rsidP="003572C4">
            <w:pPr>
              <w:rPr>
                <w:b/>
              </w:rPr>
            </w:pPr>
            <w:r w:rsidRPr="008E5940">
              <w:rPr>
                <w:b/>
              </w:rPr>
              <w:t>Traded on a US SEF</w:t>
            </w:r>
          </w:p>
        </w:tc>
        <w:tc>
          <w:tcPr>
            <w:tcW w:w="1224" w:type="dxa"/>
          </w:tcPr>
          <w:p w:rsidR="00282225" w:rsidRPr="008E5940" w:rsidRDefault="00282225" w:rsidP="003572C4">
            <w:pPr>
              <w:rPr>
                <w:b/>
              </w:rPr>
            </w:pPr>
            <w:r w:rsidRPr="008E5940">
              <w:rPr>
                <w:b/>
              </w:rPr>
              <w:t>Traded on another 3</w:t>
            </w:r>
            <w:r w:rsidRPr="008E5940">
              <w:rPr>
                <w:b/>
                <w:vertAlign w:val="superscript"/>
              </w:rPr>
              <w:t>rd</w:t>
            </w:r>
            <w:r w:rsidRPr="008E5940">
              <w:rPr>
                <w:b/>
              </w:rPr>
              <w:t xml:space="preserve"> country venue</w:t>
            </w:r>
          </w:p>
        </w:tc>
      </w:tr>
      <w:tr w:rsidR="00282225" w:rsidTr="003572C4">
        <w:tc>
          <w:tcPr>
            <w:tcW w:w="4094" w:type="dxa"/>
          </w:tcPr>
          <w:p w:rsidR="00282225" w:rsidRPr="007D3742" w:rsidRDefault="00282225" w:rsidP="003572C4">
            <w:pPr>
              <w:rPr>
                <w:b/>
              </w:rPr>
            </w:pPr>
            <w:r w:rsidRPr="007D3742">
              <w:rPr>
                <w:b/>
              </w:rPr>
              <w:t xml:space="preserve">% of total trading volume captured by the </w:t>
            </w:r>
            <w:r>
              <w:rPr>
                <w:b/>
              </w:rPr>
              <w:t>TO</w:t>
            </w:r>
            <w:r w:rsidRPr="007D3742">
              <w:rPr>
                <w:b/>
              </w:rPr>
              <w:t xml:space="preserve"> already traded on an EU trading venue, a US SEF or another third-country venue</w:t>
            </w:r>
          </w:p>
          <w:p w:rsidR="00282225" w:rsidRDefault="00282225" w:rsidP="003572C4">
            <w:r>
              <w:t xml:space="preserve"> </w:t>
            </w:r>
          </w:p>
        </w:tc>
        <w:tc>
          <w:tcPr>
            <w:tcW w:w="1288" w:type="dxa"/>
          </w:tcPr>
          <w:p w:rsidR="00282225" w:rsidRDefault="00282225" w:rsidP="00282225">
            <w:permStart w:id="2061662028" w:edGrp="everyone"/>
            <w:r>
              <w:t>TYPE YOUR TEXT HERE</w:t>
            </w:r>
          </w:p>
          <w:permEnd w:id="2061662028"/>
          <w:p w:rsidR="00282225" w:rsidRDefault="00282225" w:rsidP="003572C4"/>
        </w:tc>
        <w:tc>
          <w:tcPr>
            <w:tcW w:w="1276" w:type="dxa"/>
          </w:tcPr>
          <w:p w:rsidR="00282225" w:rsidRDefault="00282225" w:rsidP="00282225">
            <w:permStart w:id="701235780" w:edGrp="everyone"/>
            <w:r>
              <w:t>TYPE YOUR TEXT HERE</w:t>
            </w:r>
          </w:p>
          <w:permEnd w:id="701235780"/>
          <w:p w:rsidR="00282225" w:rsidRDefault="00282225" w:rsidP="003572C4"/>
        </w:tc>
        <w:tc>
          <w:tcPr>
            <w:tcW w:w="1134" w:type="dxa"/>
          </w:tcPr>
          <w:p w:rsidR="00282225" w:rsidRDefault="00282225" w:rsidP="00282225">
            <w:permStart w:id="1385774893" w:edGrp="everyone"/>
            <w:r>
              <w:t>TYPE YOUR TEXT HERE</w:t>
            </w:r>
          </w:p>
          <w:permEnd w:id="1385774893"/>
          <w:p w:rsidR="00282225" w:rsidRDefault="00282225" w:rsidP="003572C4"/>
        </w:tc>
        <w:tc>
          <w:tcPr>
            <w:tcW w:w="1224" w:type="dxa"/>
          </w:tcPr>
          <w:p w:rsidR="00282225" w:rsidRDefault="00282225" w:rsidP="00282225">
            <w:permStart w:id="1827106258" w:edGrp="everyone"/>
            <w:r>
              <w:t>TYPE YOUR TEXT HERE</w:t>
            </w:r>
          </w:p>
          <w:permEnd w:id="1827106258"/>
          <w:p w:rsidR="00282225" w:rsidRDefault="00282225" w:rsidP="003572C4"/>
        </w:tc>
      </w:tr>
      <w:tr w:rsidR="00282225" w:rsidTr="003572C4">
        <w:tc>
          <w:tcPr>
            <w:tcW w:w="4094" w:type="dxa"/>
          </w:tcPr>
          <w:p w:rsidR="00282225" w:rsidRPr="007D3742" w:rsidRDefault="00282225" w:rsidP="003572C4">
            <w:pPr>
              <w:rPr>
                <w:b/>
              </w:rPr>
            </w:pPr>
            <w:r w:rsidRPr="007D3742">
              <w:rPr>
                <w:b/>
              </w:rPr>
              <w:t xml:space="preserve">% of total number of transactions captured by the </w:t>
            </w:r>
            <w:r>
              <w:rPr>
                <w:b/>
              </w:rPr>
              <w:t>TO</w:t>
            </w:r>
            <w:r w:rsidRPr="007D3742">
              <w:rPr>
                <w:b/>
              </w:rPr>
              <w:t xml:space="preserve"> already traded on an EU trading venue, a US SEF or another third-country venue</w:t>
            </w:r>
          </w:p>
          <w:p w:rsidR="00282225" w:rsidRDefault="00282225" w:rsidP="003572C4"/>
        </w:tc>
        <w:tc>
          <w:tcPr>
            <w:tcW w:w="1288" w:type="dxa"/>
          </w:tcPr>
          <w:p w:rsidR="00282225" w:rsidRDefault="00282225" w:rsidP="00282225">
            <w:permStart w:id="763370625" w:edGrp="everyone"/>
            <w:r>
              <w:t>TYPE YOUR TEXT HERE</w:t>
            </w:r>
          </w:p>
          <w:permEnd w:id="763370625"/>
          <w:p w:rsidR="00282225" w:rsidRDefault="00282225" w:rsidP="003572C4"/>
        </w:tc>
        <w:tc>
          <w:tcPr>
            <w:tcW w:w="1276" w:type="dxa"/>
          </w:tcPr>
          <w:p w:rsidR="00282225" w:rsidRDefault="00282225" w:rsidP="00282225">
            <w:permStart w:id="2074626509" w:edGrp="everyone"/>
            <w:r>
              <w:t>TYPE YOUR TEXT HERE</w:t>
            </w:r>
          </w:p>
          <w:permEnd w:id="2074626509"/>
          <w:p w:rsidR="00282225" w:rsidRDefault="00282225" w:rsidP="003572C4"/>
        </w:tc>
        <w:tc>
          <w:tcPr>
            <w:tcW w:w="1134" w:type="dxa"/>
          </w:tcPr>
          <w:p w:rsidR="00282225" w:rsidRDefault="00282225" w:rsidP="00282225">
            <w:permStart w:id="1120807706" w:edGrp="everyone"/>
            <w:r>
              <w:t>TYPE YOUR TEXT HERE</w:t>
            </w:r>
          </w:p>
          <w:permEnd w:id="1120807706"/>
          <w:p w:rsidR="00282225" w:rsidRDefault="00282225" w:rsidP="003572C4"/>
        </w:tc>
        <w:tc>
          <w:tcPr>
            <w:tcW w:w="1224" w:type="dxa"/>
          </w:tcPr>
          <w:p w:rsidR="00282225" w:rsidRDefault="00282225" w:rsidP="00282225">
            <w:permStart w:id="364909395" w:edGrp="everyone"/>
            <w:r>
              <w:t>TYPE YOUR TEXT HERE</w:t>
            </w:r>
          </w:p>
          <w:permEnd w:id="364909395"/>
          <w:p w:rsidR="00282225" w:rsidRDefault="00282225" w:rsidP="003572C4"/>
        </w:tc>
      </w:tr>
    </w:tbl>
    <w:p w:rsidR="00EF314C" w:rsidRDefault="00EF314C" w:rsidP="00EF314C">
      <w:r>
        <w:t>&lt;ESMA_QUESTION_MIFID_TO_</w:t>
      </w:r>
      <w:r w:rsidR="00273633">
        <w:t>16</w:t>
      </w:r>
      <w:r>
        <w:t>&gt;</w:t>
      </w:r>
    </w:p>
    <w:p w:rsidR="00EF314C" w:rsidRDefault="00EF314C" w:rsidP="00EF314C">
      <w:pPr>
        <w:rPr>
          <w:rFonts w:cs="Arial"/>
          <w:b/>
          <w:sz w:val="22"/>
          <w:szCs w:val="22"/>
          <w:lang w:eastAsia="en-US"/>
        </w:rPr>
      </w:pPr>
    </w:p>
    <w:p w:rsidR="00EF314C" w:rsidRPr="000E6B5B" w:rsidRDefault="00282225" w:rsidP="00FF5939">
      <w:pPr>
        <w:pStyle w:val="CPQuestions"/>
      </w:pPr>
      <w:r w:rsidRPr="007D3742">
        <w:t xml:space="preserve">Compliance with the </w:t>
      </w:r>
      <w:r>
        <w:t>TO</w:t>
      </w:r>
      <w:r w:rsidRPr="007D3742">
        <w:t xml:space="preserve"> may require some further trading arrangements. Which of the following statement would you consider relevant regarding the steps you might be taking to that end?</w:t>
      </w:r>
      <w:r w:rsidRPr="007D3742">
        <w:rPr>
          <w:i/>
          <w:u w:val="single"/>
        </w:rPr>
        <w:t xml:space="preserve"> </w:t>
      </w:r>
      <w:r w:rsidRPr="007D3742">
        <w:t>Please add any comment as appropriate</w:t>
      </w:r>
      <w:r>
        <w:t>.</w:t>
      </w:r>
    </w:p>
    <w:p w:rsidR="00EF314C" w:rsidRDefault="00EF314C" w:rsidP="00EF314C">
      <w:r>
        <w:t>&lt;ESMA_QUESTION_MIFID_TO_</w:t>
      </w:r>
      <w:r w:rsidR="00273633">
        <w:t>1</w:t>
      </w:r>
      <w:r>
        <w:t>7&gt;</w:t>
      </w:r>
    </w:p>
    <w:tbl>
      <w:tblPr>
        <w:tblStyle w:val="TableGrid"/>
        <w:tblW w:w="0" w:type="auto"/>
        <w:tblLook w:val="04A0" w:firstRow="1" w:lastRow="0" w:firstColumn="1" w:lastColumn="0" w:noHBand="0" w:noVBand="1"/>
      </w:tblPr>
      <w:tblGrid>
        <w:gridCol w:w="4815"/>
        <w:gridCol w:w="992"/>
        <w:gridCol w:w="955"/>
        <w:gridCol w:w="2254"/>
      </w:tblGrid>
      <w:tr w:rsidR="00282225" w:rsidTr="003572C4">
        <w:tc>
          <w:tcPr>
            <w:tcW w:w="4815" w:type="dxa"/>
          </w:tcPr>
          <w:p w:rsidR="00282225" w:rsidRDefault="00282225" w:rsidP="003572C4">
            <w:r>
              <w:t xml:space="preserve">Arrangements contemplated to comply with the TO </w:t>
            </w:r>
          </w:p>
          <w:p w:rsidR="00282225" w:rsidRDefault="00282225" w:rsidP="003572C4"/>
        </w:tc>
        <w:tc>
          <w:tcPr>
            <w:tcW w:w="992" w:type="dxa"/>
          </w:tcPr>
          <w:p w:rsidR="00282225" w:rsidRDefault="00282225" w:rsidP="003572C4">
            <w:r>
              <w:t xml:space="preserve">Yes </w:t>
            </w:r>
          </w:p>
        </w:tc>
        <w:tc>
          <w:tcPr>
            <w:tcW w:w="955" w:type="dxa"/>
          </w:tcPr>
          <w:p w:rsidR="00282225" w:rsidRDefault="00282225" w:rsidP="003572C4">
            <w:r>
              <w:t>No</w:t>
            </w:r>
          </w:p>
        </w:tc>
        <w:tc>
          <w:tcPr>
            <w:tcW w:w="2254" w:type="dxa"/>
          </w:tcPr>
          <w:p w:rsidR="00282225" w:rsidRDefault="00282225" w:rsidP="003572C4">
            <w:r>
              <w:t>Comments</w:t>
            </w:r>
          </w:p>
        </w:tc>
      </w:tr>
      <w:tr w:rsidR="00282225" w:rsidTr="003572C4">
        <w:tc>
          <w:tcPr>
            <w:tcW w:w="4815" w:type="dxa"/>
          </w:tcPr>
          <w:p w:rsidR="00282225" w:rsidRDefault="00282225" w:rsidP="003572C4">
            <w:r>
              <w:t xml:space="preserve">1. Current membership/Direct Electronic Access (DEA) arrangements are sufficient to comply with the TO  </w:t>
            </w:r>
          </w:p>
        </w:tc>
        <w:tc>
          <w:tcPr>
            <w:tcW w:w="992" w:type="dxa"/>
          </w:tcPr>
          <w:p w:rsidR="00282225" w:rsidRDefault="00282225" w:rsidP="00282225">
            <w:permStart w:id="126099858" w:edGrp="everyone"/>
            <w:r>
              <w:t>TYPE YOUR TEXT HERE</w:t>
            </w:r>
          </w:p>
          <w:permEnd w:id="126099858"/>
          <w:p w:rsidR="00282225" w:rsidRDefault="00282225" w:rsidP="003572C4"/>
        </w:tc>
        <w:tc>
          <w:tcPr>
            <w:tcW w:w="955" w:type="dxa"/>
          </w:tcPr>
          <w:p w:rsidR="00282225" w:rsidRDefault="00282225" w:rsidP="00282225">
            <w:permStart w:id="1300761962" w:edGrp="everyone"/>
            <w:r>
              <w:t>TYPE YOUR TEXT HERE</w:t>
            </w:r>
          </w:p>
          <w:permEnd w:id="1300761962"/>
          <w:p w:rsidR="00282225" w:rsidRDefault="00282225" w:rsidP="003572C4"/>
        </w:tc>
        <w:tc>
          <w:tcPr>
            <w:tcW w:w="2254" w:type="dxa"/>
          </w:tcPr>
          <w:p w:rsidR="00282225" w:rsidRDefault="00282225" w:rsidP="00282225">
            <w:permStart w:id="1323703012" w:edGrp="everyone"/>
            <w:r>
              <w:t>TYPE YOUR TEXT HERE</w:t>
            </w:r>
          </w:p>
          <w:permEnd w:id="1323703012"/>
          <w:p w:rsidR="00282225" w:rsidRDefault="00282225" w:rsidP="003572C4"/>
        </w:tc>
      </w:tr>
      <w:tr w:rsidR="00282225" w:rsidTr="003572C4">
        <w:tc>
          <w:tcPr>
            <w:tcW w:w="4815" w:type="dxa"/>
          </w:tcPr>
          <w:p w:rsidR="00282225" w:rsidRDefault="00282225" w:rsidP="003572C4">
            <w:r>
              <w:t>2. I intend to become a member/ participant/client of one (or multiple) EU trading venues for the first time</w:t>
            </w:r>
          </w:p>
          <w:p w:rsidR="00282225" w:rsidRDefault="00282225" w:rsidP="003572C4"/>
        </w:tc>
        <w:tc>
          <w:tcPr>
            <w:tcW w:w="992" w:type="dxa"/>
          </w:tcPr>
          <w:p w:rsidR="00282225" w:rsidRDefault="00282225" w:rsidP="00282225">
            <w:permStart w:id="1920342049" w:edGrp="everyone"/>
            <w:r>
              <w:t>TYPE YOUR TEXT HERE</w:t>
            </w:r>
          </w:p>
          <w:permEnd w:id="1920342049"/>
          <w:p w:rsidR="00282225" w:rsidRDefault="00282225" w:rsidP="003572C4"/>
        </w:tc>
        <w:tc>
          <w:tcPr>
            <w:tcW w:w="955" w:type="dxa"/>
          </w:tcPr>
          <w:p w:rsidR="00282225" w:rsidRDefault="00282225" w:rsidP="00282225">
            <w:permStart w:id="1415149177" w:edGrp="everyone"/>
            <w:r>
              <w:t>TYPE YOUR TEXT HERE</w:t>
            </w:r>
          </w:p>
          <w:permEnd w:id="1415149177"/>
          <w:p w:rsidR="00282225" w:rsidRDefault="00282225" w:rsidP="003572C4"/>
        </w:tc>
        <w:tc>
          <w:tcPr>
            <w:tcW w:w="2254" w:type="dxa"/>
          </w:tcPr>
          <w:p w:rsidR="00282225" w:rsidRDefault="00282225" w:rsidP="00282225">
            <w:permStart w:id="125769702" w:edGrp="everyone"/>
            <w:r>
              <w:t>TYPE YOUR TEXT HERE</w:t>
            </w:r>
          </w:p>
          <w:permEnd w:id="125769702"/>
          <w:p w:rsidR="00282225" w:rsidRDefault="00282225" w:rsidP="003572C4"/>
        </w:tc>
      </w:tr>
      <w:tr w:rsidR="00282225" w:rsidTr="003572C4">
        <w:tc>
          <w:tcPr>
            <w:tcW w:w="4815" w:type="dxa"/>
          </w:tcPr>
          <w:p w:rsidR="00282225" w:rsidRDefault="00282225" w:rsidP="003572C4">
            <w:r>
              <w:t xml:space="preserve">3. I intend to become a member/participant/client of additional EU trading venues </w:t>
            </w:r>
          </w:p>
          <w:p w:rsidR="00282225" w:rsidRDefault="00282225" w:rsidP="003572C4"/>
        </w:tc>
        <w:tc>
          <w:tcPr>
            <w:tcW w:w="992" w:type="dxa"/>
          </w:tcPr>
          <w:p w:rsidR="00282225" w:rsidRDefault="00282225" w:rsidP="00282225">
            <w:permStart w:id="1666925417" w:edGrp="everyone"/>
            <w:r>
              <w:t>TYPE YOUR TEXT HERE</w:t>
            </w:r>
          </w:p>
          <w:permEnd w:id="1666925417"/>
          <w:p w:rsidR="00282225" w:rsidRDefault="00282225" w:rsidP="003572C4"/>
        </w:tc>
        <w:tc>
          <w:tcPr>
            <w:tcW w:w="955" w:type="dxa"/>
          </w:tcPr>
          <w:p w:rsidR="00282225" w:rsidRDefault="00282225" w:rsidP="00282225">
            <w:permStart w:id="1121809397" w:edGrp="everyone"/>
            <w:r>
              <w:t>TYPE YOUR TEXT HERE</w:t>
            </w:r>
          </w:p>
          <w:permEnd w:id="1121809397"/>
          <w:p w:rsidR="00282225" w:rsidRDefault="00282225" w:rsidP="003572C4"/>
        </w:tc>
        <w:tc>
          <w:tcPr>
            <w:tcW w:w="2254" w:type="dxa"/>
          </w:tcPr>
          <w:p w:rsidR="00282225" w:rsidRDefault="00282225" w:rsidP="00282225">
            <w:permStart w:id="543051244" w:edGrp="everyone"/>
            <w:r>
              <w:t>TYPE YOUR TEXT HERE</w:t>
            </w:r>
          </w:p>
          <w:permEnd w:id="543051244"/>
          <w:p w:rsidR="00282225" w:rsidRDefault="00282225" w:rsidP="003572C4"/>
        </w:tc>
      </w:tr>
      <w:tr w:rsidR="00282225" w:rsidTr="003572C4">
        <w:tc>
          <w:tcPr>
            <w:tcW w:w="4815" w:type="dxa"/>
          </w:tcPr>
          <w:p w:rsidR="00282225" w:rsidRDefault="00282225" w:rsidP="003572C4">
            <w:r>
              <w:t xml:space="preserve">4. I intend to seek access to EU trading venues through Direct Electronic Access (DEA) </w:t>
            </w:r>
          </w:p>
          <w:p w:rsidR="00282225" w:rsidRDefault="00282225" w:rsidP="003572C4"/>
        </w:tc>
        <w:tc>
          <w:tcPr>
            <w:tcW w:w="992" w:type="dxa"/>
          </w:tcPr>
          <w:p w:rsidR="00282225" w:rsidRDefault="00282225" w:rsidP="00282225">
            <w:permStart w:id="2063425605" w:edGrp="everyone"/>
            <w:r>
              <w:t>TYPE YOUR TEXT HERE</w:t>
            </w:r>
          </w:p>
          <w:permEnd w:id="2063425605"/>
          <w:p w:rsidR="00282225" w:rsidRDefault="00282225" w:rsidP="003572C4"/>
        </w:tc>
        <w:tc>
          <w:tcPr>
            <w:tcW w:w="955" w:type="dxa"/>
          </w:tcPr>
          <w:p w:rsidR="00282225" w:rsidRDefault="00282225" w:rsidP="00282225">
            <w:permStart w:id="1386681763" w:edGrp="everyone"/>
            <w:r>
              <w:t>TYPE YOUR TEXT HERE</w:t>
            </w:r>
          </w:p>
          <w:permEnd w:id="1386681763"/>
          <w:p w:rsidR="00282225" w:rsidRDefault="00282225" w:rsidP="003572C4"/>
        </w:tc>
        <w:tc>
          <w:tcPr>
            <w:tcW w:w="2254" w:type="dxa"/>
          </w:tcPr>
          <w:p w:rsidR="00282225" w:rsidRDefault="00282225" w:rsidP="00282225">
            <w:permStart w:id="1331365092" w:edGrp="everyone"/>
            <w:r>
              <w:t>TYPE YOUR TEXT HERE</w:t>
            </w:r>
          </w:p>
          <w:permEnd w:id="1331365092"/>
          <w:p w:rsidR="00282225" w:rsidRDefault="00282225" w:rsidP="003572C4"/>
        </w:tc>
      </w:tr>
      <w:tr w:rsidR="00282225" w:rsidTr="003572C4">
        <w:tc>
          <w:tcPr>
            <w:tcW w:w="4815" w:type="dxa"/>
          </w:tcPr>
          <w:p w:rsidR="00282225" w:rsidRDefault="00282225" w:rsidP="003572C4">
            <w:r>
              <w:t>5. I intend to combine membership (2.or 3) with DEA (4.)</w:t>
            </w:r>
          </w:p>
          <w:p w:rsidR="00282225" w:rsidRDefault="00282225" w:rsidP="003572C4"/>
        </w:tc>
        <w:tc>
          <w:tcPr>
            <w:tcW w:w="992" w:type="dxa"/>
          </w:tcPr>
          <w:p w:rsidR="00282225" w:rsidRDefault="00282225" w:rsidP="00282225">
            <w:permStart w:id="1209341401" w:edGrp="everyone"/>
            <w:r>
              <w:t>TYPE YOUR TEXT HERE</w:t>
            </w:r>
          </w:p>
          <w:permEnd w:id="1209341401"/>
          <w:p w:rsidR="00282225" w:rsidRDefault="00282225" w:rsidP="003572C4"/>
        </w:tc>
        <w:tc>
          <w:tcPr>
            <w:tcW w:w="955" w:type="dxa"/>
          </w:tcPr>
          <w:p w:rsidR="00282225" w:rsidRDefault="00282225" w:rsidP="00282225">
            <w:permStart w:id="846070447" w:edGrp="everyone"/>
            <w:r>
              <w:t>TYPE YOUR TEXT HERE</w:t>
            </w:r>
          </w:p>
          <w:permEnd w:id="846070447"/>
          <w:p w:rsidR="00282225" w:rsidRDefault="00282225" w:rsidP="003572C4"/>
        </w:tc>
        <w:tc>
          <w:tcPr>
            <w:tcW w:w="2254" w:type="dxa"/>
          </w:tcPr>
          <w:p w:rsidR="00282225" w:rsidRDefault="00282225" w:rsidP="00282225">
            <w:permStart w:id="1786539551" w:edGrp="everyone"/>
            <w:r>
              <w:t>TYPE YOUR TEXT HERE</w:t>
            </w:r>
          </w:p>
          <w:permEnd w:id="1786539551"/>
          <w:p w:rsidR="00282225" w:rsidRDefault="00282225" w:rsidP="003572C4"/>
        </w:tc>
      </w:tr>
      <w:tr w:rsidR="00282225" w:rsidTr="003572C4">
        <w:tc>
          <w:tcPr>
            <w:tcW w:w="4815" w:type="dxa"/>
          </w:tcPr>
          <w:p w:rsidR="00282225" w:rsidRDefault="00282225" w:rsidP="003572C4">
            <w:r>
              <w:t xml:space="preserve">6. I am considering other arrangements; </w:t>
            </w:r>
          </w:p>
          <w:p w:rsidR="00282225" w:rsidRDefault="00282225" w:rsidP="003572C4">
            <w:r>
              <w:t xml:space="preserve">Please explain those arrangements in the Comments section </w:t>
            </w:r>
          </w:p>
        </w:tc>
        <w:tc>
          <w:tcPr>
            <w:tcW w:w="992" w:type="dxa"/>
          </w:tcPr>
          <w:p w:rsidR="00282225" w:rsidRDefault="00282225" w:rsidP="00282225">
            <w:permStart w:id="1922853170" w:edGrp="everyone"/>
            <w:r>
              <w:t>TYPE YOUR TEXT HERE</w:t>
            </w:r>
          </w:p>
          <w:permEnd w:id="1922853170"/>
          <w:p w:rsidR="00282225" w:rsidRDefault="00282225" w:rsidP="003572C4"/>
        </w:tc>
        <w:tc>
          <w:tcPr>
            <w:tcW w:w="955" w:type="dxa"/>
          </w:tcPr>
          <w:p w:rsidR="00282225" w:rsidRDefault="00282225" w:rsidP="00282225">
            <w:permStart w:id="692265669" w:edGrp="everyone"/>
            <w:r>
              <w:t>TYPE YOUR TEXT HERE</w:t>
            </w:r>
          </w:p>
          <w:permEnd w:id="692265669"/>
          <w:p w:rsidR="00282225" w:rsidRDefault="00282225" w:rsidP="003572C4"/>
        </w:tc>
        <w:tc>
          <w:tcPr>
            <w:tcW w:w="2254" w:type="dxa"/>
          </w:tcPr>
          <w:p w:rsidR="00282225" w:rsidRDefault="00282225" w:rsidP="00282225">
            <w:permStart w:id="2126654793" w:edGrp="everyone"/>
            <w:r>
              <w:t>TYPE YOUR TEXT HERE</w:t>
            </w:r>
          </w:p>
          <w:permEnd w:id="2126654793"/>
          <w:p w:rsidR="00282225" w:rsidRDefault="00282225" w:rsidP="003572C4"/>
        </w:tc>
      </w:tr>
    </w:tbl>
    <w:p w:rsidR="00EF314C" w:rsidRDefault="00EF314C" w:rsidP="00EF314C">
      <w:r>
        <w:t>&lt;ESMA_QUESTION_MIFID_TO_</w:t>
      </w:r>
      <w:r w:rsidR="00273633">
        <w:t>1</w:t>
      </w:r>
      <w:r>
        <w:t>7&gt;</w:t>
      </w:r>
    </w:p>
    <w:p w:rsidR="00EF314C" w:rsidRDefault="00EF314C" w:rsidP="00EF314C">
      <w:pPr>
        <w:rPr>
          <w:rFonts w:cs="Arial"/>
          <w:b/>
          <w:sz w:val="22"/>
          <w:szCs w:val="22"/>
          <w:lang w:eastAsia="en-US"/>
        </w:rPr>
      </w:pPr>
    </w:p>
    <w:p w:rsidR="00282225" w:rsidRPr="00A110F6" w:rsidRDefault="00282225" w:rsidP="00282225">
      <w:pPr>
        <w:rPr>
          <w:b/>
        </w:rPr>
      </w:pPr>
      <w:r w:rsidRPr="00A110F6">
        <w:rPr>
          <w:b/>
        </w:rPr>
        <w:t>CBA Question 18 is to be answered by trading venues</w:t>
      </w:r>
    </w:p>
    <w:p w:rsidR="00EF314C" w:rsidRPr="000E6B5B" w:rsidRDefault="00282225" w:rsidP="00FF5939">
      <w:pPr>
        <w:pStyle w:val="CPQuestions"/>
      </w:pPr>
      <w:r w:rsidRPr="007D3742">
        <w:t xml:space="preserve">Question 5: Which of the derivatives subject to the </w:t>
      </w:r>
      <w:r>
        <w:t>TO</w:t>
      </w:r>
      <w:r w:rsidRPr="007D3742">
        <w:t xml:space="preserve">, based on the draft RTS, are currently available for trading on your trading venue? Do you consider extending trading on your venue to other derivatives subject to the </w:t>
      </w:r>
      <w:r>
        <w:t>TO</w:t>
      </w:r>
      <w:r w:rsidR="00EF314C" w:rsidRPr="00070630">
        <w:t>?</w:t>
      </w:r>
    </w:p>
    <w:p w:rsidR="00EF314C" w:rsidRDefault="00EF314C" w:rsidP="00EF314C">
      <w:r>
        <w:t>&lt;ESMA_QUESTION_MIFID_TO_</w:t>
      </w:r>
      <w:r w:rsidR="00273633">
        <w:t>18</w:t>
      </w:r>
      <w:r>
        <w:t>&gt;</w:t>
      </w:r>
    </w:p>
    <w:tbl>
      <w:tblPr>
        <w:tblStyle w:val="TableGrid"/>
        <w:tblW w:w="0" w:type="auto"/>
        <w:tblLook w:val="04A0" w:firstRow="1" w:lastRow="0" w:firstColumn="1" w:lastColumn="0" w:noHBand="0" w:noVBand="1"/>
      </w:tblPr>
      <w:tblGrid>
        <w:gridCol w:w="4673"/>
        <w:gridCol w:w="4343"/>
      </w:tblGrid>
      <w:tr w:rsidR="00282225" w:rsidTr="003572C4">
        <w:tc>
          <w:tcPr>
            <w:tcW w:w="4673" w:type="dxa"/>
          </w:tcPr>
          <w:p w:rsidR="00282225" w:rsidRPr="00C87535" w:rsidRDefault="00282225" w:rsidP="003572C4">
            <w:pPr>
              <w:rPr>
                <w:b/>
              </w:rPr>
            </w:pPr>
            <w:r w:rsidRPr="00C87535">
              <w:rPr>
                <w:b/>
              </w:rPr>
              <w:t xml:space="preserve">Derivatives potentially subject to the </w:t>
            </w:r>
            <w:r>
              <w:rPr>
                <w:b/>
              </w:rPr>
              <w:t>TO</w:t>
            </w:r>
            <w:r w:rsidRPr="00C87535">
              <w:rPr>
                <w:b/>
              </w:rPr>
              <w:t xml:space="preserve"> currently available for trading on your venue</w:t>
            </w:r>
          </w:p>
        </w:tc>
        <w:tc>
          <w:tcPr>
            <w:tcW w:w="4343" w:type="dxa"/>
          </w:tcPr>
          <w:p w:rsidR="00282225" w:rsidRPr="00C87535" w:rsidRDefault="00282225" w:rsidP="003572C4">
            <w:pPr>
              <w:rPr>
                <w:b/>
              </w:rPr>
            </w:pPr>
            <w:r w:rsidRPr="00C87535">
              <w:rPr>
                <w:b/>
              </w:rPr>
              <w:t xml:space="preserve">Derivatives potentially subject to the </w:t>
            </w:r>
            <w:r>
              <w:rPr>
                <w:b/>
              </w:rPr>
              <w:t>TO</w:t>
            </w:r>
            <w:r w:rsidRPr="00C87535">
              <w:rPr>
                <w:b/>
              </w:rPr>
              <w:t xml:space="preserve"> that may become available for trading on your venue</w:t>
            </w:r>
          </w:p>
        </w:tc>
      </w:tr>
      <w:tr w:rsidR="00282225" w:rsidTr="003572C4">
        <w:tc>
          <w:tcPr>
            <w:tcW w:w="4673" w:type="dxa"/>
          </w:tcPr>
          <w:p w:rsidR="00282225" w:rsidRDefault="00282225" w:rsidP="00282225">
            <w:permStart w:id="1415458000" w:edGrp="everyone"/>
            <w:r>
              <w:t>TYPE YOUR TEXT HERE</w:t>
            </w:r>
          </w:p>
          <w:permEnd w:id="1415458000"/>
          <w:p w:rsidR="00282225" w:rsidRDefault="00282225" w:rsidP="003572C4"/>
          <w:p w:rsidR="00282225" w:rsidRDefault="00282225" w:rsidP="003572C4"/>
          <w:p w:rsidR="00282225" w:rsidRDefault="00282225" w:rsidP="003572C4"/>
          <w:p w:rsidR="00282225" w:rsidRDefault="00282225" w:rsidP="003572C4"/>
          <w:p w:rsidR="00282225" w:rsidRDefault="00282225" w:rsidP="003572C4"/>
          <w:p w:rsidR="00282225" w:rsidRDefault="00282225" w:rsidP="003572C4"/>
          <w:p w:rsidR="00282225" w:rsidRDefault="00282225" w:rsidP="003572C4"/>
        </w:tc>
        <w:tc>
          <w:tcPr>
            <w:tcW w:w="4343" w:type="dxa"/>
          </w:tcPr>
          <w:p w:rsidR="00282225" w:rsidRDefault="00282225" w:rsidP="00282225">
            <w:permStart w:id="1569678318" w:edGrp="everyone"/>
            <w:r>
              <w:t>TYPE YOUR TEXT HERE</w:t>
            </w:r>
          </w:p>
          <w:permEnd w:id="1569678318"/>
          <w:p w:rsidR="00282225" w:rsidRDefault="00282225" w:rsidP="003572C4"/>
        </w:tc>
      </w:tr>
    </w:tbl>
    <w:p w:rsidR="00EF314C" w:rsidRDefault="00EF314C" w:rsidP="00EF314C">
      <w:r>
        <w:t>&lt;ESMA_QUESTION_MIFID_TO_</w:t>
      </w:r>
      <w:r w:rsidR="00273633">
        <w:t>18</w:t>
      </w:r>
      <w:r>
        <w:t>&gt;</w:t>
      </w:r>
    </w:p>
    <w:p w:rsidR="00EF314C" w:rsidRDefault="00EF314C" w:rsidP="00EF314C">
      <w:pPr>
        <w:rPr>
          <w:rFonts w:cs="Arial"/>
          <w:b/>
          <w:sz w:val="22"/>
          <w:szCs w:val="22"/>
          <w:lang w:eastAsia="en-US"/>
        </w:rPr>
      </w:pPr>
    </w:p>
    <w:p w:rsidR="00282225" w:rsidRPr="00A110F6" w:rsidRDefault="00282225" w:rsidP="00282225">
      <w:pPr>
        <w:rPr>
          <w:b/>
        </w:rPr>
      </w:pPr>
      <w:r w:rsidRPr="00A110F6">
        <w:rPr>
          <w:b/>
        </w:rPr>
        <w:t xml:space="preserve">CBA Questions 19 to 22 are to be answered by all respondents </w:t>
      </w:r>
    </w:p>
    <w:p w:rsidR="00282225" w:rsidRDefault="00282225" w:rsidP="00EF314C">
      <w:pPr>
        <w:rPr>
          <w:rFonts w:cs="Arial"/>
          <w:b/>
          <w:sz w:val="22"/>
          <w:szCs w:val="22"/>
          <w:lang w:eastAsia="en-US"/>
        </w:rPr>
      </w:pPr>
    </w:p>
    <w:p w:rsidR="00EF314C" w:rsidRPr="000E6B5B" w:rsidRDefault="00282225" w:rsidP="00FF5939">
      <w:pPr>
        <w:pStyle w:val="CPQuestions"/>
      </w:pPr>
      <w:r w:rsidRPr="007D3742">
        <w:t xml:space="preserve">Based on the draft RTS, which impacts do you expect from the </w:t>
      </w:r>
      <w:r>
        <w:t>TO</w:t>
      </w:r>
      <w:r w:rsidRPr="007D3742">
        <w:t xml:space="preserve"> in the short and medium term? Please elaborate as appropriate under Positive or Negative impact</w:t>
      </w:r>
      <w:r w:rsidR="00FF5939">
        <w:t>.</w:t>
      </w:r>
    </w:p>
    <w:p w:rsidR="00EF314C" w:rsidRDefault="00EF314C" w:rsidP="00EF314C">
      <w:r>
        <w:t>&lt;ESMA_QUESTION_MIFID_TO_</w:t>
      </w:r>
      <w:r w:rsidR="00273633">
        <w:t>19</w:t>
      </w:r>
      <w:r>
        <w:t>&gt;</w:t>
      </w:r>
    </w:p>
    <w:tbl>
      <w:tblPr>
        <w:tblStyle w:val="TableGrid"/>
        <w:tblW w:w="0" w:type="auto"/>
        <w:tblLook w:val="04A0" w:firstRow="1" w:lastRow="0" w:firstColumn="1" w:lastColumn="0" w:noHBand="0" w:noVBand="1"/>
      </w:tblPr>
      <w:tblGrid>
        <w:gridCol w:w="3005"/>
        <w:gridCol w:w="3005"/>
        <w:gridCol w:w="3006"/>
      </w:tblGrid>
      <w:tr w:rsidR="00282225" w:rsidTr="003572C4">
        <w:tc>
          <w:tcPr>
            <w:tcW w:w="3005" w:type="dxa"/>
          </w:tcPr>
          <w:p w:rsidR="00282225" w:rsidRDefault="00282225" w:rsidP="003572C4">
            <w:r>
              <w:t xml:space="preserve">TO Impact </w:t>
            </w:r>
          </w:p>
        </w:tc>
        <w:tc>
          <w:tcPr>
            <w:tcW w:w="3005" w:type="dxa"/>
          </w:tcPr>
          <w:p w:rsidR="00282225" w:rsidRDefault="00282225" w:rsidP="003572C4">
            <w:r>
              <w:t xml:space="preserve">Positive Impact </w:t>
            </w:r>
          </w:p>
        </w:tc>
        <w:tc>
          <w:tcPr>
            <w:tcW w:w="3006" w:type="dxa"/>
          </w:tcPr>
          <w:p w:rsidR="00282225" w:rsidRDefault="00282225" w:rsidP="003572C4">
            <w:r>
              <w:t xml:space="preserve">Negative impact </w:t>
            </w:r>
          </w:p>
        </w:tc>
      </w:tr>
      <w:tr w:rsidR="00282225" w:rsidTr="003572C4">
        <w:tc>
          <w:tcPr>
            <w:tcW w:w="3005" w:type="dxa"/>
          </w:tcPr>
          <w:p w:rsidR="00282225" w:rsidRDefault="00282225" w:rsidP="003572C4">
            <w:r>
              <w:t xml:space="preserve">Impact on your business model/ organisation/ client relationship </w:t>
            </w:r>
          </w:p>
          <w:p w:rsidR="00282225" w:rsidRDefault="00282225" w:rsidP="003572C4"/>
        </w:tc>
        <w:tc>
          <w:tcPr>
            <w:tcW w:w="3005" w:type="dxa"/>
          </w:tcPr>
          <w:p w:rsidR="00282225" w:rsidRDefault="00282225" w:rsidP="00282225">
            <w:permStart w:id="2053968389" w:edGrp="everyone"/>
            <w:r>
              <w:t>TYPE YOUR TEXT HERE</w:t>
            </w:r>
          </w:p>
          <w:permEnd w:id="2053968389"/>
          <w:p w:rsidR="00282225" w:rsidRDefault="00282225" w:rsidP="003572C4"/>
        </w:tc>
        <w:tc>
          <w:tcPr>
            <w:tcW w:w="3006" w:type="dxa"/>
          </w:tcPr>
          <w:p w:rsidR="00282225" w:rsidRDefault="00282225" w:rsidP="00282225">
            <w:permStart w:id="463536925" w:edGrp="everyone"/>
            <w:r>
              <w:t>TYPE YOUR TEXT HERE</w:t>
            </w:r>
          </w:p>
          <w:permEnd w:id="463536925"/>
          <w:p w:rsidR="00282225" w:rsidRDefault="00282225" w:rsidP="003572C4"/>
        </w:tc>
      </w:tr>
      <w:tr w:rsidR="00282225" w:rsidTr="003572C4">
        <w:tc>
          <w:tcPr>
            <w:tcW w:w="3005" w:type="dxa"/>
          </w:tcPr>
          <w:p w:rsidR="00282225" w:rsidRDefault="00282225" w:rsidP="003572C4">
            <w:r>
              <w:t>Impact on your revenues</w:t>
            </w:r>
          </w:p>
          <w:p w:rsidR="00282225" w:rsidRDefault="00282225" w:rsidP="003572C4"/>
        </w:tc>
        <w:tc>
          <w:tcPr>
            <w:tcW w:w="3005" w:type="dxa"/>
          </w:tcPr>
          <w:p w:rsidR="00282225" w:rsidRDefault="00282225" w:rsidP="00282225">
            <w:permStart w:id="347024370" w:edGrp="everyone"/>
            <w:r>
              <w:t>TYPE YOUR TEXT HERE</w:t>
            </w:r>
          </w:p>
          <w:permEnd w:id="347024370"/>
          <w:p w:rsidR="00282225" w:rsidRDefault="00282225" w:rsidP="003572C4"/>
        </w:tc>
        <w:tc>
          <w:tcPr>
            <w:tcW w:w="3006" w:type="dxa"/>
          </w:tcPr>
          <w:p w:rsidR="00282225" w:rsidRDefault="00282225" w:rsidP="00282225">
            <w:permStart w:id="1724395365" w:edGrp="everyone"/>
            <w:r>
              <w:t>TYPE YOUR TEXT HERE</w:t>
            </w:r>
          </w:p>
          <w:permEnd w:id="1724395365"/>
          <w:p w:rsidR="00282225" w:rsidRDefault="00282225" w:rsidP="003572C4"/>
        </w:tc>
      </w:tr>
      <w:tr w:rsidR="00282225" w:rsidTr="003572C4">
        <w:tc>
          <w:tcPr>
            <w:tcW w:w="3005" w:type="dxa"/>
          </w:tcPr>
          <w:p w:rsidR="00282225" w:rsidRDefault="00282225" w:rsidP="003572C4">
            <w:r>
              <w:t>Impact on market structure (e.g. principal vs. agency trading etc).</w:t>
            </w:r>
          </w:p>
          <w:p w:rsidR="00282225" w:rsidRDefault="00282225" w:rsidP="003572C4"/>
        </w:tc>
        <w:tc>
          <w:tcPr>
            <w:tcW w:w="3005" w:type="dxa"/>
          </w:tcPr>
          <w:p w:rsidR="00282225" w:rsidRDefault="00282225" w:rsidP="00282225">
            <w:permStart w:id="1118065500" w:edGrp="everyone"/>
            <w:r>
              <w:t>TYPE YOUR TEXT HERE</w:t>
            </w:r>
          </w:p>
          <w:permEnd w:id="1118065500"/>
          <w:p w:rsidR="00282225" w:rsidRDefault="00282225" w:rsidP="003572C4"/>
        </w:tc>
        <w:tc>
          <w:tcPr>
            <w:tcW w:w="3006" w:type="dxa"/>
          </w:tcPr>
          <w:p w:rsidR="00282225" w:rsidRDefault="00282225" w:rsidP="00282225">
            <w:permStart w:id="261380285" w:edGrp="everyone"/>
            <w:r>
              <w:t>TYPE YOUR TEXT HERE</w:t>
            </w:r>
          </w:p>
          <w:permEnd w:id="261380285"/>
          <w:p w:rsidR="00282225" w:rsidRDefault="00282225" w:rsidP="003572C4"/>
        </w:tc>
      </w:tr>
      <w:tr w:rsidR="00282225" w:rsidTr="003572C4">
        <w:tc>
          <w:tcPr>
            <w:tcW w:w="3005" w:type="dxa"/>
          </w:tcPr>
          <w:p w:rsidR="00282225" w:rsidRDefault="00282225" w:rsidP="003572C4">
            <w:r>
              <w:t>Impact on market liquidity and execution costs.</w:t>
            </w:r>
          </w:p>
        </w:tc>
        <w:tc>
          <w:tcPr>
            <w:tcW w:w="3005" w:type="dxa"/>
          </w:tcPr>
          <w:p w:rsidR="00282225" w:rsidRDefault="00282225" w:rsidP="00282225">
            <w:permStart w:id="832522762" w:edGrp="everyone"/>
            <w:r>
              <w:t>TYPE YOUR TEXT HERE</w:t>
            </w:r>
          </w:p>
          <w:permEnd w:id="832522762"/>
          <w:p w:rsidR="00282225" w:rsidRDefault="00282225" w:rsidP="003572C4"/>
        </w:tc>
        <w:tc>
          <w:tcPr>
            <w:tcW w:w="3006" w:type="dxa"/>
          </w:tcPr>
          <w:p w:rsidR="00282225" w:rsidRDefault="00282225" w:rsidP="00282225">
            <w:permStart w:id="215634959" w:edGrp="everyone"/>
            <w:r>
              <w:t>TYPE YOUR TEXT HERE</w:t>
            </w:r>
          </w:p>
          <w:permEnd w:id="215634959"/>
          <w:p w:rsidR="00282225" w:rsidRDefault="00282225" w:rsidP="003572C4"/>
        </w:tc>
      </w:tr>
      <w:tr w:rsidR="00282225" w:rsidTr="003572C4">
        <w:tc>
          <w:tcPr>
            <w:tcW w:w="3005" w:type="dxa"/>
          </w:tcPr>
          <w:p w:rsidR="00282225" w:rsidRDefault="00282225" w:rsidP="003572C4">
            <w:r>
              <w:t xml:space="preserve">Other impacts. Please elaborate  </w:t>
            </w:r>
          </w:p>
        </w:tc>
        <w:tc>
          <w:tcPr>
            <w:tcW w:w="3005" w:type="dxa"/>
          </w:tcPr>
          <w:p w:rsidR="00282225" w:rsidRDefault="00282225" w:rsidP="00282225">
            <w:permStart w:id="723271668" w:edGrp="everyone"/>
            <w:r>
              <w:t>TYPE YOUR TEXT HERE</w:t>
            </w:r>
          </w:p>
          <w:permEnd w:id="723271668"/>
          <w:p w:rsidR="00282225" w:rsidRDefault="00282225" w:rsidP="003572C4"/>
        </w:tc>
        <w:tc>
          <w:tcPr>
            <w:tcW w:w="3006" w:type="dxa"/>
          </w:tcPr>
          <w:p w:rsidR="00282225" w:rsidRDefault="00282225" w:rsidP="00282225">
            <w:permStart w:id="912620333" w:edGrp="everyone"/>
            <w:r>
              <w:t>TYPE YOUR TEXT HERE</w:t>
            </w:r>
          </w:p>
          <w:permEnd w:id="912620333"/>
          <w:p w:rsidR="00282225" w:rsidRDefault="00282225" w:rsidP="003572C4"/>
        </w:tc>
      </w:tr>
    </w:tbl>
    <w:p w:rsidR="00EF314C" w:rsidRDefault="00EF314C" w:rsidP="00EF314C">
      <w:r>
        <w:t>&lt;ESMA_QUESTION_MIFID_TO_</w:t>
      </w:r>
      <w:r w:rsidR="00273633">
        <w:t>19</w:t>
      </w:r>
      <w:r>
        <w:t>&gt;</w:t>
      </w:r>
    </w:p>
    <w:p w:rsidR="00EF314C" w:rsidRDefault="00EF314C" w:rsidP="00EF314C">
      <w:pPr>
        <w:rPr>
          <w:rFonts w:cs="Arial"/>
          <w:b/>
          <w:sz w:val="22"/>
          <w:szCs w:val="22"/>
          <w:lang w:eastAsia="en-US"/>
        </w:rPr>
      </w:pPr>
    </w:p>
    <w:p w:rsidR="00EF314C" w:rsidRPr="000E6B5B" w:rsidRDefault="00282225" w:rsidP="00FF5939">
      <w:pPr>
        <w:pStyle w:val="CPQuestions"/>
      </w:pPr>
      <w:r w:rsidRPr="00F97D42">
        <w:t>Is there any specific provision in the draft RTS that you would expect to be a source of significant cost?</w:t>
      </w:r>
      <w:r>
        <w:t xml:space="preserve"> If so, please elaborate.</w:t>
      </w:r>
    </w:p>
    <w:p w:rsidR="00EF314C" w:rsidRDefault="00EF314C" w:rsidP="00EF314C">
      <w:r>
        <w:t>&lt;ESMA_QUESTION_MIFID_TO_</w:t>
      </w:r>
      <w:r w:rsidR="00273633">
        <w:t>20</w:t>
      </w:r>
      <w:r>
        <w:t>&gt;</w:t>
      </w:r>
    </w:p>
    <w:p w:rsidR="00EF314C" w:rsidRDefault="00EF314C" w:rsidP="00EF314C">
      <w:permStart w:id="1764846685" w:edGrp="everyone"/>
      <w:r>
        <w:t>TYPE YOUR TEXT HERE</w:t>
      </w:r>
    </w:p>
    <w:permEnd w:id="1764846685"/>
    <w:p w:rsidR="00EF314C" w:rsidRDefault="00EF314C" w:rsidP="00EF314C">
      <w:r>
        <w:t>&lt;ESMA_QUESTION_MIFID_TO_</w:t>
      </w:r>
      <w:r w:rsidR="00273633">
        <w:t>20</w:t>
      </w:r>
      <w:r>
        <w:t>&gt;</w:t>
      </w:r>
    </w:p>
    <w:p w:rsidR="00EF314C" w:rsidRDefault="00EF314C" w:rsidP="00EF314C">
      <w:pPr>
        <w:rPr>
          <w:rFonts w:cs="Arial"/>
          <w:b/>
          <w:sz w:val="22"/>
          <w:szCs w:val="22"/>
          <w:lang w:eastAsia="en-US"/>
        </w:rPr>
      </w:pPr>
    </w:p>
    <w:p w:rsidR="00EF314C" w:rsidRPr="000E6B5B" w:rsidRDefault="00282225" w:rsidP="00FF5939">
      <w:pPr>
        <w:pStyle w:val="CPQuestions"/>
      </w:pPr>
      <w:r w:rsidRPr="000034F7">
        <w:t xml:space="preserve">Please provide an indication, even a rough one, of </w:t>
      </w:r>
      <w:r>
        <w:t>compliance costs (in thousands of euros).</w:t>
      </w:r>
    </w:p>
    <w:p w:rsidR="00EF314C" w:rsidRDefault="00EF314C" w:rsidP="00EF314C">
      <w:r>
        <w:t>&lt;ESMA_QUESTION_MIFID_TO_</w:t>
      </w:r>
      <w:r w:rsidR="00273633">
        <w:t>21</w:t>
      </w:r>
      <w:r>
        <w:t>&gt;</w:t>
      </w:r>
    </w:p>
    <w:tbl>
      <w:tblPr>
        <w:tblStyle w:val="TableGrid"/>
        <w:tblW w:w="8179" w:type="dxa"/>
        <w:tblLook w:val="04A0" w:firstRow="1" w:lastRow="0" w:firstColumn="1" w:lastColumn="0" w:noHBand="0" w:noVBand="1"/>
      </w:tblPr>
      <w:tblGrid>
        <w:gridCol w:w="1338"/>
        <w:gridCol w:w="1209"/>
        <w:gridCol w:w="1230"/>
        <w:gridCol w:w="1189"/>
        <w:gridCol w:w="1263"/>
        <w:gridCol w:w="1950"/>
      </w:tblGrid>
      <w:tr w:rsidR="00282225" w:rsidTr="003572C4">
        <w:tc>
          <w:tcPr>
            <w:tcW w:w="1338" w:type="dxa"/>
          </w:tcPr>
          <w:p w:rsidR="00282225" w:rsidRDefault="00282225" w:rsidP="003572C4">
            <w:r>
              <w:t xml:space="preserve">Draft RTS on the TO </w:t>
            </w:r>
          </w:p>
        </w:tc>
        <w:tc>
          <w:tcPr>
            <w:tcW w:w="1209" w:type="dxa"/>
          </w:tcPr>
          <w:p w:rsidR="00282225" w:rsidRDefault="00282225" w:rsidP="003572C4">
            <w:r>
              <w:t xml:space="preserve">a. IT costs </w:t>
            </w:r>
          </w:p>
        </w:tc>
        <w:tc>
          <w:tcPr>
            <w:tcW w:w="1230" w:type="dxa"/>
          </w:tcPr>
          <w:p w:rsidR="00282225" w:rsidRDefault="00282225" w:rsidP="003572C4">
            <w:r>
              <w:t>b. Training costs</w:t>
            </w:r>
          </w:p>
        </w:tc>
        <w:tc>
          <w:tcPr>
            <w:tcW w:w="1189" w:type="dxa"/>
          </w:tcPr>
          <w:p w:rsidR="00282225" w:rsidRDefault="00282225" w:rsidP="003572C4">
            <w:r>
              <w:t>c. Staff costs</w:t>
            </w:r>
          </w:p>
        </w:tc>
        <w:tc>
          <w:tcPr>
            <w:tcW w:w="1263" w:type="dxa"/>
          </w:tcPr>
          <w:p w:rsidR="00282225" w:rsidRDefault="00282225" w:rsidP="003572C4">
            <w:r>
              <w:t>d. Other costs (please identify)</w:t>
            </w:r>
          </w:p>
        </w:tc>
        <w:tc>
          <w:tcPr>
            <w:tcW w:w="1950" w:type="dxa"/>
          </w:tcPr>
          <w:p w:rsidR="00282225" w:rsidRDefault="00282225" w:rsidP="003572C4">
            <w:r>
              <w:t xml:space="preserve">Total costs ( if a., b, c or  d. are not available separately </w:t>
            </w:r>
          </w:p>
        </w:tc>
      </w:tr>
      <w:tr w:rsidR="00282225" w:rsidTr="003572C4">
        <w:tc>
          <w:tcPr>
            <w:tcW w:w="1338" w:type="dxa"/>
          </w:tcPr>
          <w:p w:rsidR="00282225" w:rsidRDefault="00282225" w:rsidP="003572C4">
            <w:r>
              <w:t xml:space="preserve">One-off costs </w:t>
            </w:r>
          </w:p>
          <w:p w:rsidR="00282225" w:rsidRDefault="00282225" w:rsidP="003572C4"/>
        </w:tc>
        <w:tc>
          <w:tcPr>
            <w:tcW w:w="1209" w:type="dxa"/>
          </w:tcPr>
          <w:p w:rsidR="00282225" w:rsidRDefault="00282225" w:rsidP="00282225">
            <w:permStart w:id="1253593021" w:edGrp="everyone"/>
            <w:r>
              <w:t>TYPE YOUR TEXT HERE</w:t>
            </w:r>
          </w:p>
          <w:permEnd w:id="1253593021"/>
          <w:p w:rsidR="00282225" w:rsidRDefault="00282225" w:rsidP="003572C4"/>
        </w:tc>
        <w:tc>
          <w:tcPr>
            <w:tcW w:w="1230" w:type="dxa"/>
          </w:tcPr>
          <w:p w:rsidR="00282225" w:rsidRDefault="00282225" w:rsidP="00282225">
            <w:permStart w:id="1678848695" w:edGrp="everyone"/>
            <w:r>
              <w:t>TYPE YOUR TEXT HERE</w:t>
            </w:r>
          </w:p>
          <w:permEnd w:id="1678848695"/>
          <w:p w:rsidR="00282225" w:rsidRDefault="00282225" w:rsidP="003572C4"/>
        </w:tc>
        <w:tc>
          <w:tcPr>
            <w:tcW w:w="1189" w:type="dxa"/>
          </w:tcPr>
          <w:p w:rsidR="00282225" w:rsidRDefault="00282225" w:rsidP="00282225">
            <w:permStart w:id="1444230996" w:edGrp="everyone"/>
            <w:r>
              <w:t>TYPE YOUR TEXT HERE</w:t>
            </w:r>
          </w:p>
          <w:permEnd w:id="1444230996"/>
          <w:p w:rsidR="00282225" w:rsidRDefault="00282225" w:rsidP="003572C4"/>
        </w:tc>
        <w:tc>
          <w:tcPr>
            <w:tcW w:w="1263" w:type="dxa"/>
          </w:tcPr>
          <w:p w:rsidR="00282225" w:rsidRDefault="00282225" w:rsidP="00282225">
            <w:permStart w:id="1419716645" w:edGrp="everyone"/>
            <w:r>
              <w:t>TYPE YOUR TEXT HERE</w:t>
            </w:r>
          </w:p>
          <w:permEnd w:id="1419716645"/>
          <w:p w:rsidR="00282225" w:rsidRDefault="00282225" w:rsidP="003572C4"/>
        </w:tc>
        <w:tc>
          <w:tcPr>
            <w:tcW w:w="1950" w:type="dxa"/>
          </w:tcPr>
          <w:p w:rsidR="00282225" w:rsidRDefault="00282225" w:rsidP="00282225">
            <w:permStart w:id="1151077871" w:edGrp="everyone"/>
            <w:r>
              <w:t>TYPE YOUR TEXT HERE</w:t>
            </w:r>
          </w:p>
          <w:permEnd w:id="1151077871"/>
          <w:p w:rsidR="00282225" w:rsidRDefault="00282225" w:rsidP="003572C4"/>
        </w:tc>
      </w:tr>
      <w:tr w:rsidR="00282225" w:rsidTr="003572C4">
        <w:tc>
          <w:tcPr>
            <w:tcW w:w="1338" w:type="dxa"/>
          </w:tcPr>
          <w:p w:rsidR="00282225" w:rsidRDefault="00282225" w:rsidP="003572C4">
            <w:r>
              <w:t>Recurring costs (on an annual basis}</w:t>
            </w:r>
          </w:p>
        </w:tc>
        <w:tc>
          <w:tcPr>
            <w:tcW w:w="1209" w:type="dxa"/>
          </w:tcPr>
          <w:p w:rsidR="00282225" w:rsidRDefault="00282225" w:rsidP="00282225">
            <w:permStart w:id="1251296952" w:edGrp="everyone"/>
            <w:r>
              <w:t>TYPE YOUR TEXT HERE</w:t>
            </w:r>
          </w:p>
          <w:permEnd w:id="1251296952"/>
          <w:p w:rsidR="00282225" w:rsidRDefault="00282225" w:rsidP="003572C4"/>
        </w:tc>
        <w:tc>
          <w:tcPr>
            <w:tcW w:w="1230" w:type="dxa"/>
          </w:tcPr>
          <w:p w:rsidR="00282225" w:rsidRDefault="00282225" w:rsidP="00282225">
            <w:permStart w:id="2124088349" w:edGrp="everyone"/>
            <w:r>
              <w:t>TYPE YOUR TEXT HERE</w:t>
            </w:r>
          </w:p>
          <w:permEnd w:id="2124088349"/>
          <w:p w:rsidR="00282225" w:rsidRDefault="00282225" w:rsidP="003572C4"/>
        </w:tc>
        <w:tc>
          <w:tcPr>
            <w:tcW w:w="1189" w:type="dxa"/>
          </w:tcPr>
          <w:p w:rsidR="00282225" w:rsidRDefault="00282225" w:rsidP="00282225">
            <w:permStart w:id="543777108" w:edGrp="everyone"/>
            <w:r>
              <w:t>TYPE YOUR TEXT HERE</w:t>
            </w:r>
          </w:p>
          <w:permEnd w:id="543777108"/>
          <w:p w:rsidR="00282225" w:rsidRDefault="00282225" w:rsidP="003572C4"/>
        </w:tc>
        <w:tc>
          <w:tcPr>
            <w:tcW w:w="1263" w:type="dxa"/>
          </w:tcPr>
          <w:p w:rsidR="00282225" w:rsidRDefault="00282225" w:rsidP="00282225">
            <w:permStart w:id="1247153644" w:edGrp="everyone"/>
            <w:r>
              <w:t>TYPE YOUR TEXT HERE</w:t>
            </w:r>
          </w:p>
          <w:permEnd w:id="1247153644"/>
          <w:p w:rsidR="00282225" w:rsidRDefault="00282225" w:rsidP="003572C4"/>
        </w:tc>
        <w:tc>
          <w:tcPr>
            <w:tcW w:w="1950" w:type="dxa"/>
          </w:tcPr>
          <w:p w:rsidR="00282225" w:rsidRDefault="00282225" w:rsidP="00282225">
            <w:permStart w:id="1574045768" w:edGrp="everyone"/>
            <w:r>
              <w:t>TYPE YOUR TEXT HERE</w:t>
            </w:r>
          </w:p>
          <w:permEnd w:id="1574045768"/>
          <w:p w:rsidR="00282225" w:rsidRDefault="00282225" w:rsidP="003572C4"/>
        </w:tc>
      </w:tr>
    </w:tbl>
    <w:p w:rsidR="00EF314C" w:rsidRDefault="00EF314C" w:rsidP="00EF314C">
      <w:r>
        <w:t>&lt;ESMA_QUESTION_MIFID_TO_</w:t>
      </w:r>
      <w:r w:rsidR="00273633">
        <w:t>21</w:t>
      </w:r>
      <w:r>
        <w:t>&gt;</w:t>
      </w:r>
    </w:p>
    <w:p w:rsidR="00EF314C" w:rsidRDefault="00EF314C" w:rsidP="00EF314C">
      <w:pPr>
        <w:rPr>
          <w:rFonts w:cs="Arial"/>
          <w:b/>
          <w:sz w:val="22"/>
          <w:szCs w:val="22"/>
          <w:lang w:eastAsia="en-US"/>
        </w:rPr>
      </w:pPr>
    </w:p>
    <w:p w:rsidR="00EF314C" w:rsidRPr="000E6B5B" w:rsidRDefault="00282225" w:rsidP="00FF5939">
      <w:pPr>
        <w:pStyle w:val="CPQuestions"/>
      </w:pPr>
      <w:r w:rsidRPr="00F97D42">
        <w:t xml:space="preserve">Taking into account the size of your firm, would you qualify </w:t>
      </w:r>
      <w:r>
        <w:t xml:space="preserve">overall compliance </w:t>
      </w:r>
      <w:r w:rsidRPr="00F97D42">
        <w:t xml:space="preserve">costs </w:t>
      </w:r>
      <w:r>
        <w:t xml:space="preserve">with the draft RTS </w:t>
      </w:r>
      <w:r w:rsidRPr="00F97D42">
        <w:t>as low, medium or high</w:t>
      </w:r>
      <w:r>
        <w:t>?</w:t>
      </w:r>
    </w:p>
    <w:p w:rsidR="00EF314C" w:rsidRDefault="00EF314C" w:rsidP="00EF314C">
      <w:r>
        <w:t>&lt;ESMA_QUESTION_MIFID_TO_</w:t>
      </w:r>
      <w:r w:rsidR="00273633">
        <w:t>22</w:t>
      </w:r>
      <w:r>
        <w:t>&gt;</w:t>
      </w:r>
    </w:p>
    <w:tbl>
      <w:tblPr>
        <w:tblStyle w:val="TableGrid"/>
        <w:tblW w:w="8188" w:type="dxa"/>
        <w:tblLook w:val="04A0" w:firstRow="1" w:lastRow="0" w:firstColumn="1" w:lastColumn="0" w:noHBand="0" w:noVBand="1"/>
      </w:tblPr>
      <w:tblGrid>
        <w:gridCol w:w="8188"/>
      </w:tblGrid>
      <w:tr w:rsidR="00282225" w:rsidTr="00282225">
        <w:tc>
          <w:tcPr>
            <w:tcW w:w="8188" w:type="dxa"/>
          </w:tcPr>
          <w:p w:rsidR="00282225" w:rsidRDefault="00282225" w:rsidP="00282225">
            <w:r>
              <w:t>Please enter here “Low”, “Medium” or “High”</w:t>
            </w:r>
          </w:p>
          <w:p w:rsidR="00282225" w:rsidRDefault="00282225" w:rsidP="00282225">
            <w:permStart w:id="1365180874" w:edGrp="everyone"/>
            <w:r>
              <w:t>TYPE YOUR TEXT HERE</w:t>
            </w:r>
          </w:p>
          <w:permEnd w:id="1365180874"/>
          <w:p w:rsidR="00282225" w:rsidRDefault="00282225" w:rsidP="003572C4"/>
        </w:tc>
      </w:tr>
    </w:tbl>
    <w:p w:rsidR="00EF314C" w:rsidRDefault="00EF314C" w:rsidP="00EF314C">
      <w:r>
        <w:t>&lt;ESMA_QUESTION_MIFID_TO_</w:t>
      </w:r>
      <w:r w:rsidR="00273633">
        <w:t>22</w:t>
      </w:r>
      <w:r>
        <w:t>&gt;</w:t>
      </w:r>
    </w:p>
    <w:p w:rsidR="00EF314C" w:rsidRDefault="00EF314C" w:rsidP="00EF314C">
      <w:pPr>
        <w:rPr>
          <w:rFonts w:cs="Arial"/>
          <w:b/>
          <w:sz w:val="22"/>
          <w:szCs w:val="22"/>
          <w:lang w:eastAsia="en-US"/>
        </w:rPr>
      </w:pPr>
    </w:p>
    <w:sectPr w:rsidR="00EF314C"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030" w:rsidRDefault="00413030">
      <w:r>
        <w:separator/>
      </w:r>
    </w:p>
    <w:p w:rsidR="00413030" w:rsidRDefault="00413030"/>
  </w:endnote>
  <w:endnote w:type="continuationSeparator" w:id="0">
    <w:p w:rsidR="00413030" w:rsidRDefault="00413030">
      <w:r>
        <w:continuationSeparator/>
      </w:r>
    </w:p>
    <w:p w:rsidR="00413030" w:rsidRDefault="00413030"/>
  </w:endnote>
  <w:endnote w:type="continuationNotice" w:id="1">
    <w:p w:rsidR="00413030" w:rsidRDefault="00413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20B0403030403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altName w:val="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701A39">
            <w:rPr>
              <w:rFonts w:cs="Arial"/>
              <w:noProof/>
              <w:sz w:val="22"/>
              <w:szCs w:val="22"/>
            </w:rPr>
            <w:t>6</w:t>
          </w:r>
          <w:r w:rsidRPr="00616B9B">
            <w:rPr>
              <w:rFonts w:cs="Arial"/>
              <w:noProof/>
              <w:sz w:val="22"/>
              <w:szCs w:val="22"/>
            </w:rPr>
            <w:fldChar w:fldCharType="end"/>
          </w:r>
        </w:p>
      </w:tc>
    </w:tr>
  </w:tbl>
  <w:p w:rsidR="00811EDA" w:rsidRDefault="0081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030" w:rsidRDefault="00413030">
      <w:r>
        <w:separator/>
      </w:r>
    </w:p>
    <w:p w:rsidR="00413030" w:rsidRDefault="00413030"/>
  </w:footnote>
  <w:footnote w:type="continuationSeparator" w:id="0">
    <w:p w:rsidR="00413030" w:rsidRDefault="00413030">
      <w:r>
        <w:continuationSeparator/>
      </w:r>
    </w:p>
    <w:p w:rsidR="00413030" w:rsidRDefault="00413030"/>
  </w:footnote>
  <w:footnote w:type="continuationNotice" w:id="1">
    <w:p w:rsidR="00413030" w:rsidRDefault="00413030"/>
  </w:footnote>
  <w:footnote w:id="2">
    <w:p w:rsidR="00CC1EE8" w:rsidRDefault="00CC1EE8" w:rsidP="00CC1EE8">
      <w:pPr>
        <w:pStyle w:val="FootnoteText"/>
      </w:pPr>
      <w:r>
        <w:rPr>
          <w:rStyle w:val="FootnoteReference"/>
        </w:rPr>
        <w:footnoteRef/>
      </w:r>
      <w:r>
        <w:t xml:space="preserve"> </w:t>
      </w:r>
      <w:r w:rsidRPr="005F317C">
        <w:t xml:space="preserve">https://ec.europa.eu/info/law/derivatives-emir-regulation-eu-no-648-2012/upcoming_en </w:t>
      </w:r>
    </w:p>
  </w:footnote>
  <w:footnote w:id="3">
    <w:p w:rsidR="00CC1EE8" w:rsidRDefault="00CC1EE8" w:rsidP="00CC1EE8">
      <w:pPr>
        <w:pStyle w:val="FootnoteText"/>
      </w:pPr>
      <w:r>
        <w:rPr>
          <w:rStyle w:val="FootnoteReference"/>
        </w:rPr>
        <w:footnoteRef/>
      </w:r>
      <w:r>
        <w:t xml:space="preserve"> Small building societies might only transact 3 to 5 swaps a year.</w:t>
      </w:r>
    </w:p>
  </w:footnote>
  <w:footnote w:id="4">
    <w:p w:rsidR="00CC1EE8" w:rsidRDefault="00CC1EE8" w:rsidP="00CC1EE8">
      <w:pPr>
        <w:pStyle w:val="FootnoteText"/>
      </w:pPr>
      <w:r>
        <w:rPr>
          <w:rStyle w:val="FootnoteReference"/>
        </w:rPr>
        <w:footnoteRef/>
      </w:r>
      <w:r>
        <w:t xml:space="preserve"> </w:t>
      </w:r>
      <w:r w:rsidRPr="008D6CAD">
        <w:t>https://www.bsa.org.uk/BSA/files/39/390d78f0-8057-4747-9ffa-b0eef08e4b11.pdf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DE66EB">
    <w:pPr>
      <w:pStyle w:val="Header"/>
    </w:pPr>
    <w:r>
      <w:rPr>
        <w:noProof/>
        <w:lang w:eastAsia="en-GB"/>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BB99C"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DE66EB" w:rsidP="00013CCE">
    <w:pPr>
      <w:pStyle w:val="Header"/>
      <w:jc w:val="right"/>
    </w:pPr>
    <w:r>
      <w:rPr>
        <w:noProof/>
        <w:lang w:eastAsia="en-GB"/>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1ED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Header"/>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highlight w:val="yellow"/>
        <w:lang w:val="fr-FR"/>
      </w:rPr>
    </w:pPr>
  </w:p>
  <w:p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A8F1F"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706E4B"/>
    <w:multiLevelType w:val="hybridMultilevel"/>
    <w:tmpl w:val="71A8BE3E"/>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7"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6"/>
  </w:num>
  <w:num w:numId="2">
    <w:abstractNumId w:val="18"/>
  </w:num>
  <w:num w:numId="3">
    <w:abstractNumId w:val="12"/>
  </w:num>
  <w:num w:numId="4">
    <w:abstractNumId w:val="23"/>
  </w:num>
  <w:num w:numId="5">
    <w:abstractNumId w:val="25"/>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2"/>
  </w:num>
  <w:num w:numId="15">
    <w:abstractNumId w:val="10"/>
  </w:num>
  <w:num w:numId="16">
    <w:abstractNumId w:val="1"/>
  </w:num>
  <w:num w:numId="17">
    <w:abstractNumId w:val="14"/>
  </w:num>
  <w:num w:numId="18">
    <w:abstractNumId w:val="15"/>
  </w:num>
  <w:num w:numId="19">
    <w:abstractNumId w:val="17"/>
  </w:num>
  <w:num w:numId="20">
    <w:abstractNumId w:val="26"/>
  </w:num>
  <w:num w:numId="21">
    <w:abstractNumId w:val="35"/>
  </w:num>
  <w:num w:numId="22">
    <w:abstractNumId w:val="24"/>
  </w:num>
  <w:num w:numId="23">
    <w:abstractNumId w:val="9"/>
  </w:num>
  <w:num w:numId="24">
    <w:abstractNumId w:val="29"/>
  </w:num>
  <w:num w:numId="25">
    <w:abstractNumId w:val="28"/>
  </w:num>
  <w:num w:numId="26">
    <w:abstractNumId w:val="19"/>
  </w:num>
  <w:num w:numId="27">
    <w:abstractNumId w:val="32"/>
  </w:num>
  <w:num w:numId="28">
    <w:abstractNumId w:val="37"/>
  </w:num>
  <w:num w:numId="29">
    <w:abstractNumId w:val="7"/>
  </w:num>
  <w:num w:numId="30">
    <w:abstractNumId w:val="3"/>
  </w:num>
  <w:num w:numId="31">
    <w:abstractNumId w:val="21"/>
  </w:num>
  <w:num w:numId="32">
    <w:abstractNumId w:val="2"/>
  </w:num>
  <w:num w:numId="33">
    <w:abstractNumId w:val="6"/>
  </w:num>
  <w:num w:numId="34">
    <w:abstractNumId w:val="20"/>
  </w:num>
  <w:num w:numId="35">
    <w:abstractNumId w:val="34"/>
  </w:num>
  <w:num w:numId="36">
    <w:abstractNumId w:val="33"/>
  </w:num>
  <w:num w:numId="37">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12PO29dET1Uc2d3h+Av63iQGbTyf0p6US7yl7uGGM+f8V6z4JrQKsA+hGkMrLU9Atwizjf/x6671J2wG26mHQ==" w:salt="kMEt2NwPPcTy5DvTvp/zRg=="/>
  <w:defaultTabStop w:val="709"/>
  <w:autoHyphenation/>
  <w:hyphenationZone w:val="567"/>
  <w:characterSpacingControl w:val="doNotCompress"/>
  <w:hdrShapeDefaults>
    <o:shapedefaults v:ext="edit" spidmax="409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44D6"/>
    <w:rsid w:val="00034960"/>
    <w:rsid w:val="00036FAE"/>
    <w:rsid w:val="00041858"/>
    <w:rsid w:val="0004389E"/>
    <w:rsid w:val="000463A6"/>
    <w:rsid w:val="00046CC9"/>
    <w:rsid w:val="00046E91"/>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923"/>
    <w:rsid w:val="00066479"/>
    <w:rsid w:val="0006723C"/>
    <w:rsid w:val="00070376"/>
    <w:rsid w:val="00070630"/>
    <w:rsid w:val="00070974"/>
    <w:rsid w:val="00071EAD"/>
    <w:rsid w:val="00071F4E"/>
    <w:rsid w:val="00072271"/>
    <w:rsid w:val="00072B54"/>
    <w:rsid w:val="0007463D"/>
    <w:rsid w:val="000749F0"/>
    <w:rsid w:val="0007609D"/>
    <w:rsid w:val="00077C67"/>
    <w:rsid w:val="00080976"/>
    <w:rsid w:val="00081CEB"/>
    <w:rsid w:val="00081E60"/>
    <w:rsid w:val="00082B84"/>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0D05"/>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5D1"/>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33"/>
    <w:rsid w:val="00273681"/>
    <w:rsid w:val="002754B5"/>
    <w:rsid w:val="002764C5"/>
    <w:rsid w:val="002772AE"/>
    <w:rsid w:val="00280613"/>
    <w:rsid w:val="00282225"/>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3C"/>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6FC"/>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076C8"/>
    <w:rsid w:val="00410240"/>
    <w:rsid w:val="00412253"/>
    <w:rsid w:val="00413030"/>
    <w:rsid w:val="004142ED"/>
    <w:rsid w:val="0041634D"/>
    <w:rsid w:val="00416ABC"/>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1DA4"/>
    <w:rsid w:val="00432A91"/>
    <w:rsid w:val="00432D4E"/>
    <w:rsid w:val="004332A4"/>
    <w:rsid w:val="0043453F"/>
    <w:rsid w:val="00434A74"/>
    <w:rsid w:val="00437929"/>
    <w:rsid w:val="00437A4A"/>
    <w:rsid w:val="00440541"/>
    <w:rsid w:val="0044162D"/>
    <w:rsid w:val="0044277A"/>
    <w:rsid w:val="004434EF"/>
    <w:rsid w:val="00444A18"/>
    <w:rsid w:val="004456DC"/>
    <w:rsid w:val="00447FBE"/>
    <w:rsid w:val="0045035E"/>
    <w:rsid w:val="0045175A"/>
    <w:rsid w:val="00451ED9"/>
    <w:rsid w:val="00452180"/>
    <w:rsid w:val="00453072"/>
    <w:rsid w:val="004539F8"/>
    <w:rsid w:val="00453B76"/>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5BC7"/>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1023"/>
    <w:rsid w:val="005D148F"/>
    <w:rsid w:val="005D1F69"/>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5ACF"/>
    <w:rsid w:val="005F60DC"/>
    <w:rsid w:val="006000DD"/>
    <w:rsid w:val="00600F63"/>
    <w:rsid w:val="006012E1"/>
    <w:rsid w:val="00602253"/>
    <w:rsid w:val="006023E1"/>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778"/>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1A3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5FB1"/>
    <w:rsid w:val="00726630"/>
    <w:rsid w:val="00727F73"/>
    <w:rsid w:val="00730705"/>
    <w:rsid w:val="00730944"/>
    <w:rsid w:val="0073248E"/>
    <w:rsid w:val="00733EE9"/>
    <w:rsid w:val="00735B8E"/>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27EC"/>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715"/>
    <w:rsid w:val="00812FD7"/>
    <w:rsid w:val="00817236"/>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497C"/>
    <w:rsid w:val="008352A6"/>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21A"/>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0F6"/>
    <w:rsid w:val="00A113FD"/>
    <w:rsid w:val="00A11DDE"/>
    <w:rsid w:val="00A127A7"/>
    <w:rsid w:val="00A129F4"/>
    <w:rsid w:val="00A136F4"/>
    <w:rsid w:val="00A160D3"/>
    <w:rsid w:val="00A16DC9"/>
    <w:rsid w:val="00A20225"/>
    <w:rsid w:val="00A24269"/>
    <w:rsid w:val="00A243E4"/>
    <w:rsid w:val="00A25ED4"/>
    <w:rsid w:val="00A26C5C"/>
    <w:rsid w:val="00A3026E"/>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6B5E"/>
    <w:rsid w:val="00AC047F"/>
    <w:rsid w:val="00AC3934"/>
    <w:rsid w:val="00AC50C8"/>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3D2A"/>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5F10"/>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5E2"/>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1EE8"/>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57E1"/>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4AFE"/>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20D1"/>
    <w:rsid w:val="00DA0FA7"/>
    <w:rsid w:val="00DA12B0"/>
    <w:rsid w:val="00DA2BA0"/>
    <w:rsid w:val="00DA39AD"/>
    <w:rsid w:val="00DA56D8"/>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66EB"/>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917"/>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430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40E2"/>
    <w:rsid w:val="00EF61C1"/>
    <w:rsid w:val="00EF6E68"/>
    <w:rsid w:val="00EF76DB"/>
    <w:rsid w:val="00F005FD"/>
    <w:rsid w:val="00F016BE"/>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62F"/>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6324"/>
    <w:rsid w:val="00F574D0"/>
    <w:rsid w:val="00F6031F"/>
    <w:rsid w:val="00F61664"/>
    <w:rsid w:val="00F61B99"/>
    <w:rsid w:val="00F64C45"/>
    <w:rsid w:val="00F6502B"/>
    <w:rsid w:val="00F6612A"/>
    <w:rsid w:val="00F66724"/>
    <w:rsid w:val="00F67F04"/>
    <w:rsid w:val="00F70207"/>
    <w:rsid w:val="00F702CB"/>
    <w:rsid w:val="00F71AC2"/>
    <w:rsid w:val="00F739D4"/>
    <w:rsid w:val="00F77D43"/>
    <w:rsid w:val="00F80953"/>
    <w:rsid w:val="00F80B5C"/>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79C"/>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d4491,#283583"/>
    </o:shapedefaults>
    <o:shapelayout v:ext="edit">
      <o:idmap v:ext="edit" data="1"/>
    </o:shapelayout>
  </w:shapeDefaults>
  <w:decimalSymbol w:val="."/>
  <w:listSeparator w:val=","/>
  <w14:docId w14:val="30CC1F41"/>
  <w15:docId w15:val="{1CF728A4-D3D4-4875-8FAB-B165EB9B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630"/>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uiPriority w:val="39"/>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6"/>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6"/>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6"/>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6"/>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6"/>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6"/>
      </w:numPr>
      <w:spacing w:before="250" w:line="276" w:lineRule="auto"/>
      <w:jc w:val="both"/>
    </w:pPr>
    <w:rPr>
      <w:rFonts w:asciiTheme="minorHAnsi" w:eastAsiaTheme="minorEastAsia" w:hAnsiTheme="minorHAnsi" w:cstheme="minorBidi"/>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39767951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0fbe147-bbda-4e53-b6b1-7e8bbff3fe19">
      <Value>5</Value>
      <Value>46</Value>
      <Value>100</Value>
      <Value>1</Value>
      <Value>14</Value>
    </TaxCatchAl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Transparency</TermName>
          <TermId xmlns="http://schemas.microsoft.com/office/infopath/2007/PartnerControls">cfa6cb41-a664-4058-b745-b45e1c59694c</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a9b3b1dad23b4ba58c3f3e36a96e1d9c xmlns="20fbe147-bbda-4e53-b6b1-7e8bbff3fe19">
      <Terms xmlns="http://schemas.microsoft.com/office/infopath/2007/PartnerControls"/>
    </a9b3b1dad23b4ba58c3f3e36a96e1d9c>
    <MeetingDate xmlns="20fbe147-bbda-4e53-b6b1-7e8bbff3fe19" xsi:nil="true"/>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Transparency - TO</TermName>
          <TermId xmlns="http://schemas.microsoft.com/office/infopath/2007/PartnerControls">092a8390-918c-4acf-885e-abcf6d1f526b</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eed0a0b2ea6941718a34434e243f3d8f>
    <Year xmlns="20fbe147-bbda-4e53-b6b1-7e8bbff3fe19">2017</Year>
    <_dlc_DocId xmlns="20fbe147-bbda-4e53-b6b1-7e8bbff3fe19">ESMA70-156-166</_dlc_DocId>
    <_dlc_DocIdUrl xmlns="20fbe147-bbda-4e53-b6b1-7e8bbff3fe19">
      <Url>http://sherpa.esma.europa.eu/sites/MKT/SMK/_layouts/15/DocIdRedir.aspx?ID=ESMA70-156-166</Url>
      <Description>ESMA70-156-166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1" ma:contentTypeDescription="" ma:contentTypeScope="" ma:versionID="2e9a1fbe89921b0bde74a30d86b960c3">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82f4741e8a71257dd9eb6e9b20506d19"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PersistId" minOccurs="0"/>
                <xsd:element ref="ns2:eed0a0b2ea6941718a34434e243f3d8f" minOccurs="0"/>
                <xsd:element ref="ns2:TaxCatchAll" minOccurs="0"/>
                <xsd:element ref="ns2:TaxCatchAllLabel" minOccurs="0"/>
                <xsd:element ref="ns2:j69a081f486747f6ac8a5aeed63facfd" minOccurs="0"/>
                <xsd:element ref="ns2:a9b3b1dad23b4ba58c3f3e36a96e1d9c"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fault="2017"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ed0a0b2ea6941718a34434e243f3d8f" ma:index="10"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j69a081f486747f6ac8a5aeed63facfd" ma:index="14"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21" ma:taxonomy="true" ma:internalName="caa5aeb1a6644849b60fbe2335e12657" ma:taxonomyFieldName="Topic" ma:displayName="Topic" ma:readOnly="false"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25"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87D65-C552-4337-81C7-50621E870998}">
  <ds:schemaRefs>
    <ds:schemaRef ds:uri="http://schemas.microsoft.com/sharepoint/v3/contenttype/forms"/>
  </ds:schemaRefs>
</ds:datastoreItem>
</file>

<file path=customXml/itemProps2.xml><?xml version="1.0" encoding="utf-8"?>
<ds:datastoreItem xmlns:ds="http://schemas.openxmlformats.org/officeDocument/2006/customXml" ds:itemID="{A262F8F8-5BAF-4BA7-B8CB-49AD577B0E27}">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schemas.microsoft.com/sharepoint/v4"/>
    <ds:schemaRef ds:uri="20fbe147-bbda-4e53-b6b1-7e8bbff3fe19"/>
    <ds:schemaRef ds:uri="http://purl.org/dc/dcmitype/"/>
  </ds:schemaRefs>
</ds:datastoreItem>
</file>

<file path=customXml/itemProps3.xml><?xml version="1.0" encoding="utf-8"?>
<ds:datastoreItem xmlns:ds="http://schemas.openxmlformats.org/officeDocument/2006/customXml" ds:itemID="{7C3109AE-67FC-42AA-970A-FCD0189E5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0FA93-15E9-4CF9-86FE-2854584B3B9E}">
  <ds:schemaRefs>
    <ds:schemaRef ds:uri="http://schemas.microsoft.com/sharepoint/events"/>
  </ds:schemaRefs>
</ds:datastoreItem>
</file>

<file path=customXml/itemProps5.xml><?xml version="1.0" encoding="utf-8"?>
<ds:datastoreItem xmlns:ds="http://schemas.openxmlformats.org/officeDocument/2006/customXml" ds:itemID="{CF5028E1-7C78-45FB-8153-4BB7348FD04D}">
  <ds:schemaRefs>
    <ds:schemaRef ds:uri="http://schemas.openxmlformats.org/officeDocument/2006/bibliography"/>
  </ds:schemaRefs>
</ds:datastoreItem>
</file>

<file path=customXml/itemProps6.xml><?xml version="1.0" encoding="utf-8"?>
<ds:datastoreItem xmlns:ds="http://schemas.openxmlformats.org/officeDocument/2006/customXml" ds:itemID="{8754CEF6-F3CC-4609-AE2B-5953F8A9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93CDA09D.dotm</Template>
  <TotalTime>25</TotalTime>
  <Pages>14</Pages>
  <Words>3032</Words>
  <Characters>16424</Characters>
  <Application>Microsoft Office Word</Application>
  <DocSecurity>8</DocSecurity>
  <Lines>136</Lines>
  <Paragraphs>38</Paragraphs>
  <ScaleCrop>false</ScaleCrop>
  <HeadingPairs>
    <vt:vector size="10" baseType="variant">
      <vt:variant>
        <vt:lpstr>Title</vt:lpstr>
      </vt:variant>
      <vt:variant>
        <vt:i4>1</vt:i4>
      </vt:variant>
      <vt:variant>
        <vt:lpstr>Titel</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for the MiFID II/MiFIR Consultation Paper</vt:lpstr>
      <vt:lpstr>Reply form for the MiFID II/MiFIR Consultation Paper</vt:lpstr>
      <vt:lpstr>20110000</vt:lpstr>
      <vt:lpstr>20110000</vt:lpstr>
      <vt:lpstr>20110000</vt:lpstr>
    </vt:vector>
  </TitlesOfParts>
  <Company>ESMA</Company>
  <LinksUpToDate>false</LinksUpToDate>
  <CharactersWithSpaces>19418</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Jeremy Palmer</cp:lastModifiedBy>
  <cp:revision>10</cp:revision>
  <cp:lastPrinted>2017-07-27T13:48:00Z</cp:lastPrinted>
  <dcterms:created xsi:type="dcterms:W3CDTF">2017-07-27T13:52:00Z</dcterms:created>
  <dcterms:modified xsi:type="dcterms:W3CDTF">2017-07-27T14:16:00Z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0x01010001BD15C3986B91498E0AE644B715B9EE010D00757D222C6B0DA241B5F74437644107D4</vt:lpwstr>
  </property>
  <property fmtid="{D5CDD505-2E9C-101B-9397-08002B2CF9AE}" pid="3" name="_dlc_DocIdItemGuid">
    <vt:lpwstr>7c79d3e8-f40e-416d-b276-4bc466ed9a96</vt:lpwstr>
  </property>
  <property fmtid="{D5CDD505-2E9C-101B-9397-08002B2CF9AE}" pid="4" name="EsmaAudience">
    <vt:lpwstr/>
  </property>
  <property fmtid="{D5CDD505-2E9C-101B-9397-08002B2CF9AE}" pid="5" name="TeamName">
    <vt:lpwstr>5;#Secondary Markets|64c18f63-8e0f-46d8-84d6-b5a5f7a39938</vt:lpwstr>
  </property>
  <property fmtid="{D5CDD505-2E9C-101B-9397-08002B2CF9AE}" pid="6" name="Topic">
    <vt:lpwstr>46;#Transparency|cfa6cb41-a664-4058-b745-b45e1c59694c</vt:lpwstr>
  </property>
  <property fmtid="{D5CDD505-2E9C-101B-9397-08002B2CF9AE}" pid="7" name="ConfidentialityLevel">
    <vt:lpwstr>14;#Regular|07f1e362-856b-423d-bea6-a14079762141</vt:lpwstr>
  </property>
  <property fmtid="{D5CDD505-2E9C-101B-9397-08002B2CF9AE}" pid="8" name="SubTopic">
    <vt:lpwstr>100;#Transparency - TO|092a8390-918c-4acf-885e-abcf6d1f526b</vt:lpwstr>
  </property>
  <property fmtid="{D5CDD505-2E9C-101B-9397-08002B2CF9AE}" pid="9" name="DocumentType">
    <vt:lpwstr>1;#Note|b9e1c92e-303a-4555-86f0-5c711c65937e</vt:lpwstr>
  </property>
</Properties>
</file>