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hAnsiTheme="minorHAnsi" w:cstheme="minorHAnsi"/>
          <w:sz w:val="20"/>
          <w:szCs w:val="20"/>
        </w:rPr>
        <w:id w:val="-973058580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p w14:paraId="61BFF4B7" w14:textId="77777777" w:rsidR="00AF2EF7" w:rsidRPr="00B16706" w:rsidRDefault="00AF2EF7" w:rsidP="00AF2EF7">
          <w:pPr>
            <w:spacing w:line="276" w:lineRule="auto"/>
            <w:rPr>
              <w:rFonts w:asciiTheme="minorHAnsi" w:hAnsiTheme="minorHAnsi" w:cstheme="minorHAnsi"/>
              <w:color w:val="FF0000"/>
              <w:sz w:val="20"/>
              <w:szCs w:val="20"/>
            </w:rPr>
          </w:pPr>
        </w:p>
        <w:p w14:paraId="1C1BFAE2" w14:textId="77777777" w:rsidR="00AF2EF7" w:rsidRPr="00B16706" w:rsidRDefault="00AF2EF7" w:rsidP="00AF2EF7">
          <w:pPr>
            <w:spacing w:after="120"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787460E0" w14:textId="77777777" w:rsidR="00AF2EF7" w:rsidRPr="00B16706" w:rsidRDefault="00AF2EF7" w:rsidP="00AF2EF7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tbl>
          <w:tblPr>
            <w:tblpPr w:leftFromText="8505" w:vertAnchor="page" w:horzAnchor="margin" w:tblpXSpec="center" w:tblpY="3481"/>
            <w:tblW w:w="1049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490"/>
          </w:tblGrid>
          <w:tr w:rsidR="006A5E48" w:rsidRPr="00B16706" w14:paraId="0C950478" w14:textId="77777777" w:rsidTr="006A5E48">
            <w:trPr>
              <w:trHeight w:hRule="exact" w:val="1492"/>
            </w:trPr>
            <w:tc>
              <w:tcPr>
                <w:tcW w:w="10490" w:type="dxa"/>
                <w:vAlign w:val="bottom"/>
              </w:tcPr>
              <w:p w14:paraId="7592A37E" w14:textId="30C4D00D" w:rsidR="00FA64BE" w:rsidRPr="00FA64BE" w:rsidRDefault="00FA64BE" w:rsidP="00FA64BE">
                <w:pPr>
                  <w:pStyle w:val="Title"/>
                  <w:rPr>
                    <w:sz w:val="48"/>
                    <w:szCs w:val="48"/>
                  </w:rPr>
                </w:pPr>
                <w:r w:rsidRPr="00FA64BE">
                  <w:rPr>
                    <w:sz w:val="48"/>
                    <w:szCs w:val="48"/>
                  </w:rPr>
                  <w:t xml:space="preserve">Reply </w:t>
                </w:r>
                <w:proofErr w:type="gramStart"/>
                <w:r w:rsidRPr="00FA64BE">
                  <w:rPr>
                    <w:sz w:val="48"/>
                    <w:szCs w:val="48"/>
                  </w:rPr>
                  <w:t>form</w:t>
                </w:r>
                <w:proofErr w:type="gramEnd"/>
                <w:r w:rsidRPr="00FA64BE">
                  <w:rPr>
                    <w:sz w:val="48"/>
                    <w:szCs w:val="48"/>
                  </w:rPr>
                  <w:t xml:space="preserve"> </w:t>
                </w:r>
              </w:p>
              <w:p w14:paraId="096E5E5D" w14:textId="77777777" w:rsidR="00FA64BE" w:rsidRPr="00FA64BE" w:rsidRDefault="00FA64BE" w:rsidP="00FA64BE"/>
              <w:p w14:paraId="0665DB26" w14:textId="766E1254" w:rsidR="006A5E48" w:rsidRPr="00FA64BE" w:rsidRDefault="00FA64BE" w:rsidP="00FA64BE">
                <w:pPr>
                  <w:pStyle w:val="Title"/>
                  <w:spacing w:line="276" w:lineRule="auto"/>
                  <w:ind w:right="85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A64BE">
                  <w:rPr>
                    <w:rFonts w:cs="Arial"/>
                    <w:bCs/>
                    <w:color w:val="auto"/>
                    <w:sz w:val="24"/>
                    <w:szCs w:val="24"/>
                  </w:rPr>
                  <w:t>on</w:t>
                </w:r>
                <w:r w:rsidRPr="00FA64BE">
                  <w:rPr>
                    <w:rFonts w:cs="Arial"/>
                    <w:color w:val="auto"/>
                    <w:sz w:val="24"/>
                    <w:szCs w:val="24"/>
                  </w:rPr>
                  <w:t xml:space="preserve"> </w:t>
                </w:r>
                <w:r w:rsidRPr="00FA64BE">
                  <w:rPr>
                    <w:rFonts w:cs="Arial"/>
                    <w:bCs/>
                    <w:color w:val="auto"/>
                    <w:sz w:val="24"/>
                    <w:szCs w:val="24"/>
                  </w:rPr>
                  <w:t>the Consultation Paper</w:t>
                </w:r>
                <w:r w:rsidR="005664AB">
                  <w:rPr>
                    <w:rFonts w:cs="Arial"/>
                    <w:bCs/>
                    <w:color w:val="auto"/>
                    <w:sz w:val="24"/>
                    <w:szCs w:val="24"/>
                  </w:rPr>
                  <w:t xml:space="preserve"> on</w:t>
                </w:r>
                <w:r w:rsidRPr="00FA64BE">
                  <w:rPr>
                    <w:rFonts w:cs="Arial"/>
                    <w:bCs/>
                    <w:color w:val="auto"/>
                    <w:sz w:val="24"/>
                    <w:szCs w:val="24"/>
                  </w:rPr>
                  <w:t xml:space="preserve"> </w:t>
                </w:r>
                <w:r w:rsidR="005664AB" w:rsidRPr="005664AB">
                  <w:rPr>
                    <w:rFonts w:cs="Arial"/>
                    <w:bCs/>
                    <w:color w:val="auto"/>
                    <w:sz w:val="24"/>
                    <w:szCs w:val="24"/>
                  </w:rPr>
                  <w:t xml:space="preserve">guidelines on conditions and criteria for the classification of </w:t>
                </w:r>
                <w:proofErr w:type="gramStart"/>
                <w:r w:rsidR="005664AB" w:rsidRPr="005664AB">
                  <w:rPr>
                    <w:rFonts w:cs="Arial"/>
                    <w:bCs/>
                    <w:color w:val="auto"/>
                    <w:sz w:val="24"/>
                    <w:szCs w:val="24"/>
                  </w:rPr>
                  <w:t>crypto-assets</w:t>
                </w:r>
                <w:proofErr w:type="gramEnd"/>
                <w:r w:rsidR="005664AB" w:rsidRPr="005664AB">
                  <w:rPr>
                    <w:rFonts w:cs="Arial"/>
                    <w:bCs/>
                    <w:color w:val="auto"/>
                    <w:sz w:val="24"/>
                    <w:szCs w:val="24"/>
                  </w:rPr>
                  <w:t xml:space="preserve"> as financial instruments </w:t>
                </w:r>
                <w:r w:rsidRPr="00FA64BE">
                  <w:rPr>
                    <w:rFonts w:cs="Arial"/>
                    <w:bCs/>
                    <w:color w:val="auto"/>
                    <w:sz w:val="24"/>
                    <w:szCs w:val="24"/>
                  </w:rPr>
                  <w:t xml:space="preserve">for </w:t>
                </w:r>
                <w:proofErr w:type="spellStart"/>
                <w:r w:rsidRPr="00FA64BE">
                  <w:rPr>
                    <w:rFonts w:cs="Arial"/>
                    <w:bCs/>
                    <w:color w:val="auto"/>
                    <w:sz w:val="24"/>
                    <w:szCs w:val="24"/>
                  </w:rPr>
                  <w:t>MiCA</w:t>
                </w:r>
                <w:proofErr w:type="spellEnd"/>
                <w:r w:rsidRPr="00FA64BE">
                  <w:rPr>
                    <w:rFonts w:cs="Arial"/>
                    <w:bCs/>
                    <w:color w:val="auto"/>
                    <w:sz w:val="24"/>
                    <w:szCs w:val="24"/>
                  </w:rPr>
                  <w:t xml:space="preserve"> implementation</w:t>
                </w:r>
              </w:p>
            </w:tc>
          </w:tr>
          <w:tr w:rsidR="006A5E48" w:rsidRPr="00B16706" w14:paraId="6442D9C9" w14:textId="77777777" w:rsidTr="006A5E48">
            <w:trPr>
              <w:trHeight w:hRule="exact" w:val="747"/>
            </w:trPr>
            <w:tc>
              <w:tcPr>
                <w:tcW w:w="10490" w:type="dxa"/>
                <w:tcMar>
                  <w:top w:w="142" w:type="dxa"/>
                </w:tcMar>
              </w:tcPr>
              <w:p w14:paraId="4BD923E5" w14:textId="77777777" w:rsidR="006A5E48" w:rsidRPr="00B16706" w:rsidRDefault="006A5E48" w:rsidP="006A5E48">
                <w:pPr>
                  <w:pStyle w:val="Heading2"/>
                  <w:numPr>
                    <w:ilvl w:val="0"/>
                    <w:numId w:val="0"/>
                  </w:numPr>
                  <w:spacing w:before="0"/>
                  <w:rPr>
                    <w:sz w:val="22"/>
                    <w:szCs w:val="22"/>
                  </w:rPr>
                </w:pPr>
              </w:p>
            </w:tc>
          </w:tr>
        </w:tbl>
        <w:p w14:paraId="23B57B18" w14:textId="77777777" w:rsidR="00AF2EF7" w:rsidRPr="00B16706" w:rsidRDefault="00AF2EF7" w:rsidP="00AF2EF7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04401C2B" w14:textId="77777777" w:rsidR="00AF2EF7" w:rsidRPr="00B16706" w:rsidRDefault="00AF2EF7" w:rsidP="00AF2EF7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5B933631" w14:textId="2F88045F" w:rsidR="00AF2EF7" w:rsidRPr="00B16706" w:rsidRDefault="00FA64BE" w:rsidP="00FA64BE">
          <w:pPr>
            <w:pStyle w:val="Heading2"/>
            <w:numPr>
              <w:ilvl w:val="0"/>
              <w:numId w:val="0"/>
            </w:numPr>
            <w:sectPr w:rsidR="00AF2EF7" w:rsidRPr="00B16706" w:rsidSect="007E7997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1" layoutInCell="1" allowOverlap="0" wp14:anchorId="101C8A94" wp14:editId="44628D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1157605</wp:posOffset>
                    </wp:positionV>
                    <wp:extent cx="7570470" cy="9777095"/>
                    <wp:effectExtent l="0" t="0" r="0" b="0"/>
                    <wp:wrapNone/>
                    <wp:docPr id="8" name="Freeform: Shap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70470" cy="9777095"/>
                            </a:xfrm>
                            <a:custGeom>
                              <a:avLst/>
                              <a:gdLst>
                                <a:gd name="connsiteX0" fmla="*/ 2959709 w 7569200"/>
                                <a:gd name="connsiteY0" fmla="*/ 0 h 9565640"/>
                                <a:gd name="connsiteX1" fmla="*/ 4609491 w 7569200"/>
                                <a:gd name="connsiteY1" fmla="*/ 0 h 9565640"/>
                                <a:gd name="connsiteX2" fmla="*/ 7569200 w 7569200"/>
                                <a:gd name="connsiteY2" fmla="*/ 2959709 h 9565640"/>
                                <a:gd name="connsiteX3" fmla="*/ 7569200 w 7569200"/>
                                <a:gd name="connsiteY3" fmla="*/ 9565640 h 9565640"/>
                                <a:gd name="connsiteX4" fmla="*/ 7569200 w 7569200"/>
                                <a:gd name="connsiteY4" fmla="*/ 9565640 h 9565640"/>
                                <a:gd name="connsiteX5" fmla="*/ 0 w 7569200"/>
                                <a:gd name="connsiteY5" fmla="*/ 9565640 h 9565640"/>
                                <a:gd name="connsiteX6" fmla="*/ 0 w 7569200"/>
                                <a:gd name="connsiteY6" fmla="*/ 9565640 h 9565640"/>
                                <a:gd name="connsiteX7" fmla="*/ 0 w 7569200"/>
                                <a:gd name="connsiteY7" fmla="*/ 2959709 h 9565640"/>
                                <a:gd name="connsiteX8" fmla="*/ 2959709 w 7569200"/>
                                <a:gd name="connsiteY8" fmla="*/ 0 h 9565640"/>
                                <a:gd name="connsiteX0" fmla="*/ 2959709 w 7569200"/>
                                <a:gd name="connsiteY0" fmla="*/ 0 h 9565640"/>
                                <a:gd name="connsiteX1" fmla="*/ 7569200 w 7569200"/>
                                <a:gd name="connsiteY1" fmla="*/ 0 h 9565640"/>
                                <a:gd name="connsiteX2" fmla="*/ 7569200 w 7569200"/>
                                <a:gd name="connsiteY2" fmla="*/ 2959709 h 9565640"/>
                                <a:gd name="connsiteX3" fmla="*/ 7569200 w 7569200"/>
                                <a:gd name="connsiteY3" fmla="*/ 9565640 h 9565640"/>
                                <a:gd name="connsiteX4" fmla="*/ 7569200 w 7569200"/>
                                <a:gd name="connsiteY4" fmla="*/ 9565640 h 9565640"/>
                                <a:gd name="connsiteX5" fmla="*/ 0 w 7569200"/>
                                <a:gd name="connsiteY5" fmla="*/ 9565640 h 9565640"/>
                                <a:gd name="connsiteX6" fmla="*/ 0 w 7569200"/>
                                <a:gd name="connsiteY6" fmla="*/ 9565640 h 9565640"/>
                                <a:gd name="connsiteX7" fmla="*/ 0 w 7569200"/>
                                <a:gd name="connsiteY7" fmla="*/ 2959709 h 9565640"/>
                                <a:gd name="connsiteX8" fmla="*/ 2959709 w 7569200"/>
                                <a:gd name="connsiteY8" fmla="*/ 0 h 9565640"/>
                                <a:gd name="connsiteX0" fmla="*/ 2959709 w 7569200"/>
                                <a:gd name="connsiteY0" fmla="*/ 0 h 9565640"/>
                                <a:gd name="connsiteX1" fmla="*/ 7569200 w 7569200"/>
                                <a:gd name="connsiteY1" fmla="*/ 321548 h 9565640"/>
                                <a:gd name="connsiteX2" fmla="*/ 7569200 w 7569200"/>
                                <a:gd name="connsiteY2" fmla="*/ 2959709 h 9565640"/>
                                <a:gd name="connsiteX3" fmla="*/ 7569200 w 7569200"/>
                                <a:gd name="connsiteY3" fmla="*/ 9565640 h 9565640"/>
                                <a:gd name="connsiteX4" fmla="*/ 7569200 w 7569200"/>
                                <a:gd name="connsiteY4" fmla="*/ 9565640 h 9565640"/>
                                <a:gd name="connsiteX5" fmla="*/ 0 w 7569200"/>
                                <a:gd name="connsiteY5" fmla="*/ 9565640 h 9565640"/>
                                <a:gd name="connsiteX6" fmla="*/ 0 w 7569200"/>
                                <a:gd name="connsiteY6" fmla="*/ 9565640 h 9565640"/>
                                <a:gd name="connsiteX7" fmla="*/ 0 w 7569200"/>
                                <a:gd name="connsiteY7" fmla="*/ 2959709 h 9565640"/>
                                <a:gd name="connsiteX8" fmla="*/ 2959709 w 7569200"/>
                                <a:gd name="connsiteY8" fmla="*/ 0 h 9565640"/>
                                <a:gd name="connsiteX0" fmla="*/ 2959709 w 7569200"/>
                                <a:gd name="connsiteY0" fmla="*/ 28581 h 9594221"/>
                                <a:gd name="connsiteX1" fmla="*/ 7569200 w 7569200"/>
                                <a:gd name="connsiteY1" fmla="*/ 350129 h 9594221"/>
                                <a:gd name="connsiteX2" fmla="*/ 7569200 w 7569200"/>
                                <a:gd name="connsiteY2" fmla="*/ 2988290 h 9594221"/>
                                <a:gd name="connsiteX3" fmla="*/ 7569200 w 7569200"/>
                                <a:gd name="connsiteY3" fmla="*/ 9594221 h 9594221"/>
                                <a:gd name="connsiteX4" fmla="*/ 7569200 w 7569200"/>
                                <a:gd name="connsiteY4" fmla="*/ 9594221 h 9594221"/>
                                <a:gd name="connsiteX5" fmla="*/ 0 w 7569200"/>
                                <a:gd name="connsiteY5" fmla="*/ 9594221 h 9594221"/>
                                <a:gd name="connsiteX6" fmla="*/ 0 w 7569200"/>
                                <a:gd name="connsiteY6" fmla="*/ 9594221 h 9594221"/>
                                <a:gd name="connsiteX7" fmla="*/ 0 w 7569200"/>
                                <a:gd name="connsiteY7" fmla="*/ 2988290 h 9594221"/>
                                <a:gd name="connsiteX8" fmla="*/ 2959709 w 7569200"/>
                                <a:gd name="connsiteY8" fmla="*/ 28581 h 9594221"/>
                                <a:gd name="connsiteX0" fmla="*/ 2959709 w 7569200"/>
                                <a:gd name="connsiteY0" fmla="*/ 453815 h 10019455"/>
                                <a:gd name="connsiteX1" fmla="*/ 7569200 w 7569200"/>
                                <a:gd name="connsiteY1" fmla="*/ 775363 h 10019455"/>
                                <a:gd name="connsiteX2" fmla="*/ 7569200 w 7569200"/>
                                <a:gd name="connsiteY2" fmla="*/ 3413524 h 10019455"/>
                                <a:gd name="connsiteX3" fmla="*/ 7569200 w 7569200"/>
                                <a:gd name="connsiteY3" fmla="*/ 10019455 h 10019455"/>
                                <a:gd name="connsiteX4" fmla="*/ 7569200 w 7569200"/>
                                <a:gd name="connsiteY4" fmla="*/ 10019455 h 10019455"/>
                                <a:gd name="connsiteX5" fmla="*/ 0 w 7569200"/>
                                <a:gd name="connsiteY5" fmla="*/ 10019455 h 10019455"/>
                                <a:gd name="connsiteX6" fmla="*/ 0 w 7569200"/>
                                <a:gd name="connsiteY6" fmla="*/ 10019455 h 10019455"/>
                                <a:gd name="connsiteX7" fmla="*/ 0 w 7569200"/>
                                <a:gd name="connsiteY7" fmla="*/ 3413524 h 10019455"/>
                                <a:gd name="connsiteX8" fmla="*/ 2959709 w 7569200"/>
                                <a:gd name="connsiteY8" fmla="*/ 453815 h 10019455"/>
                                <a:gd name="connsiteX0" fmla="*/ 2889371 w 7569200"/>
                                <a:gd name="connsiteY0" fmla="*/ 635572 h 9738968"/>
                                <a:gd name="connsiteX1" fmla="*/ 7569200 w 7569200"/>
                                <a:gd name="connsiteY1" fmla="*/ 494876 h 9738968"/>
                                <a:gd name="connsiteX2" fmla="*/ 7569200 w 7569200"/>
                                <a:gd name="connsiteY2" fmla="*/ 3133037 h 9738968"/>
                                <a:gd name="connsiteX3" fmla="*/ 7569200 w 7569200"/>
                                <a:gd name="connsiteY3" fmla="*/ 9738968 h 9738968"/>
                                <a:gd name="connsiteX4" fmla="*/ 7569200 w 7569200"/>
                                <a:gd name="connsiteY4" fmla="*/ 9738968 h 9738968"/>
                                <a:gd name="connsiteX5" fmla="*/ 0 w 7569200"/>
                                <a:gd name="connsiteY5" fmla="*/ 9738968 h 9738968"/>
                                <a:gd name="connsiteX6" fmla="*/ 0 w 7569200"/>
                                <a:gd name="connsiteY6" fmla="*/ 9738968 h 9738968"/>
                                <a:gd name="connsiteX7" fmla="*/ 0 w 7569200"/>
                                <a:gd name="connsiteY7" fmla="*/ 3133037 h 9738968"/>
                                <a:gd name="connsiteX8" fmla="*/ 2889371 w 7569200"/>
                                <a:gd name="connsiteY8" fmla="*/ 635572 h 9738968"/>
                                <a:gd name="connsiteX0" fmla="*/ 3411886 w 7569200"/>
                                <a:gd name="connsiteY0" fmla="*/ 570295 h 9814376"/>
                                <a:gd name="connsiteX1" fmla="*/ 7569200 w 7569200"/>
                                <a:gd name="connsiteY1" fmla="*/ 570284 h 9814376"/>
                                <a:gd name="connsiteX2" fmla="*/ 7569200 w 7569200"/>
                                <a:gd name="connsiteY2" fmla="*/ 3208445 h 9814376"/>
                                <a:gd name="connsiteX3" fmla="*/ 7569200 w 7569200"/>
                                <a:gd name="connsiteY3" fmla="*/ 9814376 h 9814376"/>
                                <a:gd name="connsiteX4" fmla="*/ 7569200 w 7569200"/>
                                <a:gd name="connsiteY4" fmla="*/ 9814376 h 9814376"/>
                                <a:gd name="connsiteX5" fmla="*/ 0 w 7569200"/>
                                <a:gd name="connsiteY5" fmla="*/ 9814376 h 9814376"/>
                                <a:gd name="connsiteX6" fmla="*/ 0 w 7569200"/>
                                <a:gd name="connsiteY6" fmla="*/ 9814376 h 9814376"/>
                                <a:gd name="connsiteX7" fmla="*/ 0 w 7569200"/>
                                <a:gd name="connsiteY7" fmla="*/ 3208445 h 9814376"/>
                                <a:gd name="connsiteX8" fmla="*/ 3411886 w 7569200"/>
                                <a:gd name="connsiteY8" fmla="*/ 570295 h 9814376"/>
                                <a:gd name="connsiteX0" fmla="*/ 3411886 w 7569200"/>
                                <a:gd name="connsiteY0" fmla="*/ 682726 h 9926807"/>
                                <a:gd name="connsiteX1" fmla="*/ 7569200 w 7569200"/>
                                <a:gd name="connsiteY1" fmla="*/ 682715 h 9926807"/>
                                <a:gd name="connsiteX2" fmla="*/ 7569200 w 7569200"/>
                                <a:gd name="connsiteY2" fmla="*/ 3320876 h 9926807"/>
                                <a:gd name="connsiteX3" fmla="*/ 7569200 w 7569200"/>
                                <a:gd name="connsiteY3" fmla="*/ 9926807 h 9926807"/>
                                <a:gd name="connsiteX4" fmla="*/ 7569200 w 7569200"/>
                                <a:gd name="connsiteY4" fmla="*/ 9926807 h 9926807"/>
                                <a:gd name="connsiteX5" fmla="*/ 0 w 7569200"/>
                                <a:gd name="connsiteY5" fmla="*/ 9926807 h 9926807"/>
                                <a:gd name="connsiteX6" fmla="*/ 0 w 7569200"/>
                                <a:gd name="connsiteY6" fmla="*/ 9926807 h 9926807"/>
                                <a:gd name="connsiteX7" fmla="*/ 0 w 7569200"/>
                                <a:gd name="connsiteY7" fmla="*/ 3320876 h 9926807"/>
                                <a:gd name="connsiteX8" fmla="*/ 3411886 w 7569200"/>
                                <a:gd name="connsiteY8" fmla="*/ 682726 h 9926807"/>
                                <a:gd name="connsiteX0" fmla="*/ 3411886 w 7569200"/>
                                <a:gd name="connsiteY0" fmla="*/ 530032 h 9774113"/>
                                <a:gd name="connsiteX1" fmla="*/ 7569200 w 7569200"/>
                                <a:gd name="connsiteY1" fmla="*/ 1012366 h 9774113"/>
                                <a:gd name="connsiteX2" fmla="*/ 7569200 w 7569200"/>
                                <a:gd name="connsiteY2" fmla="*/ 3168182 h 9774113"/>
                                <a:gd name="connsiteX3" fmla="*/ 7569200 w 7569200"/>
                                <a:gd name="connsiteY3" fmla="*/ 9774113 h 9774113"/>
                                <a:gd name="connsiteX4" fmla="*/ 7569200 w 7569200"/>
                                <a:gd name="connsiteY4" fmla="*/ 9774113 h 9774113"/>
                                <a:gd name="connsiteX5" fmla="*/ 0 w 7569200"/>
                                <a:gd name="connsiteY5" fmla="*/ 9774113 h 9774113"/>
                                <a:gd name="connsiteX6" fmla="*/ 0 w 7569200"/>
                                <a:gd name="connsiteY6" fmla="*/ 9774113 h 9774113"/>
                                <a:gd name="connsiteX7" fmla="*/ 0 w 7569200"/>
                                <a:gd name="connsiteY7" fmla="*/ 3168182 h 9774113"/>
                                <a:gd name="connsiteX8" fmla="*/ 3411886 w 7569200"/>
                                <a:gd name="connsiteY8" fmla="*/ 530032 h 9774113"/>
                                <a:gd name="connsiteX0" fmla="*/ 3411886 w 7569200"/>
                                <a:gd name="connsiteY0" fmla="*/ 464307 h 9708388"/>
                                <a:gd name="connsiteX1" fmla="*/ 7569200 w 7569200"/>
                                <a:gd name="connsiteY1" fmla="*/ 946641 h 9708388"/>
                                <a:gd name="connsiteX2" fmla="*/ 7569200 w 7569200"/>
                                <a:gd name="connsiteY2" fmla="*/ 3102457 h 9708388"/>
                                <a:gd name="connsiteX3" fmla="*/ 7569200 w 7569200"/>
                                <a:gd name="connsiteY3" fmla="*/ 9708388 h 9708388"/>
                                <a:gd name="connsiteX4" fmla="*/ 7569200 w 7569200"/>
                                <a:gd name="connsiteY4" fmla="*/ 9708388 h 9708388"/>
                                <a:gd name="connsiteX5" fmla="*/ 0 w 7569200"/>
                                <a:gd name="connsiteY5" fmla="*/ 9708388 h 9708388"/>
                                <a:gd name="connsiteX6" fmla="*/ 0 w 7569200"/>
                                <a:gd name="connsiteY6" fmla="*/ 9708388 h 9708388"/>
                                <a:gd name="connsiteX7" fmla="*/ 0 w 7569200"/>
                                <a:gd name="connsiteY7" fmla="*/ 3102457 h 9708388"/>
                                <a:gd name="connsiteX8" fmla="*/ 3411886 w 7569200"/>
                                <a:gd name="connsiteY8" fmla="*/ 464307 h 9708388"/>
                                <a:gd name="connsiteX0" fmla="*/ 3411886 w 7569200"/>
                                <a:gd name="connsiteY0" fmla="*/ 474760 h 9718841"/>
                                <a:gd name="connsiteX1" fmla="*/ 7569200 w 7569200"/>
                                <a:gd name="connsiteY1" fmla="*/ 906849 h 9718841"/>
                                <a:gd name="connsiteX2" fmla="*/ 7569200 w 7569200"/>
                                <a:gd name="connsiteY2" fmla="*/ 3112910 h 9718841"/>
                                <a:gd name="connsiteX3" fmla="*/ 7569200 w 7569200"/>
                                <a:gd name="connsiteY3" fmla="*/ 9718841 h 9718841"/>
                                <a:gd name="connsiteX4" fmla="*/ 7569200 w 7569200"/>
                                <a:gd name="connsiteY4" fmla="*/ 9718841 h 9718841"/>
                                <a:gd name="connsiteX5" fmla="*/ 0 w 7569200"/>
                                <a:gd name="connsiteY5" fmla="*/ 9718841 h 9718841"/>
                                <a:gd name="connsiteX6" fmla="*/ 0 w 7569200"/>
                                <a:gd name="connsiteY6" fmla="*/ 9718841 h 9718841"/>
                                <a:gd name="connsiteX7" fmla="*/ 0 w 7569200"/>
                                <a:gd name="connsiteY7" fmla="*/ 3112910 h 9718841"/>
                                <a:gd name="connsiteX8" fmla="*/ 3411886 w 7569200"/>
                                <a:gd name="connsiteY8" fmla="*/ 474760 h 9718841"/>
                                <a:gd name="connsiteX0" fmla="*/ 3411886 w 7569200"/>
                                <a:gd name="connsiteY0" fmla="*/ 583845 h 9827926"/>
                                <a:gd name="connsiteX1" fmla="*/ 7569200 w 7569200"/>
                                <a:gd name="connsiteY1" fmla="*/ 593896 h 9827926"/>
                                <a:gd name="connsiteX2" fmla="*/ 7569200 w 7569200"/>
                                <a:gd name="connsiteY2" fmla="*/ 3221995 h 9827926"/>
                                <a:gd name="connsiteX3" fmla="*/ 7569200 w 7569200"/>
                                <a:gd name="connsiteY3" fmla="*/ 9827926 h 9827926"/>
                                <a:gd name="connsiteX4" fmla="*/ 7569200 w 7569200"/>
                                <a:gd name="connsiteY4" fmla="*/ 9827926 h 9827926"/>
                                <a:gd name="connsiteX5" fmla="*/ 0 w 7569200"/>
                                <a:gd name="connsiteY5" fmla="*/ 9827926 h 9827926"/>
                                <a:gd name="connsiteX6" fmla="*/ 0 w 7569200"/>
                                <a:gd name="connsiteY6" fmla="*/ 9827926 h 9827926"/>
                                <a:gd name="connsiteX7" fmla="*/ 0 w 7569200"/>
                                <a:gd name="connsiteY7" fmla="*/ 3221995 h 9827926"/>
                                <a:gd name="connsiteX8" fmla="*/ 3411886 w 7569200"/>
                                <a:gd name="connsiteY8" fmla="*/ 583845 h 9827926"/>
                                <a:gd name="connsiteX0" fmla="*/ 3411886 w 7569200"/>
                                <a:gd name="connsiteY0" fmla="*/ 792245 h 10036326"/>
                                <a:gd name="connsiteX1" fmla="*/ 7569200 w 7569200"/>
                                <a:gd name="connsiteY1" fmla="*/ 802296 h 10036326"/>
                                <a:gd name="connsiteX2" fmla="*/ 7569200 w 7569200"/>
                                <a:gd name="connsiteY2" fmla="*/ 3430395 h 10036326"/>
                                <a:gd name="connsiteX3" fmla="*/ 7569200 w 7569200"/>
                                <a:gd name="connsiteY3" fmla="*/ 10036326 h 10036326"/>
                                <a:gd name="connsiteX4" fmla="*/ 7569200 w 7569200"/>
                                <a:gd name="connsiteY4" fmla="*/ 10036326 h 10036326"/>
                                <a:gd name="connsiteX5" fmla="*/ 0 w 7569200"/>
                                <a:gd name="connsiteY5" fmla="*/ 10036326 h 10036326"/>
                                <a:gd name="connsiteX6" fmla="*/ 0 w 7569200"/>
                                <a:gd name="connsiteY6" fmla="*/ 10036326 h 10036326"/>
                                <a:gd name="connsiteX7" fmla="*/ 0 w 7569200"/>
                                <a:gd name="connsiteY7" fmla="*/ 3430395 h 10036326"/>
                                <a:gd name="connsiteX8" fmla="*/ 3411886 w 7569200"/>
                                <a:gd name="connsiteY8" fmla="*/ 792245 h 10036326"/>
                                <a:gd name="connsiteX0" fmla="*/ 2567825 w 7569200"/>
                                <a:gd name="connsiteY0" fmla="*/ 911186 h 9803570"/>
                                <a:gd name="connsiteX1" fmla="*/ 7569200 w 7569200"/>
                                <a:gd name="connsiteY1" fmla="*/ 569540 h 9803570"/>
                                <a:gd name="connsiteX2" fmla="*/ 7569200 w 7569200"/>
                                <a:gd name="connsiteY2" fmla="*/ 3197639 h 9803570"/>
                                <a:gd name="connsiteX3" fmla="*/ 7569200 w 7569200"/>
                                <a:gd name="connsiteY3" fmla="*/ 9803570 h 9803570"/>
                                <a:gd name="connsiteX4" fmla="*/ 7569200 w 7569200"/>
                                <a:gd name="connsiteY4" fmla="*/ 9803570 h 9803570"/>
                                <a:gd name="connsiteX5" fmla="*/ 0 w 7569200"/>
                                <a:gd name="connsiteY5" fmla="*/ 9803570 h 9803570"/>
                                <a:gd name="connsiteX6" fmla="*/ 0 w 7569200"/>
                                <a:gd name="connsiteY6" fmla="*/ 9803570 h 9803570"/>
                                <a:gd name="connsiteX7" fmla="*/ 0 w 7569200"/>
                                <a:gd name="connsiteY7" fmla="*/ 3197639 h 9803570"/>
                                <a:gd name="connsiteX8" fmla="*/ 2567825 w 7569200"/>
                                <a:gd name="connsiteY8" fmla="*/ 911186 h 9803570"/>
                                <a:gd name="connsiteX0" fmla="*/ 2587921 w 7569200"/>
                                <a:gd name="connsiteY0" fmla="*/ 934891 h 9766982"/>
                                <a:gd name="connsiteX1" fmla="*/ 7569200 w 7569200"/>
                                <a:gd name="connsiteY1" fmla="*/ 532952 h 9766982"/>
                                <a:gd name="connsiteX2" fmla="*/ 7569200 w 7569200"/>
                                <a:gd name="connsiteY2" fmla="*/ 3161051 h 9766982"/>
                                <a:gd name="connsiteX3" fmla="*/ 7569200 w 7569200"/>
                                <a:gd name="connsiteY3" fmla="*/ 9766982 h 9766982"/>
                                <a:gd name="connsiteX4" fmla="*/ 7569200 w 7569200"/>
                                <a:gd name="connsiteY4" fmla="*/ 9766982 h 9766982"/>
                                <a:gd name="connsiteX5" fmla="*/ 0 w 7569200"/>
                                <a:gd name="connsiteY5" fmla="*/ 9766982 h 9766982"/>
                                <a:gd name="connsiteX6" fmla="*/ 0 w 7569200"/>
                                <a:gd name="connsiteY6" fmla="*/ 9766982 h 9766982"/>
                                <a:gd name="connsiteX7" fmla="*/ 0 w 7569200"/>
                                <a:gd name="connsiteY7" fmla="*/ 3161051 h 9766982"/>
                                <a:gd name="connsiteX8" fmla="*/ 2587921 w 7569200"/>
                                <a:gd name="connsiteY8" fmla="*/ 934891 h 9766982"/>
                                <a:gd name="connsiteX0" fmla="*/ 2939613 w 7569200"/>
                                <a:gd name="connsiteY0" fmla="*/ 926867 h 9779055"/>
                                <a:gd name="connsiteX1" fmla="*/ 7569200 w 7569200"/>
                                <a:gd name="connsiteY1" fmla="*/ 545025 h 9779055"/>
                                <a:gd name="connsiteX2" fmla="*/ 7569200 w 7569200"/>
                                <a:gd name="connsiteY2" fmla="*/ 3173124 h 9779055"/>
                                <a:gd name="connsiteX3" fmla="*/ 7569200 w 7569200"/>
                                <a:gd name="connsiteY3" fmla="*/ 9779055 h 9779055"/>
                                <a:gd name="connsiteX4" fmla="*/ 7569200 w 7569200"/>
                                <a:gd name="connsiteY4" fmla="*/ 9779055 h 9779055"/>
                                <a:gd name="connsiteX5" fmla="*/ 0 w 7569200"/>
                                <a:gd name="connsiteY5" fmla="*/ 9779055 h 9779055"/>
                                <a:gd name="connsiteX6" fmla="*/ 0 w 7569200"/>
                                <a:gd name="connsiteY6" fmla="*/ 9779055 h 9779055"/>
                                <a:gd name="connsiteX7" fmla="*/ 0 w 7569200"/>
                                <a:gd name="connsiteY7" fmla="*/ 3173124 h 9779055"/>
                                <a:gd name="connsiteX8" fmla="*/ 2939613 w 7569200"/>
                                <a:gd name="connsiteY8" fmla="*/ 926867 h 9779055"/>
                                <a:gd name="connsiteX0" fmla="*/ 2939613 w 7569200"/>
                                <a:gd name="connsiteY0" fmla="*/ 926867 h 9779055"/>
                                <a:gd name="connsiteX1" fmla="*/ 7569200 w 7569200"/>
                                <a:gd name="connsiteY1" fmla="*/ 545025 h 9779055"/>
                                <a:gd name="connsiteX2" fmla="*/ 7569200 w 7569200"/>
                                <a:gd name="connsiteY2" fmla="*/ 3173124 h 9779055"/>
                                <a:gd name="connsiteX3" fmla="*/ 7569200 w 7569200"/>
                                <a:gd name="connsiteY3" fmla="*/ 9779055 h 9779055"/>
                                <a:gd name="connsiteX4" fmla="*/ 7569200 w 7569200"/>
                                <a:gd name="connsiteY4" fmla="*/ 9779055 h 9779055"/>
                                <a:gd name="connsiteX5" fmla="*/ 0 w 7569200"/>
                                <a:gd name="connsiteY5" fmla="*/ 9779055 h 9779055"/>
                                <a:gd name="connsiteX6" fmla="*/ 0 w 7569200"/>
                                <a:gd name="connsiteY6" fmla="*/ 9779055 h 9779055"/>
                                <a:gd name="connsiteX7" fmla="*/ 0 w 7569200"/>
                                <a:gd name="connsiteY7" fmla="*/ 3173124 h 9779055"/>
                                <a:gd name="connsiteX8" fmla="*/ 2939613 w 7569200"/>
                                <a:gd name="connsiteY8" fmla="*/ 926867 h 9779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69200" h="9779055">
                                  <a:moveTo>
                                    <a:pt x="2939613" y="926867"/>
                                  </a:moveTo>
                                  <a:cubicBezTo>
                                    <a:pt x="5038819" y="-714379"/>
                                    <a:pt x="6826523" y="267027"/>
                                    <a:pt x="7569200" y="545025"/>
                                  </a:cubicBezTo>
                                  <a:lnTo>
                                    <a:pt x="7569200" y="3173124"/>
                                  </a:lnTo>
                                  <a:lnTo>
                                    <a:pt x="7569200" y="9779055"/>
                                  </a:lnTo>
                                  <a:lnTo>
                                    <a:pt x="7569200" y="9779055"/>
                                  </a:lnTo>
                                  <a:lnTo>
                                    <a:pt x="0" y="9779055"/>
                                  </a:lnTo>
                                  <a:lnTo>
                                    <a:pt x="0" y="9779055"/>
                                  </a:lnTo>
                                  <a:lnTo>
                                    <a:pt x="0" y="3173124"/>
                                  </a:lnTo>
                                  <a:lnTo>
                                    <a:pt x="2939613" y="926867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16"/>
                              <a:stretch>
                                <a:fillRect t="-18199" b="18199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526031" id="Freeform: Shape 8" o:spid="_x0000_s1026" style="position:absolute;margin-left:0;margin-top:91.15pt;width:596.1pt;height:769.8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69200,97790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sJ&#10;mzYO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ommKt4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tJxVbiqp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ROKrMVdiq0thpVbA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RNMVWk1xVrFWiaY0q0muSVrFURk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q0tiq3FXdMVWE4aVrCrRNM&#10;VWk1xVF5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0TTFVpNc&#10;VaxVaThpVuFXYqtJxVbiriaYVRmQ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aTiq3FWiaYqtJrklaxVommKrK1xV2KrS2FK3FCYZB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WicVWYq7FVpbDSrcKuJpiqwmuKtYq0TTClaTXFDWBXZKmVJhlbF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ommKrSa4q1irRNMaVaTXJK1iq0nFVu&#10;KuwqtJxStwIdhS0TTJJ5LSa4otM8q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Vpb&#10;FVuKu6YqsJw0rWFWiaYqtJrirWKtE4UrOuKHYq7DTKlpbCtrcWLsVTTKl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RNMVWk1xVrFVpOGlW4Vdiq0nFVuKuJphVYTXFWsCuw0mmiaZJK0muKGs&#10;UOxVaTiqbZU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0nFVuKtE0xVaTXJK1irRNMVWVrir&#10;sVWlsKVuKHYpdhpK0nCi1uKHYq0TTFVpNcKtYqnGU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0Ti&#10;qzFXYqtLYaVbhVxNMVWE1xVrFWiaYUrSa4oawK7JUyponCtrMUOxQ7FVpOFVuKuwKtJxSnWVI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aJpiq0muKtYq0TTGlWk1yStYqtJxVbirsKrScUrcCHYUtE0ySeS0m&#10;uKLaxQ7FWiaYqtJrhVrArRNMUrSa4aVrJITzMd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tLYqtxV3TFVhOG&#10;lawq0TTFVpNcVaxVonClZ1xQ7FXYaZUtLYVtbixdirq0xVYTXDStYq7Aq0thStwq0TTCq0muKaT/&#10;ADHY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ommKrSa4q1iq0nDSrcKuxVaTiq3FXE0wqsJrirWBXYaTTRNMklaTX&#10;FDWKHYqtJxVbhV2BWiaYpWk1yVK1hQtLYsqW4q7pihkGY6H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VpOKrcVaJpiq0m&#10;uSVrFWiaYqsrXFXYqtLYUrcUOxS7DSVpOFFrcUOxVommKrSa4VaxV3TAlYThpWsKtE0wrS0muKWs&#10;VtaTiiluLJkmY7B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onFVmKuxVaWw0q3CriaYqsJrirWKtE0wpWk1xQ1gV2SplTROFb&#10;WYodih2KrScKrcVdgVaTilbkqV2FC0nFlS3FbaJpijmtJrilrFLROKslzHYO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tE0xVaTXFWs&#10;VaJpjSrSa5JWsVWk4qtxV2FVpOKVuBDsKWiaZJPJaTXFFtYodirRNMVWk1wq1gVommKVpNcNK1kk&#10;NE4ppZiydixtaWxTS3FLRNMVWk1xVrFWUZj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tLYqtxV3TFVhOGlawq0TTFVpNcVaxVonClZ1&#10;xQ7FXYaZUtLYVtbixdirq0xVYTXDStYq7Aq0thStwq0TTCq0muKaaxW2iaYoWk1xZNYqtLYqtxV2&#10;Kuw0rKMxmD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aJpiq0muKtYqtJw0q3CrsVWk4qtxVxNMKrCa4q1gV2Gk00TTJJWk1xQ1ih2KrScVW4Vd&#10;gVommKVpNclStYULS2LKluKu6YoWE4pprFLRNMVWk1xVrFXYaV2FXYqyjMVg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tJxVbirRNMVWk1yStYq0&#10;TTFVla4q7FVpbClbih2KXYaStJwotbih2KtE0xVaTXCrWKu6YErCcNK1hVommFaWk1xS1itrScUU&#10;txZOxVaTiq3FXYq7JK7FVpOKrcVZZmKw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aJxVZirsVWlsNKtwq4mmKrCa4q1irRNMKVpNcUNYFdkqZUtJwra3F&#10;i7FXYqtJwqtxV2BVpOKVuSpXYULScWVLcVtommKOa0muKWsUtE4qsxV2Kuw0rsKtE0xVaTXFWsVa&#10;JpirLcxWD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RNMVW&#10;k1xVrFWiaY0q0muSVrFVpOKrcVdhVaTilbgQ7ClommSTyWk1xRbWKHYq0TTFVpNcKtYFaJpilaTX&#10;DStZJDROKaWYsnYsbWlsU0txS0TTFVpNcVaxV2NK7JK7FVpbFVuKurTFVhNcVaxVmGYrB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rS2KrcVd0xVYThpWsKtE0xVa&#10;TXFWsVaJwpWdcUOxV2GmVLS2FbW4sXYq6tMVWE1w0rWKuwKtLYUrcKtE0wqtJrimmsVtommKFpNc&#10;WTWKrS2KrcVdirsNK7CrRNMVWk1xVrFVpOKrcVdhVaThpWZZhsH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0TTFVpNcVaxVaThpVuFXYqtJxVbiriaYVWE1xVrArsNJpom&#10;mSStJrihrFDsVWk4qtwq7ArRNMUrSa5KlawoWlsWVLcVdWmKFhNcU01ilommKrSa4q1irsNK7Crs&#10;VWE4q1irRNMVWk1xVrFWicNKsySuxVmmYTB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aTiq3FWiaYqtJrklaxVonFVnXFXYqtLYUrcUOxS7DSVhOFFtYodirRNMVWk1wq1ir&#10;umBKwnDStYVaJphWlpNcUtYra0nFaW4pdiq0nFVuKuxV2SV2KrScVW4q7FVpOKrcVaJphVaTXDSt&#10;YVaJpiqytcVZxmEw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aJxVZirsVWlsN&#10;Ktwq4mmKrCa4q1irRNMKVpNcUNYFdkqZUtJwra3Fi7FXYqtJwqtxV2BVpOKVuSpXYULTXAyp3HG1&#10;toimNo5tdcVWHbClrFS0TTFC0muKWsICXYVaJpiq0muKtYq0TTFVla4q7FVpbJUq3CriaYqsJrir&#10;WKtE0xVnOYTB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ommKrSa4q1irRNMaVaTXJK&#10;1iq0tiq3FXYVWk4pW4EOwpaJpkk8lpNcUW1ih2KtE0xVaTXCrWBXYpaIOKtccNq3QYpp2wwJWHFj&#10;a0nFNLcIUtE0ySFpNcUrSaYpWYq7DSHYUrScVW4q6tMVWE1xVrFWiaYaVaTXJK1iq0nFVuKuxVaT&#10;iq3FWeZhMH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" o:allowoverlap="f" path="m2939613,926867c5038819,-714379,6826523,267027,7569200,545025r,2628099l7569200,9779055r,l,9779055r,l,3173124,2939613,926867xe" stroked="f" strokeweight="1pt">
                    <v:fill r:id="rId17" o:title="" recolor="t" rotate="t" type="frame"/>
                    <v:stroke joinstyle="miter"/>
                    <v:path arrowok="t" o:connecttype="custom" o:connectlocs="2940106,926681;7570470,544916;7570470,3172488;7570470,9777095;7570470,9777095;0,9777095;0,9777095;0,3172488;2940106,926681" o:connectangles="0,0,0,0,0,0,0,0,0"/>
                    <w10:wrap anchorx="page"/>
                    <w10:anchorlock/>
                  </v:shape>
                </w:pict>
              </mc:Fallback>
            </mc:AlternateContent>
          </w:r>
        </w:p>
        <w:p w14:paraId="3992D496" w14:textId="77777777" w:rsidR="00AF2EF7" w:rsidRPr="00B16706" w:rsidRDefault="00AF2EF7" w:rsidP="00AF2EF7">
          <w:pPr>
            <w:numPr>
              <w:ilvl w:val="1"/>
              <w:numId w:val="0"/>
            </w:numPr>
            <w:spacing w:after="250" w:line="276" w:lineRule="auto"/>
            <w:jc w:val="both"/>
            <w:rPr>
              <w:rFonts w:asciiTheme="majorHAnsi" w:eastAsiaTheme="majorEastAsia" w:hAnsiTheme="majorHAnsi" w:cstheme="majorBidi"/>
              <w:b/>
              <w:sz w:val="22"/>
              <w:szCs w:val="20"/>
              <w:lang w:eastAsia="en-US"/>
            </w:rPr>
          </w:pPr>
        </w:p>
        <w:p w14:paraId="50F24FB7" w14:textId="77777777" w:rsidR="00AF2EF7" w:rsidRPr="00B16706" w:rsidRDefault="00AF2EF7" w:rsidP="00AF2EF7">
          <w:pPr>
            <w:numPr>
              <w:ilvl w:val="1"/>
              <w:numId w:val="0"/>
            </w:numPr>
            <w:spacing w:after="250" w:line="276" w:lineRule="auto"/>
            <w:jc w:val="both"/>
            <w:rPr>
              <w:rFonts w:asciiTheme="majorHAnsi" w:eastAsiaTheme="majorEastAsia" w:hAnsiTheme="majorHAnsi" w:cstheme="majorBidi"/>
              <w:b/>
              <w:sz w:val="22"/>
              <w:szCs w:val="20"/>
              <w:lang w:eastAsia="en-US"/>
            </w:rPr>
          </w:pPr>
          <w:r w:rsidRPr="00B16706">
            <w:rPr>
              <w:rFonts w:asciiTheme="majorHAnsi" w:eastAsiaTheme="majorEastAsia" w:hAnsiTheme="majorHAnsi" w:cstheme="majorBidi"/>
              <w:b/>
              <w:sz w:val="22"/>
              <w:szCs w:val="20"/>
              <w:lang w:eastAsia="en-US"/>
            </w:rPr>
            <w:t xml:space="preserve">Responding to this paper </w:t>
          </w:r>
        </w:p>
        <w:p w14:paraId="46CF9AD5" w14:textId="79253B20" w:rsidR="00AB6157" w:rsidRPr="00B16706" w:rsidRDefault="00AB6157" w:rsidP="00AB615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ESMA invites comments on all matters in this </w:t>
          </w:r>
          <w:r w:rsidR="001F23C9"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consultation </w:t>
          </w: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paper and </w:t>
          </w:r>
          <w:proofErr w:type="gramStart"/>
          <w:r w:rsidRPr="00B16706">
            <w:rPr>
              <w:rFonts w:asciiTheme="minorHAnsi" w:eastAsiaTheme="minorEastAsia" w:hAnsiTheme="minorHAnsi" w:cstheme="minorBidi"/>
              <w:sz w:val="18"/>
              <w:szCs w:val="16"/>
              <w:u w:val="dottedHeavy" w:color="BF8F00" w:themeColor="accent4" w:themeShade="BF"/>
              <w:lang w:eastAsia="en-US"/>
            </w:rPr>
            <w:t>in particular on</w:t>
          </w:r>
          <w:proofErr w:type="gramEnd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 the specific questions. Comments are most helpful if they:</w:t>
          </w:r>
        </w:p>
        <w:p w14:paraId="2573C72E" w14:textId="77777777" w:rsidR="00AB6157" w:rsidRPr="00B16706" w:rsidRDefault="00AB6157" w:rsidP="00AB6157">
          <w:pPr>
            <w:numPr>
              <w:ilvl w:val="0"/>
              <w:numId w:val="15"/>
            </w:num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respond to the question </w:t>
          </w:r>
          <w:proofErr w:type="gramStart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stated;</w:t>
          </w:r>
          <w:proofErr w:type="gramEnd"/>
        </w:p>
        <w:p w14:paraId="65ACF578" w14:textId="77777777" w:rsidR="00AB6157" w:rsidRPr="00B16706" w:rsidRDefault="00AB6157" w:rsidP="00AB6157">
          <w:pPr>
            <w:numPr>
              <w:ilvl w:val="0"/>
              <w:numId w:val="15"/>
            </w:num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indicate the specific question to which the comment </w:t>
          </w:r>
          <w:proofErr w:type="gramStart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relates;</w:t>
          </w:r>
          <w:proofErr w:type="gramEnd"/>
        </w:p>
        <w:p w14:paraId="3751DA8E" w14:textId="77777777" w:rsidR="00AB6157" w:rsidRPr="00B16706" w:rsidRDefault="00AB6157" w:rsidP="00AB6157">
          <w:pPr>
            <w:numPr>
              <w:ilvl w:val="0"/>
              <w:numId w:val="15"/>
            </w:num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contain a clear rationale; and</w:t>
          </w:r>
        </w:p>
        <w:p w14:paraId="5A3A4AE2" w14:textId="77777777" w:rsidR="00AB6157" w:rsidRPr="00B16706" w:rsidRDefault="00AB6157" w:rsidP="00AB6157">
          <w:pPr>
            <w:numPr>
              <w:ilvl w:val="0"/>
              <w:numId w:val="15"/>
            </w:num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describe any alternatives ESMA should consider.</w:t>
          </w:r>
        </w:p>
        <w:p w14:paraId="09579D04" w14:textId="586715F9" w:rsidR="00AB6157" w:rsidRPr="00B16706" w:rsidRDefault="00AB6157" w:rsidP="00AB615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ESMA will consider all comments received </w:t>
          </w:r>
          <w:r w:rsidRPr="00A76C98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by </w:t>
          </w:r>
          <w:r w:rsidR="003D1099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29</w:t>
          </w:r>
          <w:r w:rsidR="002C76AE" w:rsidRPr="00A76C98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 xml:space="preserve"> </w:t>
          </w:r>
          <w:r w:rsidR="003D1099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April</w:t>
          </w:r>
          <w:r w:rsidR="002C76AE" w:rsidRPr="00A76C98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 xml:space="preserve"> 202</w:t>
          </w:r>
          <w:r w:rsidR="003D1099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4</w:t>
          </w:r>
          <w:r w:rsidR="002C76AE" w:rsidRPr="00A76C98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.</w:t>
          </w:r>
          <w:r w:rsidR="002C76AE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 xml:space="preserve"> </w:t>
          </w:r>
          <w:r w:rsidRPr="00B16706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 xml:space="preserve"> </w:t>
          </w:r>
        </w:p>
        <w:p w14:paraId="71848F2A" w14:textId="77777777" w:rsidR="00C85C8B" w:rsidRPr="00B16706" w:rsidRDefault="00C85C8B" w:rsidP="00C85C8B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Instructions</w:t>
          </w:r>
        </w:p>
        <w:p w14:paraId="057542CF" w14:textId="77777777" w:rsidR="00C85C8B" w:rsidRPr="00B16706" w:rsidRDefault="00C85C8B" w:rsidP="00C85C8B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proofErr w:type="gramStart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In order to</w:t>
          </w:r>
          <w:proofErr w:type="gramEnd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 facilitate analysis of responses to the Consultation Paper, respondents are requested to follow the below steps when preparing and submitting their response:</w:t>
          </w:r>
        </w:p>
        <w:p w14:paraId="7AAE3F58" w14:textId="1913ECC7" w:rsidR="00A409C2" w:rsidRPr="00A409C2" w:rsidRDefault="00B16706" w:rsidP="00A409C2">
          <w:pPr>
            <w:pStyle w:val="ListParagraph"/>
            <w:numPr>
              <w:ilvl w:val="0"/>
              <w:numId w:val="29"/>
            </w:numPr>
            <w:spacing w:after="250" w:line="276" w:lineRule="auto"/>
            <w:rPr>
              <w:rFonts w:eastAsiaTheme="minorEastAsia" w:cstheme="minorBidi"/>
              <w:sz w:val="18"/>
              <w:szCs w:val="16"/>
              <w:lang w:eastAsia="en-US"/>
            </w:rPr>
          </w:pP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Insert your responses to the questions in the Consultation Paper in the present response form. </w:t>
          </w:r>
        </w:p>
        <w:p w14:paraId="28D63108" w14:textId="0392516A" w:rsidR="00A409C2" w:rsidRPr="00871163" w:rsidRDefault="008279D3" w:rsidP="00A409C2">
          <w:pPr>
            <w:pStyle w:val="ListParagraph"/>
            <w:numPr>
              <w:ilvl w:val="0"/>
              <w:numId w:val="29"/>
            </w:numPr>
            <w:spacing w:after="250" w:line="276" w:lineRule="auto"/>
            <w:rPr>
              <w:rFonts w:eastAsiaTheme="minorEastAsia" w:cstheme="minorBidi"/>
              <w:sz w:val="18"/>
              <w:szCs w:val="16"/>
              <w:u w:val="single"/>
              <w:lang w:eastAsia="en-US"/>
            </w:rPr>
          </w:pPr>
          <w:r>
            <w:rPr>
              <w:rFonts w:eastAsiaTheme="minorEastAsia" w:cstheme="minorBidi"/>
              <w:sz w:val="18"/>
              <w:szCs w:val="16"/>
              <w:lang w:eastAsia="en-US"/>
            </w:rPr>
            <w:t>U</w:t>
          </w:r>
          <w:r w:rsidR="00A409C2" w:rsidRPr="00A409C2">
            <w:rPr>
              <w:rFonts w:eastAsiaTheme="minorEastAsia" w:cstheme="minorBidi"/>
              <w:sz w:val="18"/>
              <w:szCs w:val="16"/>
              <w:lang w:eastAsia="en-US"/>
            </w:rPr>
            <w:t>se this form and send your responses in Word format (</w:t>
          </w:r>
          <w:r w:rsidR="00A409C2" w:rsidRPr="00871163">
            <w:rPr>
              <w:rFonts w:eastAsiaTheme="minorEastAsia" w:cstheme="minorBidi"/>
              <w:b/>
              <w:bCs/>
              <w:sz w:val="18"/>
              <w:szCs w:val="16"/>
              <w:u w:val="single"/>
              <w:lang w:eastAsia="en-US"/>
            </w:rPr>
            <w:t>pdf documents will not be considered except for annexes</w:t>
          </w:r>
          <w:proofErr w:type="gramStart"/>
          <w:r w:rsidR="00A409C2" w:rsidRPr="00871163">
            <w:rPr>
              <w:rFonts w:eastAsiaTheme="minorEastAsia" w:cstheme="minorBidi"/>
              <w:sz w:val="18"/>
              <w:szCs w:val="16"/>
              <w:u w:val="single"/>
              <w:lang w:eastAsia="en-US"/>
            </w:rPr>
            <w:t>);</w:t>
          </w:r>
          <w:proofErr w:type="gramEnd"/>
        </w:p>
        <w:p w14:paraId="6692798E" w14:textId="1F2B9B32" w:rsidR="00B16706" w:rsidRPr="00A409C2" w:rsidRDefault="00B16706" w:rsidP="00A409C2">
          <w:pPr>
            <w:pStyle w:val="ListParagraph"/>
            <w:numPr>
              <w:ilvl w:val="0"/>
              <w:numId w:val="29"/>
            </w:numPr>
            <w:spacing w:after="250" w:line="276" w:lineRule="auto"/>
            <w:rPr>
              <w:rFonts w:eastAsiaTheme="minorEastAsia" w:cstheme="minorBidi"/>
              <w:sz w:val="18"/>
              <w:szCs w:val="16"/>
              <w:lang w:eastAsia="en-US"/>
            </w:rPr>
          </w:pP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Please do not remove tags of the type &lt;ESMA_QUESTION</w:t>
          </w:r>
          <w:r w:rsidR="007148CC"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 </w:t>
          </w: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_</w:t>
          </w:r>
          <w:r w:rsidR="00FA64BE">
            <w:rPr>
              <w:rFonts w:eastAsiaTheme="minorEastAsia" w:cstheme="minorBidi"/>
              <w:sz w:val="18"/>
              <w:szCs w:val="16"/>
              <w:lang w:eastAsia="en-US"/>
            </w:rPr>
            <w:t>MIC</w:t>
          </w:r>
          <w:r w:rsidR="003D1099">
            <w:rPr>
              <w:rFonts w:eastAsiaTheme="minorEastAsia" w:cstheme="minorBidi"/>
              <w:sz w:val="18"/>
              <w:szCs w:val="16"/>
              <w:lang w:eastAsia="en-US"/>
            </w:rPr>
            <w:t>3</w:t>
          </w: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_1&gt;. Your response to each question </w:t>
          </w:r>
          <w:proofErr w:type="gramStart"/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has to</w:t>
          </w:r>
          <w:proofErr w:type="gramEnd"/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 be framed by the two tags corresponding to the question.</w:t>
          </w:r>
        </w:p>
        <w:p w14:paraId="1C4E226A" w14:textId="1D43AA8A" w:rsidR="00B16706" w:rsidRPr="00A409C2" w:rsidRDefault="00B16706" w:rsidP="00A409C2">
          <w:pPr>
            <w:pStyle w:val="ListParagraph"/>
            <w:numPr>
              <w:ilvl w:val="0"/>
              <w:numId w:val="29"/>
            </w:numPr>
            <w:spacing w:after="250" w:line="276" w:lineRule="auto"/>
            <w:rPr>
              <w:rFonts w:eastAsiaTheme="minorEastAsia" w:cstheme="minorBidi"/>
              <w:sz w:val="18"/>
              <w:szCs w:val="16"/>
              <w:lang w:eastAsia="en-US"/>
            </w:rPr>
          </w:pP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If you do not wish to respond to a given question, please do not delete it but simply leave the text “TYPE YOUR TEXT HERE” between the tags.</w:t>
          </w:r>
        </w:p>
        <w:p w14:paraId="7C8B1093" w14:textId="51BD5CC4" w:rsidR="00B16706" w:rsidRPr="00A409C2" w:rsidRDefault="00B16706" w:rsidP="00A409C2">
          <w:pPr>
            <w:pStyle w:val="ListParagraph"/>
            <w:numPr>
              <w:ilvl w:val="0"/>
              <w:numId w:val="29"/>
            </w:numPr>
            <w:spacing w:after="250" w:line="276" w:lineRule="auto"/>
            <w:rPr>
              <w:rFonts w:eastAsiaTheme="minorEastAsia" w:cstheme="minorBidi"/>
              <w:sz w:val="18"/>
              <w:szCs w:val="16"/>
              <w:lang w:eastAsia="en-US"/>
            </w:rPr>
          </w:pP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When you have drafted your response, name your response form according to the following convention: ESMA_</w:t>
          </w:r>
          <w:r w:rsidR="004B6859">
            <w:rPr>
              <w:rFonts w:eastAsiaTheme="minorEastAsia" w:cstheme="minorBidi"/>
              <w:sz w:val="18"/>
              <w:szCs w:val="16"/>
              <w:lang w:eastAsia="en-US"/>
            </w:rPr>
            <w:t>MIC</w:t>
          </w:r>
          <w:r w:rsidR="003D1099">
            <w:rPr>
              <w:rFonts w:eastAsiaTheme="minorEastAsia" w:cstheme="minorBidi"/>
              <w:sz w:val="18"/>
              <w:szCs w:val="16"/>
              <w:lang w:eastAsia="en-US"/>
            </w:rPr>
            <w:t>3</w:t>
          </w: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_nameofrespondent_RESPONSEFORM. For example, for a respondent named ABCD, the response form would be entitled ESMA_</w:t>
          </w:r>
          <w:r w:rsidR="00FA64BE">
            <w:rPr>
              <w:rFonts w:eastAsiaTheme="minorEastAsia" w:cstheme="minorBidi"/>
              <w:sz w:val="18"/>
              <w:szCs w:val="16"/>
              <w:lang w:eastAsia="en-US"/>
            </w:rPr>
            <w:t>MIC</w:t>
          </w:r>
          <w:r w:rsidR="006040AD">
            <w:rPr>
              <w:rFonts w:eastAsiaTheme="minorEastAsia" w:cstheme="minorBidi"/>
              <w:sz w:val="18"/>
              <w:szCs w:val="16"/>
              <w:lang w:eastAsia="en-US"/>
            </w:rPr>
            <w:t>3</w:t>
          </w: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_ABCD_RESPONSEFORM.</w:t>
          </w:r>
        </w:p>
        <w:p w14:paraId="28EEA743" w14:textId="13ECFE7B" w:rsidR="00A02199" w:rsidRPr="00A409C2" w:rsidRDefault="00B16706" w:rsidP="00AF2EF7">
          <w:pPr>
            <w:pStyle w:val="ListParagraph"/>
            <w:numPr>
              <w:ilvl w:val="0"/>
              <w:numId w:val="29"/>
            </w:numPr>
            <w:spacing w:after="250" w:line="276" w:lineRule="auto"/>
            <w:rPr>
              <w:rFonts w:eastAsiaTheme="minorEastAsia" w:cstheme="minorBidi"/>
              <w:sz w:val="18"/>
              <w:szCs w:val="16"/>
              <w:lang w:eastAsia="en-US"/>
            </w:rPr>
          </w:pP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Upload the form containing your responses, </w:t>
          </w:r>
          <w:r w:rsidRPr="00A409C2">
            <w:rPr>
              <w:rFonts w:eastAsiaTheme="minorEastAsia" w:cstheme="minorBidi"/>
              <w:b/>
              <w:bCs/>
              <w:sz w:val="18"/>
              <w:szCs w:val="16"/>
              <w:lang w:eastAsia="en-US"/>
            </w:rPr>
            <w:t>in Word format</w:t>
          </w:r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, to ESMA’s website (www.esma.europa.eu under the heading “Your input – Open Consultations” -</w:t>
          </w:r>
          <w:proofErr w:type="gramStart"/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>&gt;  Consultation</w:t>
          </w:r>
          <w:proofErr w:type="gramEnd"/>
          <w:r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 Paper </w:t>
          </w:r>
          <w:r w:rsidR="003D1099" w:rsidRPr="003D1099">
            <w:rPr>
              <w:rFonts w:eastAsiaTheme="minorEastAsia" w:cstheme="minorBidi"/>
              <w:sz w:val="18"/>
              <w:szCs w:val="16"/>
              <w:lang w:eastAsia="en-US"/>
            </w:rPr>
            <w:t>on guidelines on conditions and criteria for the classification of crypto-assets as financial instruments</w:t>
          </w:r>
          <w:r w:rsidR="00A409C2" w:rsidRPr="00A409C2">
            <w:rPr>
              <w:rFonts w:eastAsiaTheme="minorEastAsia" w:cstheme="minorBidi"/>
              <w:sz w:val="18"/>
              <w:szCs w:val="16"/>
              <w:lang w:eastAsia="en-US"/>
            </w:rPr>
            <w:t xml:space="preserve">”). </w:t>
          </w:r>
        </w:p>
        <w:p w14:paraId="6BB993D0" w14:textId="77777777" w:rsidR="00AF2EF7" w:rsidRPr="00B16706" w:rsidRDefault="00AF2EF7" w:rsidP="00AF2EF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Publication of responses</w:t>
          </w:r>
        </w:p>
        <w:p w14:paraId="214D8BBA" w14:textId="77777777" w:rsidR="00AB6157" w:rsidRPr="00B16706" w:rsidRDefault="00AB6157" w:rsidP="00AB615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All contributions received will be published following the close of the </w:t>
          </w:r>
          <w:proofErr w:type="gramStart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consultation, unless</w:t>
          </w:r>
          <w:proofErr w:type="gramEnd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 you request otherwise. Please clearly and prominently indicate in your submission any part you do not wish to be </w:t>
          </w:r>
          <w:proofErr w:type="spellStart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publically</w:t>
          </w:r>
          <w:proofErr w:type="spellEnd"/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 disclosed. A standard confidentiality statement in an email message will not be treated as a request for non-disclosure. A confidential response may be requested from us in accordance with ESMA’s rules on access to documents. We may consult you if we receive such a request. Any decision we make not to disclose the response is reviewable by ESMA’s Board of Appeal and the European Ombudsman.</w:t>
          </w:r>
        </w:p>
        <w:p w14:paraId="144C43BA" w14:textId="4C539C0B" w:rsidR="00AF2EF7" w:rsidRPr="00B16706" w:rsidRDefault="00AF2EF7" w:rsidP="00AF2EF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Data protection</w:t>
          </w:r>
        </w:p>
        <w:p w14:paraId="1D46B82F" w14:textId="77777777" w:rsidR="00AB6157" w:rsidRPr="00B16706" w:rsidRDefault="00AB6157" w:rsidP="00AB615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Information on data protection can be found at </w:t>
          </w:r>
          <w:hyperlink r:id="rId18" w:history="1">
            <w:r w:rsidRPr="00B16706">
              <w:rPr>
                <w:rFonts w:asciiTheme="minorHAnsi" w:eastAsiaTheme="minorEastAsia" w:hAnsiTheme="minorHAnsi" w:cstheme="minorBidi"/>
                <w:color w:val="0563C1" w:themeColor="hyperlink"/>
                <w:sz w:val="18"/>
                <w:szCs w:val="16"/>
                <w:u w:val="single"/>
                <w:lang w:eastAsia="en-US"/>
              </w:rPr>
              <w:t>www.esma.europa.eu</w:t>
            </w:r>
          </w:hyperlink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 xml:space="preserve"> under the heading </w:t>
          </w:r>
          <w:hyperlink r:id="rId19" w:history="1">
            <w:r w:rsidRPr="00B16706">
              <w:rPr>
                <w:rFonts w:asciiTheme="minorHAnsi" w:eastAsiaTheme="minorEastAsia" w:hAnsiTheme="minorHAnsi" w:cstheme="minorBidi"/>
                <w:color w:val="0563C1" w:themeColor="hyperlink"/>
                <w:sz w:val="18"/>
                <w:szCs w:val="16"/>
                <w:u w:val="single"/>
                <w:lang w:eastAsia="en-US"/>
              </w:rPr>
              <w:t>Legal Notice</w:t>
            </w:r>
          </w:hyperlink>
          <w:r w:rsidRPr="00B16706"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  <w:t>.</w:t>
          </w:r>
        </w:p>
        <w:p w14:paraId="76C89F0D" w14:textId="77777777" w:rsidR="008279D3" w:rsidRDefault="008279D3" w:rsidP="00AF2EF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</w:pPr>
        </w:p>
        <w:p w14:paraId="7C02CD7B" w14:textId="1F4A0C5A" w:rsidR="00AF2EF7" w:rsidRPr="00B16706" w:rsidRDefault="00AF2EF7" w:rsidP="00AF2EF7">
          <w:pPr>
            <w:spacing w:after="250" w:line="276" w:lineRule="auto"/>
            <w:jc w:val="both"/>
            <w:rPr>
              <w:rFonts w:asciiTheme="minorHAnsi" w:eastAsiaTheme="minorEastAsia" w:hAnsiTheme="minorHAnsi" w:cstheme="minorBidi"/>
              <w:sz w:val="18"/>
              <w:szCs w:val="16"/>
              <w:lang w:eastAsia="en-US"/>
            </w:rPr>
          </w:pPr>
          <w:r w:rsidRPr="00B16706">
            <w:rPr>
              <w:rFonts w:asciiTheme="minorHAnsi" w:eastAsiaTheme="minorEastAsia" w:hAnsiTheme="minorHAnsi" w:cstheme="minorBidi"/>
              <w:b/>
              <w:sz w:val="18"/>
              <w:szCs w:val="16"/>
              <w:lang w:eastAsia="en-US"/>
            </w:rPr>
            <w:t>Who should read this paper</w:t>
          </w:r>
        </w:p>
      </w:sdtContent>
    </w:sdt>
    <w:p w14:paraId="1F90B8D3" w14:textId="3CC4F9CC" w:rsidR="00C85C8B" w:rsidRDefault="00FA64BE" w:rsidP="008279D3">
      <w:pPr>
        <w:pStyle w:val="Heading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64BE">
        <w:rPr>
          <w:rFonts w:ascii="Arial" w:eastAsia="Times New Roman" w:hAnsi="Arial" w:cs="Arial"/>
          <w:b w:val="0"/>
          <w:sz w:val="18"/>
          <w:szCs w:val="18"/>
          <w:lang w:eastAsia="it-IT"/>
        </w:rPr>
        <w:t xml:space="preserve">All interested stakeholders are invited to respond to this consultation paper. </w:t>
      </w:r>
      <w:proofErr w:type="gramStart"/>
      <w:r w:rsidRPr="00FA64BE">
        <w:rPr>
          <w:rFonts w:ascii="Arial" w:eastAsia="Times New Roman" w:hAnsi="Arial" w:cs="Arial"/>
          <w:b w:val="0"/>
          <w:sz w:val="18"/>
          <w:szCs w:val="18"/>
          <w:lang w:eastAsia="it-IT"/>
        </w:rPr>
        <w:t>In particular, ESMA</w:t>
      </w:r>
      <w:proofErr w:type="gramEnd"/>
      <w:r w:rsidRPr="00FA64BE">
        <w:rPr>
          <w:rFonts w:ascii="Arial" w:eastAsia="Times New Roman" w:hAnsi="Arial" w:cs="Arial"/>
          <w:b w:val="0"/>
          <w:sz w:val="18"/>
          <w:szCs w:val="18"/>
          <w:lang w:eastAsia="it-IT"/>
        </w:rPr>
        <w:t xml:space="preserve"> invites crypto-assets issuers, crypto-asset service providers and financial entities dealing with crypto-assets as well as all stakeholders that have an interest in crypto-assets. </w:t>
      </w:r>
      <w:r w:rsidR="00AF2EF7" w:rsidRPr="00B16706">
        <w:rPr>
          <w:rFonts w:asciiTheme="minorHAnsi" w:hAnsiTheme="minorHAnsi" w:cstheme="minorHAnsi"/>
          <w:sz w:val="20"/>
          <w:szCs w:val="20"/>
        </w:rPr>
        <w:br w:type="page"/>
      </w:r>
      <w:bookmarkStart w:id="0" w:name="_Toc515564428"/>
    </w:p>
    <w:p w14:paraId="16A587D0" w14:textId="77777777" w:rsidR="008279D3" w:rsidRPr="008279D3" w:rsidRDefault="008279D3" w:rsidP="008279D3"/>
    <w:p w14:paraId="622C18E8" w14:textId="77777777" w:rsidR="00C85C8B" w:rsidRPr="00B16706" w:rsidRDefault="00C85C8B" w:rsidP="00C85C8B">
      <w:pPr>
        <w:keepNext/>
        <w:keepLines/>
        <w:spacing w:before="320" w:after="250" w:line="276" w:lineRule="auto"/>
        <w:jc w:val="both"/>
        <w:outlineLvl w:val="0"/>
        <w:rPr>
          <w:rFonts w:asciiTheme="majorHAnsi" w:eastAsiaTheme="majorEastAsia" w:hAnsiTheme="majorHAnsi" w:cstheme="majorBidi"/>
          <w:b/>
          <w:lang w:eastAsia="en-US"/>
        </w:rPr>
      </w:pPr>
      <w:r w:rsidRPr="00B16706">
        <w:rPr>
          <w:rFonts w:asciiTheme="majorHAnsi" w:eastAsiaTheme="majorEastAsia" w:hAnsiTheme="majorHAnsi" w:cstheme="majorBidi"/>
          <w:b/>
          <w:lang w:eastAsia="en-US"/>
        </w:rPr>
        <w:t>General information about respondent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595"/>
      </w:tblGrid>
      <w:tr w:rsidR="00C85C8B" w:rsidRPr="00B16706" w14:paraId="63AA68E2" w14:textId="77777777" w:rsidTr="00C16775">
        <w:tc>
          <w:tcPr>
            <w:tcW w:w="3929" w:type="dxa"/>
            <w:shd w:val="clear" w:color="auto" w:fill="auto"/>
          </w:tcPr>
          <w:p w14:paraId="50C47271" w14:textId="77777777" w:rsidR="00C85C8B" w:rsidRPr="00B16706" w:rsidRDefault="00C85C8B" w:rsidP="00C85C8B">
            <w:pPr>
              <w:rPr>
                <w:rFonts w:ascii="Arial" w:hAnsi="Arial" w:cs="Arial"/>
                <w:sz w:val="18"/>
                <w:szCs w:val="20"/>
                <w:lang w:eastAsia="de-DE"/>
              </w:rPr>
            </w:pPr>
            <w:permStart w:id="108885406" w:edGrp="everyone" w:colFirst="1" w:colLast="1"/>
            <w:r w:rsidRPr="00B16706">
              <w:rPr>
                <w:rFonts w:ascii="Arial" w:hAnsi="Arial" w:cs="Arial"/>
                <w:sz w:val="18"/>
                <w:szCs w:val="20"/>
                <w:lang w:eastAsia="de-DE"/>
              </w:rPr>
              <w:t>Name of the company / organisation</w:t>
            </w:r>
          </w:p>
        </w:tc>
        <w:sdt>
          <w:sdtPr>
            <w:rPr>
              <w:rFonts w:ascii="Arial" w:hAnsi="Arial" w:cs="Arial"/>
              <w:color w:val="808080"/>
              <w:sz w:val="16"/>
              <w:szCs w:val="20"/>
              <w:lang w:eastAsia="de-DE"/>
            </w:rPr>
            <w:id w:val="-1905066999"/>
            <w:showingPlcHdr/>
            <w:text/>
          </w:sdtPr>
          <w:sdtContent>
            <w:tc>
              <w:tcPr>
                <w:tcW w:w="5595" w:type="dxa"/>
                <w:shd w:val="clear" w:color="auto" w:fill="auto"/>
              </w:tcPr>
              <w:p w14:paraId="1B67440D" w14:textId="77777777" w:rsidR="00C85C8B" w:rsidRPr="00B16706" w:rsidRDefault="00C85C8B" w:rsidP="00C85C8B">
                <w:pPr>
                  <w:rPr>
                    <w:rFonts w:ascii="Arial" w:hAnsi="Arial" w:cs="Arial"/>
                    <w:color w:val="808080"/>
                    <w:sz w:val="16"/>
                    <w:szCs w:val="20"/>
                    <w:lang w:eastAsia="de-DE"/>
                  </w:rPr>
                </w:pPr>
                <w:r w:rsidRPr="00B16706">
                  <w:rPr>
                    <w:rStyle w:val="Heading6Char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85C8B" w:rsidRPr="00B16706" w14:paraId="216F3E57" w14:textId="77777777" w:rsidTr="00C16775">
        <w:tc>
          <w:tcPr>
            <w:tcW w:w="3929" w:type="dxa"/>
            <w:shd w:val="clear" w:color="auto" w:fill="auto"/>
          </w:tcPr>
          <w:p w14:paraId="1B868EDB" w14:textId="77777777" w:rsidR="00C85C8B" w:rsidRPr="00B16706" w:rsidRDefault="00C85C8B" w:rsidP="00C85C8B">
            <w:pPr>
              <w:rPr>
                <w:rFonts w:ascii="Arial" w:hAnsi="Arial" w:cs="Arial"/>
                <w:sz w:val="18"/>
                <w:szCs w:val="20"/>
                <w:lang w:eastAsia="de-DE"/>
              </w:rPr>
            </w:pPr>
            <w:permStart w:id="11734600" w:edGrp="everyone" w:colFirst="1" w:colLast="1"/>
            <w:permEnd w:id="108885406"/>
            <w:r w:rsidRPr="00B16706">
              <w:rPr>
                <w:rFonts w:ascii="Arial" w:hAnsi="Arial" w:cs="Arial"/>
                <w:sz w:val="18"/>
                <w:szCs w:val="20"/>
                <w:lang w:eastAsia="de-DE"/>
              </w:rPr>
              <w:t>Activity</w:t>
            </w:r>
          </w:p>
        </w:tc>
        <w:tc>
          <w:tcPr>
            <w:tcW w:w="5595" w:type="dxa"/>
            <w:shd w:val="clear" w:color="auto" w:fill="auto"/>
          </w:tcPr>
          <w:p w14:paraId="1423187D" w14:textId="77777777" w:rsidR="00C85C8B" w:rsidRPr="00B16706" w:rsidRDefault="009A38D9" w:rsidP="00C85C8B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de-DE"/>
                </w:rPr>
                <w:alias w:val="Activity"/>
                <w:tag w:val="Activity"/>
                <w:id w:val="-476845391"/>
                <w:comboBox>
                  <w:listItem w:value="Choose an item."/>
                  <w:listItem w:displayText="Audit/Legal/Individual" w:value="Audit/Legal/Individual"/>
                  <w:listItem w:displayText="Banking sector" w:value="Banking sector"/>
                  <w:listItem w:displayText="Central Counterparty" w:value="Central Counterparty"/>
                  <w:listItem w:displayText="Government, Regulatory and Enforcement" w:value="Government, Regulatory and Enforcement"/>
                  <w:listItem w:displayText="Insurance and Pension" w:value="Insurance and Pension"/>
                  <w:listItem w:displayText="Investment Services" w:value="Investment Services"/>
                  <w:listItem w:displayText="Non-financial counterparty" w:value="Non-financial counterparty"/>
                  <w:listItem w:displayText="Regulated markets/Exchanges/Trading Systems" w:value="Regulated markets/Exchanges/Trading Systems"/>
                  <w:listItem w:displayText="Other Financial service providers" w:value="Other Financial service providers"/>
                </w:comboBox>
              </w:sdtPr>
              <w:sdtContent>
                <w:r w:rsidR="00C85C8B" w:rsidRPr="00B16706">
                  <w:rPr>
                    <w:rFonts w:ascii="Arial" w:hAnsi="Arial" w:cs="Arial"/>
                    <w:sz w:val="16"/>
                    <w:szCs w:val="20"/>
                    <w:lang w:eastAsia="de-DE"/>
                  </w:rPr>
                  <w:t>Choose an item.</w:t>
                </w:r>
              </w:sdtContent>
            </w:sdt>
          </w:p>
        </w:tc>
      </w:tr>
      <w:tr w:rsidR="00C85C8B" w:rsidRPr="00B16706" w14:paraId="0D216581" w14:textId="77777777" w:rsidTr="00C16775">
        <w:tc>
          <w:tcPr>
            <w:tcW w:w="3929" w:type="dxa"/>
            <w:shd w:val="clear" w:color="auto" w:fill="auto"/>
          </w:tcPr>
          <w:p w14:paraId="43B75BA8" w14:textId="77777777" w:rsidR="00C85C8B" w:rsidRPr="00B16706" w:rsidRDefault="00C85C8B" w:rsidP="00C85C8B">
            <w:pPr>
              <w:rPr>
                <w:rFonts w:ascii="Arial" w:hAnsi="Arial" w:cs="Arial"/>
                <w:sz w:val="18"/>
                <w:szCs w:val="20"/>
                <w:lang w:eastAsia="de-DE"/>
              </w:rPr>
            </w:pPr>
            <w:permStart w:id="310511986" w:edGrp="everyone" w:colFirst="1" w:colLast="1"/>
            <w:permEnd w:id="11734600"/>
            <w:r w:rsidRPr="00B16706">
              <w:rPr>
                <w:rFonts w:ascii="Arial" w:hAnsi="Arial" w:cs="Arial"/>
                <w:sz w:val="18"/>
                <w:szCs w:val="20"/>
                <w:lang w:eastAsia="de-DE"/>
              </w:rPr>
              <w:t>Are you representing an association?</w:t>
            </w:r>
          </w:p>
        </w:tc>
        <w:sdt>
          <w:sdtPr>
            <w:rPr>
              <w:rFonts w:ascii="Arial" w:hAnsi="Arial" w:cs="Arial"/>
              <w:sz w:val="16"/>
              <w:szCs w:val="20"/>
              <w:lang w:eastAsia="de-DE"/>
            </w:rPr>
            <w:id w:val="-2428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95" w:type="dxa"/>
                <w:shd w:val="clear" w:color="auto" w:fill="auto"/>
              </w:tcPr>
              <w:p w14:paraId="6C4423E1" w14:textId="3F02B91A" w:rsidR="00C85C8B" w:rsidRPr="00B16706" w:rsidRDefault="0077026A" w:rsidP="00C85C8B">
                <w:pPr>
                  <w:rPr>
                    <w:rFonts w:ascii="Arial" w:hAnsi="Arial" w:cs="Arial"/>
                    <w:sz w:val="16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  <w:lang w:eastAsia="de-DE"/>
                  </w:rPr>
                  <w:t>☐</w:t>
                </w:r>
              </w:p>
            </w:tc>
          </w:sdtContent>
        </w:sdt>
      </w:tr>
      <w:tr w:rsidR="00C85C8B" w:rsidRPr="00B16706" w14:paraId="41DA9EA6" w14:textId="77777777" w:rsidTr="00C16775">
        <w:tc>
          <w:tcPr>
            <w:tcW w:w="3929" w:type="dxa"/>
            <w:shd w:val="clear" w:color="auto" w:fill="auto"/>
          </w:tcPr>
          <w:p w14:paraId="553FB597" w14:textId="77777777" w:rsidR="00C85C8B" w:rsidRPr="00B16706" w:rsidRDefault="00C85C8B" w:rsidP="00C85C8B">
            <w:pPr>
              <w:rPr>
                <w:rFonts w:ascii="Arial" w:hAnsi="Arial" w:cs="Arial"/>
                <w:sz w:val="18"/>
                <w:szCs w:val="20"/>
                <w:lang w:eastAsia="de-DE"/>
              </w:rPr>
            </w:pPr>
            <w:permStart w:id="1269442871" w:edGrp="everyone" w:colFirst="1" w:colLast="1"/>
            <w:permEnd w:id="310511986"/>
            <w:r w:rsidRPr="00B16706">
              <w:rPr>
                <w:rFonts w:ascii="Arial" w:hAnsi="Arial" w:cs="Arial"/>
                <w:sz w:val="18"/>
                <w:szCs w:val="20"/>
                <w:lang w:eastAsia="de-DE"/>
              </w:rPr>
              <w:t>Country/Region</w:t>
            </w:r>
          </w:p>
        </w:tc>
        <w:sdt>
          <w:sdtPr>
            <w:rPr>
              <w:rFonts w:ascii="Arial" w:hAnsi="Arial" w:cs="Arial"/>
              <w:sz w:val="16"/>
              <w:szCs w:val="20"/>
              <w:lang w:eastAsia="de-DE"/>
            </w:rPr>
            <w:alias w:val="Country"/>
            <w:tag w:val="Country"/>
            <w:id w:val="-403371040"/>
            <w:showingPlcHdr/>
            <w:comboBox>
              <w:listItem w:value="Choose an item."/>
              <w:listItem w:displayText="Europe" w:value="Europe"/>
              <w:listItem w:displayText="Asia-Pacific" w:value="Asia-Pacific"/>
              <w:listItem w:displayText="North-America" w:value="North-America"/>
              <w:listItem w:displayText="International" w:value="International"/>
              <w:listItem w:displayText="Austria" w:value="Austria"/>
              <w:listItem w:displayText="Belgium" w:value="Belgium"/>
              <w:listItem w:displayText="Bulgaria" w:value="Bulgaria"/>
              <w:listItem w:displayText="Croatia" w:value="Croatia"/>
              <w:listItem w:displayText="Cyprus" w:value="Cyprus"/>
              <w:listItem w:displayText="Czech Republic" w:value="Czech Republic"/>
              <w:listItem w:displayText="Germany" w:value="Germany"/>
              <w:listItem w:displayText="Denmark" w:value="Denmark"/>
              <w:listItem w:displayText="Estonia" w:value="Estonia"/>
              <w:listItem w:displayText="Greece" w:value="Greece"/>
              <w:listItem w:displayText="Spain" w:value="Spain"/>
              <w:listItem w:displayText="Finland" w:value="Finland"/>
              <w:listItem w:displayText="France" w:value="France"/>
              <w:listItem w:displayText="Hungary" w:value="Hungary"/>
              <w:listItem w:displayText="Iceland" w:value="Iceland"/>
              <w:listItem w:displayText="Ireland" w:value="Ireland"/>
              <w:listItem w:displayText="Italy" w:value="Italy"/>
              <w:listItem w:displayText="Lichtenstein" w:value="Lichtenstein"/>
              <w:listItem w:displayText="Lithuania" w:value="Lithuania"/>
              <w:listItem w:displayText="Luxembourg" w:value="Luxembourg"/>
              <w:listItem w:displayText="Malta" w:value="Malta"/>
              <w:listItem w:displayText="Norway" w:value="Norway"/>
              <w:listItem w:displayText="Netherlands" w:value="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weden" w:value="Sweden"/>
              <w:listItem w:displayText="Switzerland" w:value="Switzerland"/>
              <w:listItem w:displayText="UK" w:value="UK"/>
              <w:listItem w:displayText="Other" w:value="Other"/>
            </w:comboBox>
          </w:sdtPr>
          <w:sdtContent>
            <w:tc>
              <w:tcPr>
                <w:tcW w:w="5595" w:type="dxa"/>
                <w:shd w:val="clear" w:color="auto" w:fill="auto"/>
              </w:tcPr>
              <w:p w14:paraId="082656BF" w14:textId="77777777" w:rsidR="00C85C8B" w:rsidRPr="00B16706" w:rsidRDefault="00C85C8B" w:rsidP="00C85C8B">
                <w:pPr>
                  <w:rPr>
                    <w:rFonts w:ascii="Arial" w:hAnsi="Arial" w:cs="Arial"/>
                    <w:sz w:val="16"/>
                    <w:szCs w:val="20"/>
                    <w:lang w:eastAsia="de-DE"/>
                  </w:rPr>
                </w:pPr>
                <w:r w:rsidRPr="00B16706">
                  <w:rPr>
                    <w:rFonts w:ascii="Arial" w:hAnsi="Arial" w:cs="Arial"/>
                    <w:color w:val="808080"/>
                    <w:sz w:val="16"/>
                    <w:szCs w:val="20"/>
                    <w:lang w:eastAsia="de-DE"/>
                  </w:rPr>
                  <w:t>Choose an item.</w:t>
                </w:r>
              </w:p>
            </w:tc>
          </w:sdtContent>
        </w:sdt>
      </w:tr>
      <w:permEnd w:id="1269442871"/>
    </w:tbl>
    <w:p w14:paraId="2F5D9ECE" w14:textId="77777777" w:rsidR="000C5032" w:rsidRDefault="000C5032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21779C4" w14:textId="518CE3AD" w:rsidR="009835AD" w:rsidRDefault="009835AD">
      <w:pPr>
        <w:spacing w:after="120" w:line="264" w:lineRule="auto"/>
        <w:rPr>
          <w:rFonts w:ascii="Arial" w:hAnsi="Arial" w:cs="Arial"/>
          <w:b/>
          <w:sz w:val="22"/>
          <w:szCs w:val="22"/>
          <w:lang w:val="en-US" w:eastAsia="en-US"/>
        </w:rPr>
      </w:pPr>
      <w:r w:rsidRPr="009835AD">
        <w:rPr>
          <w:rFonts w:ascii="Arial" w:hAnsi="Arial" w:cs="Arial"/>
          <w:b/>
          <w:sz w:val="22"/>
          <w:szCs w:val="22"/>
          <w:lang w:val="en-US" w:eastAsia="en-US"/>
        </w:rPr>
        <w:t>Questions</w:t>
      </w:r>
    </w:p>
    <w:p w14:paraId="14C3989A" w14:textId="77777777" w:rsidR="001B1B48" w:rsidRDefault="001B1B48">
      <w:pPr>
        <w:spacing w:after="120" w:line="264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bookmarkEnd w:id="0"/>
    <w:p w14:paraId="5B87C99A" w14:textId="77777777" w:rsidR="001B1B48" w:rsidRPr="001B1B48" w:rsidRDefault="001B1B48" w:rsidP="001B1B48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B1B48">
        <w:rPr>
          <w:rFonts w:ascii="Arial" w:hAnsi="Arial" w:cs="Arial"/>
          <w:b/>
          <w:sz w:val="22"/>
          <w:szCs w:val="22"/>
          <w:lang w:val="en-US" w:eastAsia="en-US"/>
        </w:rPr>
        <w:t>Do you agree with the suggested approach on providing general conditions and criteria by avoiding establishing a one-size-fits-all guidance on the concepts of financial instruments and crypto-assets or would you support the establishment of more concrete condition and criteria?</w:t>
      </w:r>
    </w:p>
    <w:p w14:paraId="034DFB41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&lt;ESMA_QUESTION_MIC3_1&gt;</w:t>
      </w:r>
    </w:p>
    <w:p w14:paraId="61ACAC13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1765354918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1765354918"/>
    <w:p w14:paraId="38524F57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&lt;ESMA_QUESTION_MIC3_1&gt;</w:t>
      </w:r>
    </w:p>
    <w:p w14:paraId="48BA7F71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5B7ECCA" w14:textId="79EA9F39" w:rsidR="001B1B48" w:rsidRPr="001B1B48" w:rsidRDefault="001B1B48" w:rsidP="42EC885E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B1B48">
        <w:rPr>
          <w:rFonts w:ascii="Arial" w:hAnsi="Arial" w:cs="Arial"/>
          <w:b/>
          <w:sz w:val="22"/>
          <w:szCs w:val="22"/>
          <w:lang w:val="en-US" w:eastAsia="en-US"/>
        </w:rPr>
        <w:t xml:space="preserve">Do you agree with the conditions and criteria to help the identification of </w:t>
      </w:r>
      <w:proofErr w:type="gramStart"/>
      <w:r w:rsidRPr="001B1B48">
        <w:rPr>
          <w:rFonts w:ascii="Arial" w:hAnsi="Arial" w:cs="Arial"/>
          <w:b/>
          <w:sz w:val="22"/>
          <w:szCs w:val="22"/>
          <w:lang w:val="en-US" w:eastAsia="en-US"/>
        </w:rPr>
        <w:t>crypto-assets</w:t>
      </w:r>
      <w:proofErr w:type="gramEnd"/>
      <w:r w:rsidRPr="001B1B48">
        <w:rPr>
          <w:rFonts w:ascii="Arial" w:hAnsi="Arial" w:cs="Arial"/>
          <w:b/>
          <w:sz w:val="22"/>
          <w:szCs w:val="22"/>
          <w:lang w:val="en-US" w:eastAsia="en-US"/>
        </w:rPr>
        <w:t xml:space="preserve"> qualifying as transferable securities? Do you have any additional </w:t>
      </w:r>
      <w:r w:rsidRPr="42EC885E">
        <w:rPr>
          <w:rFonts w:ascii="Arial" w:hAnsi="Arial" w:cs="Arial"/>
          <w:b/>
          <w:bCs/>
          <w:sz w:val="22"/>
          <w:szCs w:val="22"/>
          <w:lang w:val="en-US" w:eastAsia="en-US"/>
        </w:rPr>
        <w:t>condition</w:t>
      </w:r>
      <w:r w:rsidR="3EC79034" w:rsidRPr="42EC885E">
        <w:rPr>
          <w:rFonts w:ascii="Arial" w:hAnsi="Arial" w:cs="Arial"/>
          <w:b/>
          <w:bCs/>
          <w:sz w:val="22"/>
          <w:szCs w:val="22"/>
          <w:lang w:val="en-US" w:eastAsia="en-US"/>
        </w:rPr>
        <w:t>s</w:t>
      </w:r>
      <w:r w:rsidRPr="001B1B48">
        <w:rPr>
          <w:rFonts w:ascii="Arial" w:hAnsi="Arial" w:cs="Arial"/>
          <w:b/>
          <w:sz w:val="22"/>
          <w:szCs w:val="22"/>
          <w:lang w:val="en-US" w:eastAsia="en-US"/>
        </w:rPr>
        <w:t xml:space="preserve"> and/or criteria to suggest? Please illustrate, if possible, your response with concrete examples.</w:t>
      </w:r>
    </w:p>
    <w:p w14:paraId="6C03D9F2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&lt;ESMA_QUESTION_MIC3_2&gt;</w:t>
      </w:r>
    </w:p>
    <w:p w14:paraId="6ACD0D93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1667529024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1667529024"/>
    <w:p w14:paraId="578EB98F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&lt;ESMA_QUESTION_MIC3_2&gt;</w:t>
      </w:r>
    </w:p>
    <w:p w14:paraId="19719837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5E933B9" w14:textId="77777777" w:rsidR="001B1B48" w:rsidRPr="001B1B48" w:rsidRDefault="001B1B48" w:rsidP="001B1B48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B1B48">
        <w:rPr>
          <w:rFonts w:ascii="Arial" w:hAnsi="Arial" w:cs="Arial"/>
          <w:b/>
          <w:sz w:val="22"/>
          <w:szCs w:val="22"/>
          <w:lang w:val="en-US" w:eastAsia="en-US"/>
        </w:rPr>
        <w:t>Based on your experience, how is the settlement process for derivatives conducted using crypto-assets or stablecoins? Please illustrate, if possible, your response with concrete examples</w:t>
      </w:r>
    </w:p>
    <w:p w14:paraId="4E720D75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&lt;ESMA_QUESTION_MIC3_3&gt;</w:t>
      </w:r>
    </w:p>
    <w:p w14:paraId="087B25C3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669658389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669658389"/>
    <w:p w14:paraId="77645EA9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&lt;ESMA_QUESTION_MIC3_3&gt;</w:t>
      </w:r>
    </w:p>
    <w:p w14:paraId="60907BC5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1E91081" w14:textId="17F30B8E" w:rsidR="001B1B48" w:rsidRPr="001B1B48" w:rsidRDefault="001B1B48" w:rsidP="001B1B48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440F045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Do you agree with the conditions and criteria to help the identification of </w:t>
      </w:r>
      <w:proofErr w:type="gramStart"/>
      <w:r w:rsidRPr="440F045F">
        <w:rPr>
          <w:rFonts w:ascii="Arial" w:hAnsi="Arial" w:cs="Arial"/>
          <w:b/>
          <w:bCs/>
          <w:sz w:val="22"/>
          <w:szCs w:val="22"/>
          <w:lang w:val="en-US" w:eastAsia="en-US"/>
        </w:rPr>
        <w:t>crypto-assets</w:t>
      </w:r>
      <w:proofErr w:type="gramEnd"/>
      <w:r w:rsidRPr="440F045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qualifying as another financial instrument (i.e. a money market instrument, a unit in collective investment undertakings, a derivative or an emission allowance instrument)? Do you have any additional condition</w:t>
      </w:r>
      <w:r w:rsidR="563EF20D" w:rsidRPr="440F045F">
        <w:rPr>
          <w:rFonts w:ascii="Arial" w:hAnsi="Arial" w:cs="Arial"/>
          <w:b/>
          <w:bCs/>
          <w:sz w:val="22"/>
          <w:szCs w:val="22"/>
          <w:lang w:val="en-US" w:eastAsia="en-US"/>
        </w:rPr>
        <w:t>s</w:t>
      </w:r>
      <w:r w:rsidRPr="440F045F">
        <w:rPr>
          <w:rFonts w:ascii="Arial" w:hAnsi="Arial" w:cs="Arial"/>
          <w:b/>
          <w:bCs/>
          <w:sz w:val="22"/>
          <w:szCs w:val="22"/>
          <w:lang w:val="en-US" w:eastAsia="en-US"/>
        </w:rPr>
        <w:t>, criteria and/or concrete examples to suggest?</w:t>
      </w:r>
    </w:p>
    <w:p w14:paraId="052AF9D6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&lt;ESMA_QUESTION_MIC3_4&gt;</w:t>
      </w:r>
    </w:p>
    <w:p w14:paraId="5CBF3978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1645309941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1645309941"/>
    <w:p w14:paraId="2F0C894F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&lt;ESMA_QUESTION_MIC3_4&gt;</w:t>
      </w:r>
    </w:p>
    <w:p w14:paraId="0EFC77F0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691FCAC" w14:textId="6A5DE3C6" w:rsidR="001B1B48" w:rsidRPr="001B1B48" w:rsidRDefault="001B1B48" w:rsidP="36725D5C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Do you agree with the suggested conditions and criteria to differentiate between MiFID II financial instruments and </w:t>
      </w:r>
      <w:proofErr w:type="spellStart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MiCA</w:t>
      </w:r>
      <w:proofErr w:type="spellEnd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gramStart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crypto-assets</w:t>
      </w:r>
      <w:proofErr w:type="gramEnd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? Do you have concrete condition</w:t>
      </w:r>
      <w:r w:rsidR="3CFE2AD9"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s</w:t>
      </w:r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and/or criteria to suggest that could be used in the Guidelines? Please illustrate, if possible, your response with concrete examples.</w:t>
      </w:r>
    </w:p>
    <w:p w14:paraId="2996F4BA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&lt;ESMA_QUESTION_MIC3_5&gt;</w:t>
      </w:r>
    </w:p>
    <w:p w14:paraId="1F375DC9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159149139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159149139"/>
    <w:p w14:paraId="2A15B62C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&lt;ESMA_QUESTION_MIC3_5&gt;</w:t>
      </w:r>
    </w:p>
    <w:p w14:paraId="1DFA7AC5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D44A7AB" w14:textId="237DAB3B" w:rsidR="001B1B48" w:rsidRPr="001B1B48" w:rsidRDefault="001B1B48" w:rsidP="36725D5C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Do you agree with the conditions and criteria proposed for NFTs in order to clarify the scope of </w:t>
      </w:r>
      <w:proofErr w:type="gramStart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crypto-assets</w:t>
      </w:r>
      <w:proofErr w:type="gramEnd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that may fall under the </w:t>
      </w:r>
      <w:proofErr w:type="spellStart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MiCA</w:t>
      </w:r>
      <w:proofErr w:type="spellEnd"/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regulation? Do you have any additional condition</w:t>
      </w:r>
      <w:r w:rsidR="4119874D"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s</w:t>
      </w:r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and/or criteria to suggest? Please illustrate, if possible, your response with concrete examples.</w:t>
      </w:r>
    </w:p>
    <w:p w14:paraId="3DE10544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&lt;ESMA_QUESTION_MIC3_6&gt;</w:t>
      </w:r>
    </w:p>
    <w:p w14:paraId="7C93D9BE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1027046836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1027046836"/>
    <w:p w14:paraId="4F153845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&lt;ESMA_QUESTION_MIC3_6&gt;</w:t>
      </w:r>
    </w:p>
    <w:p w14:paraId="7C1C9EC8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1045830" w14:textId="4FF6B805" w:rsidR="001B1B48" w:rsidRPr="001B1B48" w:rsidRDefault="001B1B48" w:rsidP="36725D5C">
      <w:pPr>
        <w:numPr>
          <w:ilvl w:val="0"/>
          <w:numId w:val="31"/>
        </w:numPr>
        <w:spacing w:after="240" w:line="259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Do you agree with the conditions and criteria proposed for hybrid-type tokens? Do you have any additional condition</w:t>
      </w:r>
      <w:r w:rsidR="6233BE84"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>s</w:t>
      </w:r>
      <w:r w:rsidRPr="36725D5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and/or criteria to suggest that could be used in the Guidelines?  Please illustrate, if possible, your response with concrete examples.</w:t>
      </w:r>
    </w:p>
    <w:p w14:paraId="4EB81B41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&lt;ESMA_QUESTION_MIC3_7&gt;</w:t>
      </w:r>
    </w:p>
    <w:p w14:paraId="07FA6329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permStart w:id="1214527182" w:edGrp="everyone"/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TYPE YOUR TEXT HERE</w:t>
      </w:r>
    </w:p>
    <w:permEnd w:id="1214527182"/>
    <w:p w14:paraId="2BBAC781" w14:textId="77777777" w:rsidR="001B1B48" w:rsidRPr="001B1B48" w:rsidRDefault="001B1B48" w:rsidP="001B1B4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B1B48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&lt;ESMA_QUESTION_MIC3_7&gt;</w:t>
      </w:r>
    </w:p>
    <w:p w14:paraId="15BEDAE4" w14:textId="77777777" w:rsidR="001F23C9" w:rsidRPr="00B16706" w:rsidRDefault="001F23C9" w:rsidP="001F23C9">
      <w:pPr>
        <w:rPr>
          <w:rFonts w:ascii="Arial" w:hAnsi="Arial" w:cs="Arial"/>
          <w:sz w:val="20"/>
          <w:szCs w:val="20"/>
        </w:rPr>
      </w:pPr>
    </w:p>
    <w:sectPr w:rsidR="001F23C9" w:rsidRPr="00B16706" w:rsidSect="00C85C8B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3C6FA" w14:textId="77777777" w:rsidR="00990C72" w:rsidRDefault="00990C72" w:rsidP="007E7997">
      <w:r>
        <w:separator/>
      </w:r>
    </w:p>
  </w:endnote>
  <w:endnote w:type="continuationSeparator" w:id="0">
    <w:p w14:paraId="467C0C6F" w14:textId="77777777" w:rsidR="00990C72" w:rsidRDefault="00990C72" w:rsidP="007E7997">
      <w:r>
        <w:continuationSeparator/>
      </w:r>
    </w:p>
  </w:endnote>
  <w:endnote w:type="continuationNotice" w:id="1">
    <w:p w14:paraId="33BDA897" w14:textId="77777777" w:rsidR="00990C72" w:rsidRDefault="00990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4752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5505D" w14:textId="212D7D4F" w:rsidR="00E36813" w:rsidRDefault="00E3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18C8B1" w14:textId="77777777" w:rsidR="00E36813" w:rsidRDefault="00E3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F3915" w14:textId="58619407" w:rsidR="00E36813" w:rsidRDefault="00E36813" w:rsidP="007A160F">
    <w:pPr>
      <w:pStyle w:val="Footer"/>
    </w:pPr>
    <w:r>
      <w:rPr>
        <w:rFonts w:asciiTheme="majorHAnsi" w:hAnsiTheme="majorHAnsi"/>
        <w:color w:val="FFFFFF" w:themeColor="background1"/>
      </w:rPr>
      <w:tab/>
    </w:r>
    <w:r>
      <w:rPr>
        <w:rFonts w:asciiTheme="majorHAnsi" w:hAnsiTheme="majorHAnsi"/>
        <w:color w:val="FFFFFF" w:themeColor="background1"/>
      </w:rPr>
      <w:tab/>
    </w:r>
    <w:r w:rsidR="006D3F14">
      <w:rPr>
        <w:rFonts w:asciiTheme="majorHAnsi" w:hAnsiTheme="majorHAnsi"/>
        <w:color w:val="FFFFFF" w:themeColor="background1"/>
      </w:rPr>
      <w:t>29</w:t>
    </w:r>
    <w:r w:rsidR="00871163">
      <w:rPr>
        <w:rFonts w:asciiTheme="majorHAnsi" w:hAnsiTheme="majorHAnsi"/>
        <w:color w:val="FFFFFF" w:themeColor="background1"/>
      </w:rPr>
      <w:t xml:space="preserve"> July </w:t>
    </w:r>
    <w:r w:rsidR="00AB6157" w:rsidRPr="008279D3">
      <w:rPr>
        <w:rFonts w:asciiTheme="majorHAnsi" w:hAnsiTheme="majorHAnsi"/>
        <w:color w:val="FFFFFF" w:themeColor="background1"/>
      </w:rPr>
      <w:t>20</w:t>
    </w:r>
    <w:r w:rsidR="006B391B" w:rsidRPr="008279D3">
      <w:rPr>
        <w:rFonts w:asciiTheme="majorHAnsi" w:hAnsiTheme="majorHAnsi"/>
        <w:color w:val="FFFFFF" w:themeColor="background1"/>
      </w:rPr>
      <w:t>2</w:t>
    </w:r>
    <w:r w:rsidR="00871163">
      <w:rPr>
        <w:rFonts w:asciiTheme="majorHAnsi" w:hAnsiTheme="majorHAnsi"/>
        <w:color w:val="FFFFFF" w:themeColor="background1"/>
      </w:rPr>
      <w:t>2</w:t>
    </w:r>
    <w:r w:rsidR="00FF6930" w:rsidRPr="008279D3">
      <w:rPr>
        <w:rFonts w:asciiTheme="majorHAnsi" w:hAnsiTheme="majorHAnsi"/>
        <w:color w:val="FFFFFF" w:themeColor="background1"/>
      </w:rPr>
      <w:t xml:space="preserve"> ESMA</w:t>
    </w:r>
    <w:r w:rsidR="006B391B" w:rsidRPr="008279D3">
      <w:rPr>
        <w:rFonts w:asciiTheme="majorHAnsi" w:hAnsiTheme="majorHAnsi"/>
        <w:color w:val="FFFFFF" w:themeColor="background1"/>
      </w:rPr>
      <w:t xml:space="preserve"> | </w:t>
    </w:r>
    <w:hyperlink r:id="rId1" w:tgtFrame="_blank" w:history="1">
      <w:r w:rsidR="006B391B" w:rsidRPr="008279D3">
        <w:rPr>
          <w:rFonts w:asciiTheme="majorHAnsi" w:hAnsiTheme="majorHAnsi"/>
          <w:color w:val="FFFFFF" w:themeColor="background1"/>
        </w:rPr>
        <w:t>ESMA</w:t>
      </w:r>
    </w:hyperlink>
    <w:r w:rsidR="008279D3">
      <w:rPr>
        <w:rFonts w:asciiTheme="majorHAnsi" w:hAnsiTheme="majorHAnsi"/>
        <w:color w:val="FFFFFF" w:themeColor="background1"/>
      </w:rPr>
      <w:t xml:space="preserve"> 70-</w:t>
    </w:r>
    <w:r w:rsidR="00B63379">
      <w:rPr>
        <w:rFonts w:asciiTheme="majorHAnsi" w:hAnsiTheme="majorHAnsi"/>
        <w:color w:val="FFFFFF" w:themeColor="background1"/>
      </w:rPr>
      <w:t>44</w:t>
    </w:r>
    <w:r w:rsidR="006D3F14">
      <w:rPr>
        <w:rFonts w:asciiTheme="majorHAnsi" w:hAnsiTheme="majorHAnsi"/>
        <w:color w:val="FFFFFF" w:themeColor="background1"/>
      </w:rPr>
      <w:t>9</w:t>
    </w:r>
    <w:r w:rsidR="00B63379">
      <w:rPr>
        <w:rFonts w:asciiTheme="majorHAnsi" w:hAnsiTheme="majorHAnsi"/>
        <w:color w:val="FFFFFF" w:themeColor="background1"/>
      </w:rPr>
      <w:t>-67</w:t>
    </w:r>
    <w:r w:rsidR="006D3F14">
      <w:rPr>
        <w:rFonts w:asciiTheme="majorHAnsi" w:hAnsiTheme="majorHAnsi"/>
        <w:color w:val="FFFFFF" w:themeColor="background1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375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B3DBF" w14:textId="6ECC1B82" w:rsidR="00E36813" w:rsidRDefault="00E3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B6EC7" w14:textId="1F85019A" w:rsidR="00E36813" w:rsidRDefault="00E36813" w:rsidP="00FB24ED">
    <w:pPr>
      <w:pStyle w:val="Footer"/>
      <w:jc w:val="right"/>
    </w:pPr>
  </w:p>
  <w:p w14:paraId="12C756E7" w14:textId="77777777" w:rsidR="00C97F9B" w:rsidRDefault="00C97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1E47C" w14:textId="77777777" w:rsidR="00990C72" w:rsidRDefault="00990C72" w:rsidP="007E7997">
      <w:r>
        <w:separator/>
      </w:r>
    </w:p>
  </w:footnote>
  <w:footnote w:type="continuationSeparator" w:id="0">
    <w:p w14:paraId="0CC401DC" w14:textId="77777777" w:rsidR="00990C72" w:rsidRDefault="00990C72" w:rsidP="007E7997">
      <w:r>
        <w:continuationSeparator/>
      </w:r>
    </w:p>
  </w:footnote>
  <w:footnote w:type="continuationNotice" w:id="1">
    <w:p w14:paraId="3A04F641" w14:textId="77777777" w:rsidR="00990C72" w:rsidRDefault="00990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956F7" w14:textId="77777777" w:rsidR="00E36813" w:rsidRDefault="00E36813">
    <w:pPr>
      <w:pStyle w:val="Header"/>
    </w:pPr>
  </w:p>
  <w:p w14:paraId="59FA3C9D" w14:textId="77777777" w:rsidR="00E36813" w:rsidRDefault="00E36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923F5" w14:textId="0509EC24" w:rsidR="00FA64BE" w:rsidRDefault="00FA64BE" w:rsidP="00FA64BE">
    <w:pPr>
      <w:pStyle w:val="Header"/>
      <w:jc w:val="right"/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</w:pPr>
    <w:r w:rsidRPr="00A76C98">
      <w:rPr>
        <w:rFonts w:asciiTheme="minorHAnsi" w:eastAsiaTheme="minorEastAsia" w:hAnsiTheme="minorHAnsi" w:cstheme="minorBidi"/>
        <w:bCs/>
        <w:caps/>
        <w:noProof/>
        <w:color w:val="000000" w:themeColor="text1" w:themeShade="80"/>
        <w:sz w:val="16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7D655387" wp14:editId="3342670B">
          <wp:simplePos x="0" y="0"/>
          <wp:positionH relativeFrom="page">
            <wp:posOffset>892914</wp:posOffset>
          </wp:positionH>
          <wp:positionV relativeFrom="page">
            <wp:posOffset>547370</wp:posOffset>
          </wp:positionV>
          <wp:extent cx="2296800" cy="6012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B94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>29</w:t>
    </w:r>
    <w:r w:rsidRPr="00A76C98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 xml:space="preserve"> </w:t>
    </w:r>
    <w:r w:rsidR="00FC1B94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>January</w:t>
    </w:r>
    <w:r w:rsidRPr="00A76C98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 xml:space="preserve"> 202</w:t>
    </w:r>
    <w:r w:rsidR="00835192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>4</w:t>
    </w:r>
    <w:r w:rsidR="00C00D4F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br/>
    </w:r>
    <w:r w:rsidR="0013090E" w:rsidRPr="0013090E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>ESMA75-453128700-</w:t>
    </w:r>
    <w:r w:rsidR="00DA6A7B">
      <w:rPr>
        <w:rFonts w:asciiTheme="minorHAnsi" w:eastAsiaTheme="minorEastAsia" w:hAnsiTheme="minorHAnsi" w:cstheme="minorBidi"/>
        <w:color w:val="000000" w:themeColor="text1" w:themeShade="80"/>
        <w:sz w:val="16"/>
        <w:szCs w:val="20"/>
        <w:lang w:eastAsia="en-US"/>
      </w:rPr>
      <w:t>954</w:t>
    </w:r>
  </w:p>
  <w:p w14:paraId="70391035" w14:textId="0FE57758" w:rsidR="00E36813" w:rsidRDefault="00FA64BE" w:rsidP="00FA64BE">
    <w:pPr>
      <w:pStyle w:val="Header"/>
      <w:ind w:left="1836" w:firstLine="4536"/>
    </w:pPr>
    <w:r>
      <w:t xml:space="preserve">   </w:t>
    </w:r>
    <w:r w:rsidRPr="00374D79">
      <w:t>ESMA74-449133380-434</w:t>
    </w:r>
    <w:r>
      <w:rPr>
        <w:noProof/>
      </w:rPr>
      <mc:AlternateContent>
        <mc:Choice Requires="wps">
          <w:drawing>
            <wp:anchor distT="0" distB="0" distL="114300" distR="114300" simplePos="1" relativeHeight="251658241" behindDoc="1" locked="1" layoutInCell="1" allowOverlap="0" wp14:anchorId="71203346" wp14:editId="7B5BE921">
              <wp:simplePos x="899795" y="624205"/>
              <wp:positionH relativeFrom="page">
                <wp:posOffset>899795</wp:posOffset>
              </wp:positionH>
              <wp:positionV relativeFrom="paragraph">
                <wp:posOffset>624205</wp:posOffset>
              </wp:positionV>
              <wp:extent cx="7570470" cy="9777095"/>
              <wp:effectExtent l="0" t="0" r="0" b="0"/>
              <wp:wrapNone/>
              <wp:docPr id="7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9777095"/>
                      </a:xfrm>
                      <a:custGeom>
                        <a:avLst/>
                        <a:gdLst>
                          <a:gd name="connsiteX0" fmla="*/ 2959709 w 7569200"/>
                          <a:gd name="connsiteY0" fmla="*/ 0 h 9565640"/>
                          <a:gd name="connsiteX1" fmla="*/ 4609491 w 7569200"/>
                          <a:gd name="connsiteY1" fmla="*/ 0 h 9565640"/>
                          <a:gd name="connsiteX2" fmla="*/ 7569200 w 7569200"/>
                          <a:gd name="connsiteY2" fmla="*/ 2959709 h 9565640"/>
                          <a:gd name="connsiteX3" fmla="*/ 7569200 w 7569200"/>
                          <a:gd name="connsiteY3" fmla="*/ 9565640 h 9565640"/>
                          <a:gd name="connsiteX4" fmla="*/ 7569200 w 7569200"/>
                          <a:gd name="connsiteY4" fmla="*/ 9565640 h 9565640"/>
                          <a:gd name="connsiteX5" fmla="*/ 0 w 7569200"/>
                          <a:gd name="connsiteY5" fmla="*/ 9565640 h 9565640"/>
                          <a:gd name="connsiteX6" fmla="*/ 0 w 7569200"/>
                          <a:gd name="connsiteY6" fmla="*/ 9565640 h 9565640"/>
                          <a:gd name="connsiteX7" fmla="*/ 0 w 7569200"/>
                          <a:gd name="connsiteY7" fmla="*/ 2959709 h 9565640"/>
                          <a:gd name="connsiteX8" fmla="*/ 2959709 w 7569200"/>
                          <a:gd name="connsiteY8" fmla="*/ 0 h 9565640"/>
                          <a:gd name="connsiteX0" fmla="*/ 2959709 w 7569200"/>
                          <a:gd name="connsiteY0" fmla="*/ 0 h 9565640"/>
                          <a:gd name="connsiteX1" fmla="*/ 7569200 w 7569200"/>
                          <a:gd name="connsiteY1" fmla="*/ 0 h 9565640"/>
                          <a:gd name="connsiteX2" fmla="*/ 7569200 w 7569200"/>
                          <a:gd name="connsiteY2" fmla="*/ 2959709 h 9565640"/>
                          <a:gd name="connsiteX3" fmla="*/ 7569200 w 7569200"/>
                          <a:gd name="connsiteY3" fmla="*/ 9565640 h 9565640"/>
                          <a:gd name="connsiteX4" fmla="*/ 7569200 w 7569200"/>
                          <a:gd name="connsiteY4" fmla="*/ 9565640 h 9565640"/>
                          <a:gd name="connsiteX5" fmla="*/ 0 w 7569200"/>
                          <a:gd name="connsiteY5" fmla="*/ 9565640 h 9565640"/>
                          <a:gd name="connsiteX6" fmla="*/ 0 w 7569200"/>
                          <a:gd name="connsiteY6" fmla="*/ 9565640 h 9565640"/>
                          <a:gd name="connsiteX7" fmla="*/ 0 w 7569200"/>
                          <a:gd name="connsiteY7" fmla="*/ 2959709 h 9565640"/>
                          <a:gd name="connsiteX8" fmla="*/ 2959709 w 7569200"/>
                          <a:gd name="connsiteY8" fmla="*/ 0 h 9565640"/>
                          <a:gd name="connsiteX0" fmla="*/ 2959709 w 7569200"/>
                          <a:gd name="connsiteY0" fmla="*/ 0 h 9565640"/>
                          <a:gd name="connsiteX1" fmla="*/ 7569200 w 7569200"/>
                          <a:gd name="connsiteY1" fmla="*/ 321548 h 9565640"/>
                          <a:gd name="connsiteX2" fmla="*/ 7569200 w 7569200"/>
                          <a:gd name="connsiteY2" fmla="*/ 2959709 h 9565640"/>
                          <a:gd name="connsiteX3" fmla="*/ 7569200 w 7569200"/>
                          <a:gd name="connsiteY3" fmla="*/ 9565640 h 9565640"/>
                          <a:gd name="connsiteX4" fmla="*/ 7569200 w 7569200"/>
                          <a:gd name="connsiteY4" fmla="*/ 9565640 h 9565640"/>
                          <a:gd name="connsiteX5" fmla="*/ 0 w 7569200"/>
                          <a:gd name="connsiteY5" fmla="*/ 9565640 h 9565640"/>
                          <a:gd name="connsiteX6" fmla="*/ 0 w 7569200"/>
                          <a:gd name="connsiteY6" fmla="*/ 9565640 h 9565640"/>
                          <a:gd name="connsiteX7" fmla="*/ 0 w 7569200"/>
                          <a:gd name="connsiteY7" fmla="*/ 2959709 h 9565640"/>
                          <a:gd name="connsiteX8" fmla="*/ 2959709 w 7569200"/>
                          <a:gd name="connsiteY8" fmla="*/ 0 h 9565640"/>
                          <a:gd name="connsiteX0" fmla="*/ 2959709 w 7569200"/>
                          <a:gd name="connsiteY0" fmla="*/ 28581 h 9594221"/>
                          <a:gd name="connsiteX1" fmla="*/ 7569200 w 7569200"/>
                          <a:gd name="connsiteY1" fmla="*/ 350129 h 9594221"/>
                          <a:gd name="connsiteX2" fmla="*/ 7569200 w 7569200"/>
                          <a:gd name="connsiteY2" fmla="*/ 2988290 h 9594221"/>
                          <a:gd name="connsiteX3" fmla="*/ 7569200 w 7569200"/>
                          <a:gd name="connsiteY3" fmla="*/ 9594221 h 9594221"/>
                          <a:gd name="connsiteX4" fmla="*/ 7569200 w 7569200"/>
                          <a:gd name="connsiteY4" fmla="*/ 9594221 h 9594221"/>
                          <a:gd name="connsiteX5" fmla="*/ 0 w 7569200"/>
                          <a:gd name="connsiteY5" fmla="*/ 9594221 h 9594221"/>
                          <a:gd name="connsiteX6" fmla="*/ 0 w 7569200"/>
                          <a:gd name="connsiteY6" fmla="*/ 9594221 h 9594221"/>
                          <a:gd name="connsiteX7" fmla="*/ 0 w 7569200"/>
                          <a:gd name="connsiteY7" fmla="*/ 2988290 h 9594221"/>
                          <a:gd name="connsiteX8" fmla="*/ 2959709 w 7569200"/>
                          <a:gd name="connsiteY8" fmla="*/ 28581 h 9594221"/>
                          <a:gd name="connsiteX0" fmla="*/ 2959709 w 7569200"/>
                          <a:gd name="connsiteY0" fmla="*/ 453815 h 10019455"/>
                          <a:gd name="connsiteX1" fmla="*/ 7569200 w 7569200"/>
                          <a:gd name="connsiteY1" fmla="*/ 775363 h 10019455"/>
                          <a:gd name="connsiteX2" fmla="*/ 7569200 w 7569200"/>
                          <a:gd name="connsiteY2" fmla="*/ 3413524 h 10019455"/>
                          <a:gd name="connsiteX3" fmla="*/ 7569200 w 7569200"/>
                          <a:gd name="connsiteY3" fmla="*/ 10019455 h 10019455"/>
                          <a:gd name="connsiteX4" fmla="*/ 7569200 w 7569200"/>
                          <a:gd name="connsiteY4" fmla="*/ 10019455 h 10019455"/>
                          <a:gd name="connsiteX5" fmla="*/ 0 w 7569200"/>
                          <a:gd name="connsiteY5" fmla="*/ 10019455 h 10019455"/>
                          <a:gd name="connsiteX6" fmla="*/ 0 w 7569200"/>
                          <a:gd name="connsiteY6" fmla="*/ 10019455 h 10019455"/>
                          <a:gd name="connsiteX7" fmla="*/ 0 w 7569200"/>
                          <a:gd name="connsiteY7" fmla="*/ 3413524 h 10019455"/>
                          <a:gd name="connsiteX8" fmla="*/ 2959709 w 7569200"/>
                          <a:gd name="connsiteY8" fmla="*/ 453815 h 10019455"/>
                          <a:gd name="connsiteX0" fmla="*/ 2889371 w 7569200"/>
                          <a:gd name="connsiteY0" fmla="*/ 635572 h 9738968"/>
                          <a:gd name="connsiteX1" fmla="*/ 7569200 w 7569200"/>
                          <a:gd name="connsiteY1" fmla="*/ 494876 h 9738968"/>
                          <a:gd name="connsiteX2" fmla="*/ 7569200 w 7569200"/>
                          <a:gd name="connsiteY2" fmla="*/ 3133037 h 9738968"/>
                          <a:gd name="connsiteX3" fmla="*/ 7569200 w 7569200"/>
                          <a:gd name="connsiteY3" fmla="*/ 9738968 h 9738968"/>
                          <a:gd name="connsiteX4" fmla="*/ 7569200 w 7569200"/>
                          <a:gd name="connsiteY4" fmla="*/ 9738968 h 9738968"/>
                          <a:gd name="connsiteX5" fmla="*/ 0 w 7569200"/>
                          <a:gd name="connsiteY5" fmla="*/ 9738968 h 9738968"/>
                          <a:gd name="connsiteX6" fmla="*/ 0 w 7569200"/>
                          <a:gd name="connsiteY6" fmla="*/ 9738968 h 9738968"/>
                          <a:gd name="connsiteX7" fmla="*/ 0 w 7569200"/>
                          <a:gd name="connsiteY7" fmla="*/ 3133037 h 9738968"/>
                          <a:gd name="connsiteX8" fmla="*/ 2889371 w 7569200"/>
                          <a:gd name="connsiteY8" fmla="*/ 635572 h 9738968"/>
                          <a:gd name="connsiteX0" fmla="*/ 3411886 w 7569200"/>
                          <a:gd name="connsiteY0" fmla="*/ 570295 h 9814376"/>
                          <a:gd name="connsiteX1" fmla="*/ 7569200 w 7569200"/>
                          <a:gd name="connsiteY1" fmla="*/ 570284 h 9814376"/>
                          <a:gd name="connsiteX2" fmla="*/ 7569200 w 7569200"/>
                          <a:gd name="connsiteY2" fmla="*/ 3208445 h 9814376"/>
                          <a:gd name="connsiteX3" fmla="*/ 7569200 w 7569200"/>
                          <a:gd name="connsiteY3" fmla="*/ 9814376 h 9814376"/>
                          <a:gd name="connsiteX4" fmla="*/ 7569200 w 7569200"/>
                          <a:gd name="connsiteY4" fmla="*/ 9814376 h 9814376"/>
                          <a:gd name="connsiteX5" fmla="*/ 0 w 7569200"/>
                          <a:gd name="connsiteY5" fmla="*/ 9814376 h 9814376"/>
                          <a:gd name="connsiteX6" fmla="*/ 0 w 7569200"/>
                          <a:gd name="connsiteY6" fmla="*/ 9814376 h 9814376"/>
                          <a:gd name="connsiteX7" fmla="*/ 0 w 7569200"/>
                          <a:gd name="connsiteY7" fmla="*/ 3208445 h 9814376"/>
                          <a:gd name="connsiteX8" fmla="*/ 3411886 w 7569200"/>
                          <a:gd name="connsiteY8" fmla="*/ 570295 h 9814376"/>
                          <a:gd name="connsiteX0" fmla="*/ 3411886 w 7569200"/>
                          <a:gd name="connsiteY0" fmla="*/ 682726 h 9926807"/>
                          <a:gd name="connsiteX1" fmla="*/ 7569200 w 7569200"/>
                          <a:gd name="connsiteY1" fmla="*/ 682715 h 9926807"/>
                          <a:gd name="connsiteX2" fmla="*/ 7569200 w 7569200"/>
                          <a:gd name="connsiteY2" fmla="*/ 3320876 h 9926807"/>
                          <a:gd name="connsiteX3" fmla="*/ 7569200 w 7569200"/>
                          <a:gd name="connsiteY3" fmla="*/ 9926807 h 9926807"/>
                          <a:gd name="connsiteX4" fmla="*/ 7569200 w 7569200"/>
                          <a:gd name="connsiteY4" fmla="*/ 9926807 h 9926807"/>
                          <a:gd name="connsiteX5" fmla="*/ 0 w 7569200"/>
                          <a:gd name="connsiteY5" fmla="*/ 9926807 h 9926807"/>
                          <a:gd name="connsiteX6" fmla="*/ 0 w 7569200"/>
                          <a:gd name="connsiteY6" fmla="*/ 9926807 h 9926807"/>
                          <a:gd name="connsiteX7" fmla="*/ 0 w 7569200"/>
                          <a:gd name="connsiteY7" fmla="*/ 3320876 h 9926807"/>
                          <a:gd name="connsiteX8" fmla="*/ 3411886 w 7569200"/>
                          <a:gd name="connsiteY8" fmla="*/ 682726 h 9926807"/>
                          <a:gd name="connsiteX0" fmla="*/ 3411886 w 7569200"/>
                          <a:gd name="connsiteY0" fmla="*/ 530032 h 9774113"/>
                          <a:gd name="connsiteX1" fmla="*/ 7569200 w 7569200"/>
                          <a:gd name="connsiteY1" fmla="*/ 1012366 h 9774113"/>
                          <a:gd name="connsiteX2" fmla="*/ 7569200 w 7569200"/>
                          <a:gd name="connsiteY2" fmla="*/ 3168182 h 9774113"/>
                          <a:gd name="connsiteX3" fmla="*/ 7569200 w 7569200"/>
                          <a:gd name="connsiteY3" fmla="*/ 9774113 h 9774113"/>
                          <a:gd name="connsiteX4" fmla="*/ 7569200 w 7569200"/>
                          <a:gd name="connsiteY4" fmla="*/ 9774113 h 9774113"/>
                          <a:gd name="connsiteX5" fmla="*/ 0 w 7569200"/>
                          <a:gd name="connsiteY5" fmla="*/ 9774113 h 9774113"/>
                          <a:gd name="connsiteX6" fmla="*/ 0 w 7569200"/>
                          <a:gd name="connsiteY6" fmla="*/ 9774113 h 9774113"/>
                          <a:gd name="connsiteX7" fmla="*/ 0 w 7569200"/>
                          <a:gd name="connsiteY7" fmla="*/ 3168182 h 9774113"/>
                          <a:gd name="connsiteX8" fmla="*/ 3411886 w 7569200"/>
                          <a:gd name="connsiteY8" fmla="*/ 530032 h 9774113"/>
                          <a:gd name="connsiteX0" fmla="*/ 3411886 w 7569200"/>
                          <a:gd name="connsiteY0" fmla="*/ 464307 h 9708388"/>
                          <a:gd name="connsiteX1" fmla="*/ 7569200 w 7569200"/>
                          <a:gd name="connsiteY1" fmla="*/ 946641 h 9708388"/>
                          <a:gd name="connsiteX2" fmla="*/ 7569200 w 7569200"/>
                          <a:gd name="connsiteY2" fmla="*/ 3102457 h 9708388"/>
                          <a:gd name="connsiteX3" fmla="*/ 7569200 w 7569200"/>
                          <a:gd name="connsiteY3" fmla="*/ 9708388 h 9708388"/>
                          <a:gd name="connsiteX4" fmla="*/ 7569200 w 7569200"/>
                          <a:gd name="connsiteY4" fmla="*/ 9708388 h 9708388"/>
                          <a:gd name="connsiteX5" fmla="*/ 0 w 7569200"/>
                          <a:gd name="connsiteY5" fmla="*/ 9708388 h 9708388"/>
                          <a:gd name="connsiteX6" fmla="*/ 0 w 7569200"/>
                          <a:gd name="connsiteY6" fmla="*/ 9708388 h 9708388"/>
                          <a:gd name="connsiteX7" fmla="*/ 0 w 7569200"/>
                          <a:gd name="connsiteY7" fmla="*/ 3102457 h 9708388"/>
                          <a:gd name="connsiteX8" fmla="*/ 3411886 w 7569200"/>
                          <a:gd name="connsiteY8" fmla="*/ 464307 h 9708388"/>
                          <a:gd name="connsiteX0" fmla="*/ 3411886 w 7569200"/>
                          <a:gd name="connsiteY0" fmla="*/ 474760 h 9718841"/>
                          <a:gd name="connsiteX1" fmla="*/ 7569200 w 7569200"/>
                          <a:gd name="connsiteY1" fmla="*/ 906849 h 9718841"/>
                          <a:gd name="connsiteX2" fmla="*/ 7569200 w 7569200"/>
                          <a:gd name="connsiteY2" fmla="*/ 3112910 h 9718841"/>
                          <a:gd name="connsiteX3" fmla="*/ 7569200 w 7569200"/>
                          <a:gd name="connsiteY3" fmla="*/ 9718841 h 9718841"/>
                          <a:gd name="connsiteX4" fmla="*/ 7569200 w 7569200"/>
                          <a:gd name="connsiteY4" fmla="*/ 9718841 h 9718841"/>
                          <a:gd name="connsiteX5" fmla="*/ 0 w 7569200"/>
                          <a:gd name="connsiteY5" fmla="*/ 9718841 h 9718841"/>
                          <a:gd name="connsiteX6" fmla="*/ 0 w 7569200"/>
                          <a:gd name="connsiteY6" fmla="*/ 9718841 h 9718841"/>
                          <a:gd name="connsiteX7" fmla="*/ 0 w 7569200"/>
                          <a:gd name="connsiteY7" fmla="*/ 3112910 h 9718841"/>
                          <a:gd name="connsiteX8" fmla="*/ 3411886 w 7569200"/>
                          <a:gd name="connsiteY8" fmla="*/ 474760 h 9718841"/>
                          <a:gd name="connsiteX0" fmla="*/ 3411886 w 7569200"/>
                          <a:gd name="connsiteY0" fmla="*/ 583845 h 9827926"/>
                          <a:gd name="connsiteX1" fmla="*/ 7569200 w 7569200"/>
                          <a:gd name="connsiteY1" fmla="*/ 593896 h 9827926"/>
                          <a:gd name="connsiteX2" fmla="*/ 7569200 w 7569200"/>
                          <a:gd name="connsiteY2" fmla="*/ 3221995 h 9827926"/>
                          <a:gd name="connsiteX3" fmla="*/ 7569200 w 7569200"/>
                          <a:gd name="connsiteY3" fmla="*/ 9827926 h 9827926"/>
                          <a:gd name="connsiteX4" fmla="*/ 7569200 w 7569200"/>
                          <a:gd name="connsiteY4" fmla="*/ 9827926 h 9827926"/>
                          <a:gd name="connsiteX5" fmla="*/ 0 w 7569200"/>
                          <a:gd name="connsiteY5" fmla="*/ 9827926 h 9827926"/>
                          <a:gd name="connsiteX6" fmla="*/ 0 w 7569200"/>
                          <a:gd name="connsiteY6" fmla="*/ 9827926 h 9827926"/>
                          <a:gd name="connsiteX7" fmla="*/ 0 w 7569200"/>
                          <a:gd name="connsiteY7" fmla="*/ 3221995 h 9827926"/>
                          <a:gd name="connsiteX8" fmla="*/ 3411886 w 7569200"/>
                          <a:gd name="connsiteY8" fmla="*/ 583845 h 9827926"/>
                          <a:gd name="connsiteX0" fmla="*/ 3411886 w 7569200"/>
                          <a:gd name="connsiteY0" fmla="*/ 792245 h 10036326"/>
                          <a:gd name="connsiteX1" fmla="*/ 7569200 w 7569200"/>
                          <a:gd name="connsiteY1" fmla="*/ 802296 h 10036326"/>
                          <a:gd name="connsiteX2" fmla="*/ 7569200 w 7569200"/>
                          <a:gd name="connsiteY2" fmla="*/ 3430395 h 10036326"/>
                          <a:gd name="connsiteX3" fmla="*/ 7569200 w 7569200"/>
                          <a:gd name="connsiteY3" fmla="*/ 10036326 h 10036326"/>
                          <a:gd name="connsiteX4" fmla="*/ 7569200 w 7569200"/>
                          <a:gd name="connsiteY4" fmla="*/ 10036326 h 10036326"/>
                          <a:gd name="connsiteX5" fmla="*/ 0 w 7569200"/>
                          <a:gd name="connsiteY5" fmla="*/ 10036326 h 10036326"/>
                          <a:gd name="connsiteX6" fmla="*/ 0 w 7569200"/>
                          <a:gd name="connsiteY6" fmla="*/ 10036326 h 10036326"/>
                          <a:gd name="connsiteX7" fmla="*/ 0 w 7569200"/>
                          <a:gd name="connsiteY7" fmla="*/ 3430395 h 10036326"/>
                          <a:gd name="connsiteX8" fmla="*/ 3411886 w 7569200"/>
                          <a:gd name="connsiteY8" fmla="*/ 792245 h 10036326"/>
                          <a:gd name="connsiteX0" fmla="*/ 2567825 w 7569200"/>
                          <a:gd name="connsiteY0" fmla="*/ 911186 h 9803570"/>
                          <a:gd name="connsiteX1" fmla="*/ 7569200 w 7569200"/>
                          <a:gd name="connsiteY1" fmla="*/ 569540 h 9803570"/>
                          <a:gd name="connsiteX2" fmla="*/ 7569200 w 7569200"/>
                          <a:gd name="connsiteY2" fmla="*/ 3197639 h 9803570"/>
                          <a:gd name="connsiteX3" fmla="*/ 7569200 w 7569200"/>
                          <a:gd name="connsiteY3" fmla="*/ 9803570 h 9803570"/>
                          <a:gd name="connsiteX4" fmla="*/ 7569200 w 7569200"/>
                          <a:gd name="connsiteY4" fmla="*/ 9803570 h 9803570"/>
                          <a:gd name="connsiteX5" fmla="*/ 0 w 7569200"/>
                          <a:gd name="connsiteY5" fmla="*/ 9803570 h 9803570"/>
                          <a:gd name="connsiteX6" fmla="*/ 0 w 7569200"/>
                          <a:gd name="connsiteY6" fmla="*/ 9803570 h 9803570"/>
                          <a:gd name="connsiteX7" fmla="*/ 0 w 7569200"/>
                          <a:gd name="connsiteY7" fmla="*/ 3197639 h 9803570"/>
                          <a:gd name="connsiteX8" fmla="*/ 2567825 w 7569200"/>
                          <a:gd name="connsiteY8" fmla="*/ 911186 h 9803570"/>
                          <a:gd name="connsiteX0" fmla="*/ 2587921 w 7569200"/>
                          <a:gd name="connsiteY0" fmla="*/ 934891 h 9766982"/>
                          <a:gd name="connsiteX1" fmla="*/ 7569200 w 7569200"/>
                          <a:gd name="connsiteY1" fmla="*/ 532952 h 9766982"/>
                          <a:gd name="connsiteX2" fmla="*/ 7569200 w 7569200"/>
                          <a:gd name="connsiteY2" fmla="*/ 3161051 h 9766982"/>
                          <a:gd name="connsiteX3" fmla="*/ 7569200 w 7569200"/>
                          <a:gd name="connsiteY3" fmla="*/ 9766982 h 9766982"/>
                          <a:gd name="connsiteX4" fmla="*/ 7569200 w 7569200"/>
                          <a:gd name="connsiteY4" fmla="*/ 9766982 h 9766982"/>
                          <a:gd name="connsiteX5" fmla="*/ 0 w 7569200"/>
                          <a:gd name="connsiteY5" fmla="*/ 9766982 h 9766982"/>
                          <a:gd name="connsiteX6" fmla="*/ 0 w 7569200"/>
                          <a:gd name="connsiteY6" fmla="*/ 9766982 h 9766982"/>
                          <a:gd name="connsiteX7" fmla="*/ 0 w 7569200"/>
                          <a:gd name="connsiteY7" fmla="*/ 3161051 h 9766982"/>
                          <a:gd name="connsiteX8" fmla="*/ 2587921 w 7569200"/>
                          <a:gd name="connsiteY8" fmla="*/ 934891 h 9766982"/>
                          <a:gd name="connsiteX0" fmla="*/ 2939613 w 7569200"/>
                          <a:gd name="connsiteY0" fmla="*/ 926867 h 9779055"/>
                          <a:gd name="connsiteX1" fmla="*/ 7569200 w 7569200"/>
                          <a:gd name="connsiteY1" fmla="*/ 545025 h 9779055"/>
                          <a:gd name="connsiteX2" fmla="*/ 7569200 w 7569200"/>
                          <a:gd name="connsiteY2" fmla="*/ 3173124 h 9779055"/>
                          <a:gd name="connsiteX3" fmla="*/ 7569200 w 7569200"/>
                          <a:gd name="connsiteY3" fmla="*/ 9779055 h 9779055"/>
                          <a:gd name="connsiteX4" fmla="*/ 7569200 w 7569200"/>
                          <a:gd name="connsiteY4" fmla="*/ 9779055 h 9779055"/>
                          <a:gd name="connsiteX5" fmla="*/ 0 w 7569200"/>
                          <a:gd name="connsiteY5" fmla="*/ 9779055 h 9779055"/>
                          <a:gd name="connsiteX6" fmla="*/ 0 w 7569200"/>
                          <a:gd name="connsiteY6" fmla="*/ 9779055 h 9779055"/>
                          <a:gd name="connsiteX7" fmla="*/ 0 w 7569200"/>
                          <a:gd name="connsiteY7" fmla="*/ 3173124 h 9779055"/>
                          <a:gd name="connsiteX8" fmla="*/ 2939613 w 7569200"/>
                          <a:gd name="connsiteY8" fmla="*/ 926867 h 9779055"/>
                          <a:gd name="connsiteX0" fmla="*/ 2939613 w 7569200"/>
                          <a:gd name="connsiteY0" fmla="*/ 926867 h 9779055"/>
                          <a:gd name="connsiteX1" fmla="*/ 7569200 w 7569200"/>
                          <a:gd name="connsiteY1" fmla="*/ 545025 h 9779055"/>
                          <a:gd name="connsiteX2" fmla="*/ 7569200 w 7569200"/>
                          <a:gd name="connsiteY2" fmla="*/ 3173124 h 9779055"/>
                          <a:gd name="connsiteX3" fmla="*/ 7569200 w 7569200"/>
                          <a:gd name="connsiteY3" fmla="*/ 9779055 h 9779055"/>
                          <a:gd name="connsiteX4" fmla="*/ 7569200 w 7569200"/>
                          <a:gd name="connsiteY4" fmla="*/ 9779055 h 9779055"/>
                          <a:gd name="connsiteX5" fmla="*/ 0 w 7569200"/>
                          <a:gd name="connsiteY5" fmla="*/ 9779055 h 9779055"/>
                          <a:gd name="connsiteX6" fmla="*/ 0 w 7569200"/>
                          <a:gd name="connsiteY6" fmla="*/ 9779055 h 9779055"/>
                          <a:gd name="connsiteX7" fmla="*/ 0 w 7569200"/>
                          <a:gd name="connsiteY7" fmla="*/ 3173124 h 9779055"/>
                          <a:gd name="connsiteX8" fmla="*/ 2939613 w 7569200"/>
                          <a:gd name="connsiteY8" fmla="*/ 926867 h 97790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7569200" h="9779055">
                            <a:moveTo>
                              <a:pt x="2939613" y="926867"/>
                            </a:moveTo>
                            <a:cubicBezTo>
                              <a:pt x="5038819" y="-714379"/>
                              <a:pt x="6826523" y="267027"/>
                              <a:pt x="7569200" y="545025"/>
                            </a:cubicBezTo>
                            <a:lnTo>
                              <a:pt x="7569200" y="3173124"/>
                            </a:lnTo>
                            <a:lnTo>
                              <a:pt x="7569200" y="9779055"/>
                            </a:lnTo>
                            <a:lnTo>
                              <a:pt x="7569200" y="9779055"/>
                            </a:lnTo>
                            <a:lnTo>
                              <a:pt x="0" y="9779055"/>
                            </a:lnTo>
                            <a:lnTo>
                              <a:pt x="0" y="9779055"/>
                            </a:lnTo>
                            <a:lnTo>
                              <a:pt x="0" y="3173124"/>
                            </a:lnTo>
                            <a:lnTo>
                              <a:pt x="2939613" y="926867"/>
                            </a:lnTo>
                            <a:close/>
                          </a:path>
                        </a:pathLst>
                      </a:custGeom>
                      <a:blipFill>
                        <a:blip r:embed="rId2"/>
                        <a:stretch>
                          <a:fillRect t="-18199" b="18199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F63DB" id="Freeform: Shape 7" o:spid="_x0000_s1026" style="position:absolute;margin-left:70.85pt;margin-top:49.15pt;width:596.1pt;height:769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69200,97790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sJ&#10;mzYO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ommKt4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tJxVbiqp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ROKrMVdiq0thpVbA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RNMVWk1xVrFWiaY0q0muSVrFURk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q0tiq3FXdMVWE4aVrCrRNM&#10;VWk1xVF5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0TTFVpNc&#10;VaxVaThpVuFXYqtJxVbiriaYVRmQ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aTiq3FWiaYqtJrklaxVommKrK1xV2KrS2FK3FCYZB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WicVWYq7FVpbDSrcKuJpiqwmuKtYq0TTClaTXFDWBXZKmVJhlbF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ommKrSa4q1irRNMaVaTXJK1iq0nFVu&#10;KuwqtJxStwIdhS0TTJJ5LSa4otM8q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Vpb&#10;FVuKu6YqsJw0rWFWiaYqtJrirWKtE4UrOuKHYq7DTKlpbCtrcWLsVTTKl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RNMVWk1xVrFVpOGlW4Vdiq0nFVuKuJphVYTXFWsCuw0mmiaZJK0muKGs&#10;UOxVaTiqbZU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0nFVuKtE0xVaTXJK1irRNMVWVrir&#10;sVWlsKVuKHYpdhpK0nCi1uKHYq0TTFVpNcKtYqnGU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0Ti&#10;qzFXYqtLYaVbhVxNMVWE1xVrFWiaYUrSa4oawK7JUyponCtrMUOxQ7FVpOFVuKuwKtJxSnWVI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aJpiq0muKtYq0TTGlWk1yStYqtJxVbirsKrScUrcCHYUtE0ySeS0m&#10;uKLaxQ7FWiaYqtJrhVrArRNMUrSa4aVrJITzMd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tLYqtxV3TFVhOG&#10;lawq0TTFVpNcVaxVonClZ1xQ7FXYaZUtLYVtbixdirq0xVYTXDStYq7Aq0thStwq0TTCq0muKaT/&#10;ADHY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ommKrSa4q1iq0nDSrcKuxVaTiq3FXE0wqsJrirWBXYaTTRNMklaTX&#10;FDWKHYqtJxVbhV2BWiaYpWk1yVK1hQtLYsqW4q7pihkGY6H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VpOKrcVaJpiq0m&#10;uSVrFWiaYqsrXFXYqtLYUrcUOxS7DSVpOFFrcUOxVommKrSa4VaxV3TAlYThpWsKtE0wrS0muKWs&#10;VtaTiiluLJkmY7B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onFVmKuxVaWw0q3CriaYqsJrirWKtE0wpWk1xQ1gV2SplTROFb&#10;WYodih2KrScKrcVdgVaTilbkqV2FC0nFlS3FbaJpijmtJrilrFLROKslzHYO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tE0xVaTXFWs&#10;VaJpjSrSa5JWsVWk4qtxV2FVpOKVuBDsKWiaZJPJaTXFFtYodirRNMVWk1wq1gVommKVpNcNK1kk&#10;NE4ppZiydixtaWxTS3FLRNMVWk1xVrFWUZj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tLYqtxV3TFVhOGlawq0TTFVpNcVaxVonClZ1&#10;xQ7FXYaZUtLYVtbixdirq0xVYTXDStYq7Aq0thStwq0TTCq0muKaaxW2iaYoWk1xZNYqtLYqtxV2&#10;Kuw0rKMxmD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aJpiq0muKtYqtJw0q3CrsVWk4qtxVxNMKrCa4q1gV2Gk00TTJJWk1xQ1ih2KrScVW4Vd&#10;gVommKVpNclStYULS2LKluKu6YoWE4pprFLRNMVWk1xVrFXYaV2FXYqyjMVg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tJxVbirRNMVWk1yStYq0&#10;TTFVla4q7FVpbClbih2KXYaStJwotbih2KtE0xVaTXCrWKu6YErCcNK1hVommFaWk1xS1itrScUU&#10;txZOxVaTiq3FXYq7JK7FVpOKrcVZZmKw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aJxVZirsVWlsNKtwq4mmKrCa4q1irRNMKVpNcUNYFdkqZUtJwra3F&#10;i7FXYqtJwqtxV2BVpOKVuSpXYULScWVLcVtommKOa0muKWsUtE4qsxV2Kuw0rsKtE0xVaTXFWsVa&#10;JpirLcxWD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RNMVW&#10;k1xVrFWiaY0q0muSVrFVpOKrcVdhVaTilbgQ7ClommSTyWk1xRbWKHYq0TTFVpNcKtYFaJpilaTX&#10;DStZJDROKaWYsnYsbWlsU0txS0TTFVpNcVaxV2NK7JK7FVpbFVuKurTFVhNcVaxVmGYrB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rS2KrcVd0xVYThpWsKtE0xVa&#10;TXFWsVaJwpWdcUOxV2GmVLS2FbW4sXYq6tMVWE1w0rWKuwKtLYUrcKtE0wqtJrimmsVtommKFpNc&#10;WTWKrS2KrcVdirsNK7CrRNMVWk1xVrFVpOKrcVdhVaThpWZZhsH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0TTFVpNcVaxVaThpVuFXYqtJxVbiriaYVWE1xVrArsNJpom&#10;mSStJrihrFDsVWk4qtwq7ArRNMUrSa5KlawoWlsWVLcVdWmKFhNcU01ilommKrSa4q1irsNK7Crs&#10;VWE4q1irRNMVWk1xVrFWicNKsySuxVmmYTB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aTiq3FWiaYqtJrklaxVonFVnXFXYqtLYUrcUOxS7DSVhOFFtYodirRNMVWk1wq1ir&#10;umBKwnDStYVaJphWlpNcUtYra0nFaW4pdiq0nFVuKuxV2SV2KrScVW4q7FVpOKrcVaJphVaTXDSt&#10;YVaJpiqytcVZxmEw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aJxVZirsVWlsN&#10;Ktwq4mmKrCa4q1irRNMKVpNcUNYFdkqZUtJwra3Fi7FXYqtJwqtxV2BVpOKVuSpXYULTXAyp3HG1&#10;toimNo5tdcVWHbClrFS0TTFC0muKWsICXYVaJpiq0muKtYq0TTFVla4q7FVpbJUq3CriaYqsJrir&#10;WKtE0xVnOYTB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ommKrSa4q1irRNMaVaTXJK&#10;1iq0tiq3FXYVWk4pW4EOwpaJpkk8lpNcUW1ih2KtE0xVaTXCrWBXYpaIOKtccNq3QYpp2wwJWHFj&#10;a0nFNLcIUtE0ySFpNcUrSaYpWYq7DSHYUrScVW4q6tMVWE1xVrFWiaYaVaTXJK1iq0nFVuKuxVaT&#10;iq3FWeZhMH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" o:allowoverlap="f" path="m2939613,926867c5038819,-714379,6826523,267027,7569200,545025r,2628099l7569200,9779055r,l,9779055r,l,3173124,2939613,926867xe" stroked="f" strokeweight="1pt">
              <v:fill r:id="rId3" o:title="" recolor="t" rotate="t" type="frame"/>
              <v:stroke joinstyle="miter"/>
              <v:path arrowok="t" o:connecttype="custom" o:connectlocs="2940106,926681;7570470,544916;7570470,3172488;7570470,9777095;7570470,9777095;0,9777095;0,9777095;0,3172488;2940106,926681" o:connectangles="0,0,0,0,0,0,0,0,0"/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B6EC4" w14:textId="2AEFCC83" w:rsidR="00E36813" w:rsidRDefault="00FA64BE" w:rsidP="00B50534">
    <w:pPr>
      <w:pStyle w:val="Header"/>
      <w:jc w:val="right"/>
      <w:rPr>
        <w:b/>
        <w:color w:val="FF0000"/>
      </w:rPr>
    </w:pPr>
    <w:r w:rsidRPr="008858FE">
      <w:rPr>
        <w:rStyle w:val="ESMAConfidentialRestricted"/>
        <w:noProof/>
      </w:rPr>
      <w:drawing>
        <wp:anchor distT="0" distB="0" distL="114300" distR="114300" simplePos="0" relativeHeight="251658242" behindDoc="0" locked="0" layoutInCell="1" allowOverlap="1" wp14:anchorId="4C8586CB" wp14:editId="39910558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296800" cy="6012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16E7C" w14:textId="7FD8E363" w:rsidR="00FA64BE" w:rsidRDefault="00FA64BE" w:rsidP="00FA64BE">
    <w:pPr>
      <w:pStyle w:val="Header"/>
      <w:jc w:val="right"/>
      <w:rPr>
        <w:rFonts w:asciiTheme="minorHAnsi" w:hAnsiTheme="minorHAnsi" w:cstheme="minorHAnsi"/>
        <w:color w:val="2F5496" w:themeColor="accent5" w:themeShade="BF"/>
        <w:sz w:val="20"/>
      </w:rPr>
    </w:pPr>
  </w:p>
  <w:p w14:paraId="3E983FE8" w14:textId="71D87355" w:rsidR="00FA64BE" w:rsidRDefault="00FA64BE" w:rsidP="00FA64BE">
    <w:pPr>
      <w:pStyle w:val="Header"/>
      <w:jc w:val="right"/>
      <w:rPr>
        <w:rFonts w:asciiTheme="minorHAnsi" w:hAnsiTheme="minorHAnsi" w:cstheme="minorHAnsi"/>
        <w:color w:val="2F5496" w:themeColor="accent5" w:themeShade="BF"/>
        <w:sz w:val="20"/>
      </w:rPr>
    </w:pPr>
  </w:p>
  <w:p w14:paraId="17CD6BBB" w14:textId="77777777" w:rsidR="00FA64BE" w:rsidRPr="00D13661" w:rsidRDefault="00FA64BE" w:rsidP="00FA64BE">
    <w:pPr>
      <w:pStyle w:val="Header"/>
      <w:jc w:val="right"/>
      <w:rPr>
        <w:rFonts w:asciiTheme="minorHAnsi" w:hAnsiTheme="minorHAnsi" w:cstheme="minorHAnsi"/>
        <w:color w:val="2F5496" w:themeColor="accent5" w:themeShade="BF"/>
        <w:sz w:val="20"/>
      </w:rPr>
    </w:pPr>
  </w:p>
  <w:p w14:paraId="276D8625" w14:textId="77777777" w:rsidR="00E36813" w:rsidRPr="00C3170E" w:rsidRDefault="00E36813" w:rsidP="00B50534">
    <w:pPr>
      <w:pStyle w:val="Header"/>
      <w:jc w:val="right"/>
      <w:rPr>
        <w:color w:val="2F5496" w:themeColor="accent5" w:themeShade="BF"/>
        <w:sz w:val="20"/>
      </w:rPr>
    </w:pPr>
  </w:p>
  <w:p w14:paraId="5EAB6EC6" w14:textId="77777777" w:rsidR="00E36813" w:rsidRPr="00B50534" w:rsidRDefault="00E36813" w:rsidP="00B50534">
    <w:pPr>
      <w:pStyle w:val="Header"/>
      <w:jc w:val="right"/>
      <w:rPr>
        <w:b/>
        <w:color w:val="FF0000"/>
      </w:rPr>
    </w:pPr>
  </w:p>
  <w:p w14:paraId="237512AD" w14:textId="77777777" w:rsidR="00C97F9B" w:rsidRDefault="00C97F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1234"/>
    <w:multiLevelType w:val="hybridMultilevel"/>
    <w:tmpl w:val="95600B78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1C8F"/>
    <w:multiLevelType w:val="hybridMultilevel"/>
    <w:tmpl w:val="4F6C4180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42E9"/>
    <w:multiLevelType w:val="hybridMultilevel"/>
    <w:tmpl w:val="32681C4A"/>
    <w:lvl w:ilvl="0" w:tplc="084E04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1D69"/>
    <w:multiLevelType w:val="hybridMultilevel"/>
    <w:tmpl w:val="0A189E10"/>
    <w:lvl w:ilvl="0" w:tplc="52DE78C0">
      <w:start w:val="1"/>
      <w:numFmt w:val="upperLetter"/>
      <w:pStyle w:val="ListParagraph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C6B88"/>
    <w:multiLevelType w:val="multilevel"/>
    <w:tmpl w:val="140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9052AF"/>
    <w:multiLevelType w:val="hybridMultilevel"/>
    <w:tmpl w:val="99F8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232B"/>
    <w:multiLevelType w:val="hybridMultilevel"/>
    <w:tmpl w:val="4EF43C1E"/>
    <w:lvl w:ilvl="0" w:tplc="A97A1B6E">
      <w:start w:val="1"/>
      <w:numFmt w:val="decimal"/>
      <w:pStyle w:val="Questionstyle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DC8"/>
    <w:multiLevelType w:val="hybridMultilevel"/>
    <w:tmpl w:val="38C66FF2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0F6F"/>
    <w:multiLevelType w:val="hybridMultilevel"/>
    <w:tmpl w:val="93D60914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663CB"/>
    <w:multiLevelType w:val="hybridMultilevel"/>
    <w:tmpl w:val="B3F40CA6"/>
    <w:lvl w:ilvl="0" w:tplc="ACB06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64B96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61A85"/>
    <w:multiLevelType w:val="hybridMultilevel"/>
    <w:tmpl w:val="5A5CEE6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55BCB"/>
    <w:multiLevelType w:val="hybridMultilevel"/>
    <w:tmpl w:val="B56C732E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13C2"/>
    <w:multiLevelType w:val="hybridMultilevel"/>
    <w:tmpl w:val="58064840"/>
    <w:lvl w:ilvl="0" w:tplc="D45C4E4C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732A2"/>
    <w:multiLevelType w:val="hybridMultilevel"/>
    <w:tmpl w:val="7E46BA88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970"/>
    <w:multiLevelType w:val="multilevel"/>
    <w:tmpl w:val="140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B2698E"/>
    <w:multiLevelType w:val="hybridMultilevel"/>
    <w:tmpl w:val="12B6401A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08FC"/>
    <w:multiLevelType w:val="hybridMultilevel"/>
    <w:tmpl w:val="87D8DCA8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67C"/>
    <w:multiLevelType w:val="hybridMultilevel"/>
    <w:tmpl w:val="E8BC2FA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D4AE6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05866"/>
    <w:multiLevelType w:val="hybridMultilevel"/>
    <w:tmpl w:val="93D60914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B3358"/>
    <w:multiLevelType w:val="hybridMultilevel"/>
    <w:tmpl w:val="B56C732E"/>
    <w:lvl w:ilvl="0" w:tplc="AB4E7026">
      <w:start w:val="1"/>
      <w:numFmt w:val="decimal"/>
      <w:lvlText w:val="Q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D1101"/>
    <w:multiLevelType w:val="multilevel"/>
    <w:tmpl w:val="766C753E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494B32"/>
    <w:multiLevelType w:val="hybridMultilevel"/>
    <w:tmpl w:val="066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76F3F"/>
    <w:multiLevelType w:val="hybridMultilevel"/>
    <w:tmpl w:val="221AC284"/>
    <w:lvl w:ilvl="0" w:tplc="E0F01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5C8C"/>
    <w:multiLevelType w:val="hybridMultilevel"/>
    <w:tmpl w:val="D2744510"/>
    <w:lvl w:ilvl="0" w:tplc="F82C7A26">
      <w:start w:val="1"/>
      <w:numFmt w:val="decimal"/>
      <w:lvlText w:val="%1."/>
      <w:lvlJc w:val="left"/>
      <w:pPr>
        <w:ind w:left="928" w:hanging="360"/>
      </w:pPr>
    </w:lvl>
    <w:lvl w:ilvl="1" w:tplc="8D4AE6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975619">
    <w:abstractNumId w:val="2"/>
  </w:num>
  <w:num w:numId="2" w16cid:durableId="1495532731">
    <w:abstractNumId w:val="2"/>
  </w:num>
  <w:num w:numId="3" w16cid:durableId="994409496">
    <w:abstractNumId w:val="22"/>
  </w:num>
  <w:num w:numId="4" w16cid:durableId="1880320868">
    <w:abstractNumId w:val="3"/>
  </w:num>
  <w:num w:numId="5" w16cid:durableId="290864581">
    <w:abstractNumId w:val="12"/>
  </w:num>
  <w:num w:numId="6" w16cid:durableId="952590553">
    <w:abstractNumId w:val="24"/>
  </w:num>
  <w:num w:numId="7" w16cid:durableId="1159686949">
    <w:abstractNumId w:val="11"/>
  </w:num>
  <w:num w:numId="8" w16cid:durableId="765269892">
    <w:abstractNumId w:val="5"/>
  </w:num>
  <w:num w:numId="9" w16cid:durableId="1301960395">
    <w:abstractNumId w:val="8"/>
  </w:num>
  <w:num w:numId="10" w16cid:durableId="1228616548">
    <w:abstractNumId w:val="7"/>
  </w:num>
  <w:num w:numId="11" w16cid:durableId="2051027016">
    <w:abstractNumId w:val="6"/>
  </w:num>
  <w:num w:numId="12" w16cid:durableId="8338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9475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7849168">
    <w:abstractNumId w:val="25"/>
  </w:num>
  <w:num w:numId="15" w16cid:durableId="986476960">
    <w:abstractNumId w:val="19"/>
  </w:num>
  <w:num w:numId="16" w16cid:durableId="398749299">
    <w:abstractNumId w:val="23"/>
  </w:num>
  <w:num w:numId="17" w16cid:durableId="1407611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9762317">
    <w:abstractNumId w:val="20"/>
  </w:num>
  <w:num w:numId="19" w16cid:durableId="558588771">
    <w:abstractNumId w:val="24"/>
  </w:num>
  <w:num w:numId="20" w16cid:durableId="1306933315">
    <w:abstractNumId w:val="10"/>
  </w:num>
  <w:num w:numId="21" w16cid:durableId="1623876054">
    <w:abstractNumId w:val="21"/>
  </w:num>
  <w:num w:numId="22" w16cid:durableId="783383837">
    <w:abstractNumId w:val="13"/>
  </w:num>
  <w:num w:numId="23" w16cid:durableId="2112964618">
    <w:abstractNumId w:val="18"/>
  </w:num>
  <w:num w:numId="24" w16cid:durableId="1958565453">
    <w:abstractNumId w:val="0"/>
  </w:num>
  <w:num w:numId="25" w16cid:durableId="1372725395">
    <w:abstractNumId w:val="17"/>
  </w:num>
  <w:num w:numId="26" w16cid:durableId="1686445133">
    <w:abstractNumId w:val="15"/>
  </w:num>
  <w:num w:numId="27" w16cid:durableId="1247768697">
    <w:abstractNumId w:val="9"/>
  </w:num>
  <w:num w:numId="28" w16cid:durableId="954170948">
    <w:abstractNumId w:val="1"/>
  </w:num>
  <w:num w:numId="29" w16cid:durableId="837424337">
    <w:abstractNumId w:val="16"/>
  </w:num>
  <w:num w:numId="30" w16cid:durableId="299657983">
    <w:abstractNumId w:val="4"/>
  </w:num>
  <w:num w:numId="31" w16cid:durableId="69982225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WtpQq9XNExrps0dXgXsgzMc++xTP77xgvQXT//oeBXSPMinN250fOqOd/3Z3+HSzvi7wJWgpO+VShlungQTfg==" w:salt="R3EHu1MEe2dx34/AdQ7J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42"/>
    <w:rsid w:val="0000380B"/>
    <w:rsid w:val="00005505"/>
    <w:rsid w:val="00006275"/>
    <w:rsid w:val="00006971"/>
    <w:rsid w:val="00011F6C"/>
    <w:rsid w:val="0001249B"/>
    <w:rsid w:val="00012D68"/>
    <w:rsid w:val="000142BB"/>
    <w:rsid w:val="0001633D"/>
    <w:rsid w:val="0001726F"/>
    <w:rsid w:val="00020098"/>
    <w:rsid w:val="00020300"/>
    <w:rsid w:val="00021A9A"/>
    <w:rsid w:val="00022ADA"/>
    <w:rsid w:val="00026327"/>
    <w:rsid w:val="00027EC9"/>
    <w:rsid w:val="00033934"/>
    <w:rsid w:val="00036C09"/>
    <w:rsid w:val="000372BF"/>
    <w:rsid w:val="00040A52"/>
    <w:rsid w:val="00044C5A"/>
    <w:rsid w:val="00044E0A"/>
    <w:rsid w:val="00047C57"/>
    <w:rsid w:val="00054E00"/>
    <w:rsid w:val="00061B2B"/>
    <w:rsid w:val="000627C5"/>
    <w:rsid w:val="0006448C"/>
    <w:rsid w:val="0006449B"/>
    <w:rsid w:val="000655AD"/>
    <w:rsid w:val="00066FD1"/>
    <w:rsid w:val="00072BF9"/>
    <w:rsid w:val="00073DF9"/>
    <w:rsid w:val="0007767E"/>
    <w:rsid w:val="0007796D"/>
    <w:rsid w:val="000830DA"/>
    <w:rsid w:val="00083FBB"/>
    <w:rsid w:val="00086F71"/>
    <w:rsid w:val="000921E6"/>
    <w:rsid w:val="00092D6C"/>
    <w:rsid w:val="00093239"/>
    <w:rsid w:val="000A03C9"/>
    <w:rsid w:val="000A12CC"/>
    <w:rsid w:val="000A2738"/>
    <w:rsid w:val="000A2DF1"/>
    <w:rsid w:val="000A3D10"/>
    <w:rsid w:val="000A409B"/>
    <w:rsid w:val="000A66FC"/>
    <w:rsid w:val="000A741E"/>
    <w:rsid w:val="000B1615"/>
    <w:rsid w:val="000B2AAF"/>
    <w:rsid w:val="000B2E26"/>
    <w:rsid w:val="000B5D3D"/>
    <w:rsid w:val="000C0CE0"/>
    <w:rsid w:val="000C2400"/>
    <w:rsid w:val="000C299C"/>
    <w:rsid w:val="000C406A"/>
    <w:rsid w:val="000C5032"/>
    <w:rsid w:val="000C5ACC"/>
    <w:rsid w:val="000D0293"/>
    <w:rsid w:val="000D0850"/>
    <w:rsid w:val="000D1038"/>
    <w:rsid w:val="000D11A9"/>
    <w:rsid w:val="000D2D7B"/>
    <w:rsid w:val="000E2232"/>
    <w:rsid w:val="000E3DB1"/>
    <w:rsid w:val="000F0169"/>
    <w:rsid w:val="000F0951"/>
    <w:rsid w:val="000F2598"/>
    <w:rsid w:val="000F29C0"/>
    <w:rsid w:val="000F2BE6"/>
    <w:rsid w:val="000F474D"/>
    <w:rsid w:val="000F5C90"/>
    <w:rsid w:val="000F5EA6"/>
    <w:rsid w:val="000F7998"/>
    <w:rsid w:val="001000D7"/>
    <w:rsid w:val="00100ADC"/>
    <w:rsid w:val="0010429A"/>
    <w:rsid w:val="00105424"/>
    <w:rsid w:val="001075EC"/>
    <w:rsid w:val="00113D82"/>
    <w:rsid w:val="00120F0D"/>
    <w:rsid w:val="001214DA"/>
    <w:rsid w:val="0012722A"/>
    <w:rsid w:val="0013090E"/>
    <w:rsid w:val="00130EF9"/>
    <w:rsid w:val="001319C7"/>
    <w:rsid w:val="001355E6"/>
    <w:rsid w:val="0013644A"/>
    <w:rsid w:val="00140762"/>
    <w:rsid w:val="00140BA6"/>
    <w:rsid w:val="00141946"/>
    <w:rsid w:val="00143DCA"/>
    <w:rsid w:val="00144AAD"/>
    <w:rsid w:val="001455E7"/>
    <w:rsid w:val="0014624E"/>
    <w:rsid w:val="00155BAB"/>
    <w:rsid w:val="001608B2"/>
    <w:rsid w:val="00160FE0"/>
    <w:rsid w:val="00163AB3"/>
    <w:rsid w:val="00165047"/>
    <w:rsid w:val="00165FF8"/>
    <w:rsid w:val="0016669F"/>
    <w:rsid w:val="00170AD6"/>
    <w:rsid w:val="001735B8"/>
    <w:rsid w:val="00177AA7"/>
    <w:rsid w:val="00180917"/>
    <w:rsid w:val="00180E53"/>
    <w:rsid w:val="00181CB7"/>
    <w:rsid w:val="001862A5"/>
    <w:rsid w:val="00186A70"/>
    <w:rsid w:val="00191035"/>
    <w:rsid w:val="001918E5"/>
    <w:rsid w:val="00192A7A"/>
    <w:rsid w:val="00197AAF"/>
    <w:rsid w:val="001A1EF4"/>
    <w:rsid w:val="001A7046"/>
    <w:rsid w:val="001A710D"/>
    <w:rsid w:val="001A7E6F"/>
    <w:rsid w:val="001B0A77"/>
    <w:rsid w:val="001B1727"/>
    <w:rsid w:val="001B1B48"/>
    <w:rsid w:val="001B2151"/>
    <w:rsid w:val="001B3CFF"/>
    <w:rsid w:val="001B4957"/>
    <w:rsid w:val="001B4996"/>
    <w:rsid w:val="001C0E59"/>
    <w:rsid w:val="001C432D"/>
    <w:rsid w:val="001C469E"/>
    <w:rsid w:val="001C56C3"/>
    <w:rsid w:val="001C5D8C"/>
    <w:rsid w:val="001C7E0A"/>
    <w:rsid w:val="001D0112"/>
    <w:rsid w:val="001D19F5"/>
    <w:rsid w:val="001D385A"/>
    <w:rsid w:val="001D3AC4"/>
    <w:rsid w:val="001D6B39"/>
    <w:rsid w:val="001E1ECD"/>
    <w:rsid w:val="001E3E0D"/>
    <w:rsid w:val="001E4A45"/>
    <w:rsid w:val="001E5AB7"/>
    <w:rsid w:val="001E5E30"/>
    <w:rsid w:val="001F0479"/>
    <w:rsid w:val="001F1F10"/>
    <w:rsid w:val="001F23C9"/>
    <w:rsid w:val="001F3999"/>
    <w:rsid w:val="001F3D9D"/>
    <w:rsid w:val="001F4AC8"/>
    <w:rsid w:val="00200894"/>
    <w:rsid w:val="00202333"/>
    <w:rsid w:val="00202FA8"/>
    <w:rsid w:val="002034B8"/>
    <w:rsid w:val="00205922"/>
    <w:rsid w:val="00206FB8"/>
    <w:rsid w:val="0020766F"/>
    <w:rsid w:val="00207A07"/>
    <w:rsid w:val="00210498"/>
    <w:rsid w:val="0021147A"/>
    <w:rsid w:val="00213BFB"/>
    <w:rsid w:val="002156A3"/>
    <w:rsid w:val="00217478"/>
    <w:rsid w:val="00220938"/>
    <w:rsid w:val="00224806"/>
    <w:rsid w:val="00232F8E"/>
    <w:rsid w:val="00233071"/>
    <w:rsid w:val="00235E99"/>
    <w:rsid w:val="0024299F"/>
    <w:rsid w:val="002449D8"/>
    <w:rsid w:val="00244B86"/>
    <w:rsid w:val="00244C97"/>
    <w:rsid w:val="0024512F"/>
    <w:rsid w:val="00245406"/>
    <w:rsid w:val="002455D7"/>
    <w:rsid w:val="00245D2E"/>
    <w:rsid w:val="00246E1D"/>
    <w:rsid w:val="002472F6"/>
    <w:rsid w:val="0025020D"/>
    <w:rsid w:val="00254CC2"/>
    <w:rsid w:val="002574D1"/>
    <w:rsid w:val="00261CCB"/>
    <w:rsid w:val="002630C0"/>
    <w:rsid w:val="0026332A"/>
    <w:rsid w:val="002645A8"/>
    <w:rsid w:val="0026493B"/>
    <w:rsid w:val="00265566"/>
    <w:rsid w:val="00265F44"/>
    <w:rsid w:val="002665E3"/>
    <w:rsid w:val="0027199C"/>
    <w:rsid w:val="00272C4E"/>
    <w:rsid w:val="002751FC"/>
    <w:rsid w:val="002753BD"/>
    <w:rsid w:val="00282B3A"/>
    <w:rsid w:val="00282D38"/>
    <w:rsid w:val="00282FBE"/>
    <w:rsid w:val="00284802"/>
    <w:rsid w:val="00284AF2"/>
    <w:rsid w:val="0028536B"/>
    <w:rsid w:val="00285CED"/>
    <w:rsid w:val="00285EB5"/>
    <w:rsid w:val="00287C8F"/>
    <w:rsid w:val="00290893"/>
    <w:rsid w:val="002917B9"/>
    <w:rsid w:val="00291A55"/>
    <w:rsid w:val="0029394C"/>
    <w:rsid w:val="002A13B0"/>
    <w:rsid w:val="002A2C91"/>
    <w:rsid w:val="002A6C21"/>
    <w:rsid w:val="002A780E"/>
    <w:rsid w:val="002B144C"/>
    <w:rsid w:val="002B53F3"/>
    <w:rsid w:val="002C03FD"/>
    <w:rsid w:val="002C044D"/>
    <w:rsid w:val="002C1AA5"/>
    <w:rsid w:val="002C2A46"/>
    <w:rsid w:val="002C3048"/>
    <w:rsid w:val="002C76AE"/>
    <w:rsid w:val="002D2992"/>
    <w:rsid w:val="002D37A0"/>
    <w:rsid w:val="002D5AB5"/>
    <w:rsid w:val="002D6667"/>
    <w:rsid w:val="002D761A"/>
    <w:rsid w:val="002D79F3"/>
    <w:rsid w:val="002E1C11"/>
    <w:rsid w:val="002E3D0B"/>
    <w:rsid w:val="002E3E7D"/>
    <w:rsid w:val="002E6A8E"/>
    <w:rsid w:val="002F6279"/>
    <w:rsid w:val="003013B7"/>
    <w:rsid w:val="00301993"/>
    <w:rsid w:val="00301E55"/>
    <w:rsid w:val="00307397"/>
    <w:rsid w:val="003101EF"/>
    <w:rsid w:val="00312BDD"/>
    <w:rsid w:val="00314117"/>
    <w:rsid w:val="00317EDF"/>
    <w:rsid w:val="003279E7"/>
    <w:rsid w:val="00327B62"/>
    <w:rsid w:val="00331FE9"/>
    <w:rsid w:val="0033324D"/>
    <w:rsid w:val="0033587C"/>
    <w:rsid w:val="00336BF9"/>
    <w:rsid w:val="003371E8"/>
    <w:rsid w:val="00337471"/>
    <w:rsid w:val="0034151D"/>
    <w:rsid w:val="00342B5B"/>
    <w:rsid w:val="00343532"/>
    <w:rsid w:val="00345469"/>
    <w:rsid w:val="003454ED"/>
    <w:rsid w:val="00345EB9"/>
    <w:rsid w:val="0035030F"/>
    <w:rsid w:val="003519DD"/>
    <w:rsid w:val="00351B68"/>
    <w:rsid w:val="00351F68"/>
    <w:rsid w:val="00353C4B"/>
    <w:rsid w:val="003545A6"/>
    <w:rsid w:val="00356C60"/>
    <w:rsid w:val="003578D1"/>
    <w:rsid w:val="00363639"/>
    <w:rsid w:val="00366D42"/>
    <w:rsid w:val="0036748C"/>
    <w:rsid w:val="00372615"/>
    <w:rsid w:val="00372EA3"/>
    <w:rsid w:val="0037358E"/>
    <w:rsid w:val="00373A3C"/>
    <w:rsid w:val="00373FCF"/>
    <w:rsid w:val="00376233"/>
    <w:rsid w:val="00380B30"/>
    <w:rsid w:val="00381784"/>
    <w:rsid w:val="00381EB0"/>
    <w:rsid w:val="00382A72"/>
    <w:rsid w:val="00382EBA"/>
    <w:rsid w:val="0038331A"/>
    <w:rsid w:val="0039135B"/>
    <w:rsid w:val="003A34E7"/>
    <w:rsid w:val="003A3CB1"/>
    <w:rsid w:val="003A3D55"/>
    <w:rsid w:val="003A73A4"/>
    <w:rsid w:val="003B102E"/>
    <w:rsid w:val="003B4E3D"/>
    <w:rsid w:val="003C167E"/>
    <w:rsid w:val="003C481D"/>
    <w:rsid w:val="003C4EB5"/>
    <w:rsid w:val="003D1099"/>
    <w:rsid w:val="003D2CED"/>
    <w:rsid w:val="003D344A"/>
    <w:rsid w:val="003D3BB8"/>
    <w:rsid w:val="003D72F4"/>
    <w:rsid w:val="003D7C07"/>
    <w:rsid w:val="003E13FD"/>
    <w:rsid w:val="003E1C24"/>
    <w:rsid w:val="003E61FC"/>
    <w:rsid w:val="003E77BC"/>
    <w:rsid w:val="003F0EDF"/>
    <w:rsid w:val="003F20C7"/>
    <w:rsid w:val="003F39B1"/>
    <w:rsid w:val="00400D9C"/>
    <w:rsid w:val="00400FBE"/>
    <w:rsid w:val="004022CF"/>
    <w:rsid w:val="004029B1"/>
    <w:rsid w:val="004038F1"/>
    <w:rsid w:val="00404282"/>
    <w:rsid w:val="00404ED5"/>
    <w:rsid w:val="0040743A"/>
    <w:rsid w:val="00407623"/>
    <w:rsid w:val="00407A74"/>
    <w:rsid w:val="004114D5"/>
    <w:rsid w:val="00414210"/>
    <w:rsid w:val="004159DB"/>
    <w:rsid w:val="00420FD4"/>
    <w:rsid w:val="004242B3"/>
    <w:rsid w:val="00424A4F"/>
    <w:rsid w:val="00426D62"/>
    <w:rsid w:val="00427A89"/>
    <w:rsid w:val="00430C5B"/>
    <w:rsid w:val="00431968"/>
    <w:rsid w:val="00433936"/>
    <w:rsid w:val="0043475E"/>
    <w:rsid w:val="00435FE9"/>
    <w:rsid w:val="00436279"/>
    <w:rsid w:val="0044199E"/>
    <w:rsid w:val="0044206D"/>
    <w:rsid w:val="00444803"/>
    <w:rsid w:val="00445696"/>
    <w:rsid w:val="00446E5F"/>
    <w:rsid w:val="00450C4E"/>
    <w:rsid w:val="00455577"/>
    <w:rsid w:val="00456795"/>
    <w:rsid w:val="0046150E"/>
    <w:rsid w:val="00461CC8"/>
    <w:rsid w:val="00462B2F"/>
    <w:rsid w:val="00462E09"/>
    <w:rsid w:val="00465EAA"/>
    <w:rsid w:val="004708CA"/>
    <w:rsid w:val="004709E7"/>
    <w:rsid w:val="00470ADE"/>
    <w:rsid w:val="004712C7"/>
    <w:rsid w:val="004759EB"/>
    <w:rsid w:val="00477919"/>
    <w:rsid w:val="00482611"/>
    <w:rsid w:val="00482A27"/>
    <w:rsid w:val="00487DCE"/>
    <w:rsid w:val="00492701"/>
    <w:rsid w:val="004950B7"/>
    <w:rsid w:val="0049534D"/>
    <w:rsid w:val="00497FEA"/>
    <w:rsid w:val="004A75F5"/>
    <w:rsid w:val="004B07B2"/>
    <w:rsid w:val="004B0955"/>
    <w:rsid w:val="004B143D"/>
    <w:rsid w:val="004B1842"/>
    <w:rsid w:val="004B25D0"/>
    <w:rsid w:val="004B3553"/>
    <w:rsid w:val="004B5E92"/>
    <w:rsid w:val="004B6859"/>
    <w:rsid w:val="004C0A30"/>
    <w:rsid w:val="004C357C"/>
    <w:rsid w:val="004C3D18"/>
    <w:rsid w:val="004D42B1"/>
    <w:rsid w:val="004D526F"/>
    <w:rsid w:val="004E0583"/>
    <w:rsid w:val="004E19C0"/>
    <w:rsid w:val="004E1C54"/>
    <w:rsid w:val="004E2C37"/>
    <w:rsid w:val="004E5285"/>
    <w:rsid w:val="004F0CF3"/>
    <w:rsid w:val="004F5740"/>
    <w:rsid w:val="004F58C9"/>
    <w:rsid w:val="005028B9"/>
    <w:rsid w:val="00503A3F"/>
    <w:rsid w:val="00505E17"/>
    <w:rsid w:val="00511A59"/>
    <w:rsid w:val="00511C3B"/>
    <w:rsid w:val="00514440"/>
    <w:rsid w:val="005166C3"/>
    <w:rsid w:val="00520F7C"/>
    <w:rsid w:val="00523974"/>
    <w:rsid w:val="00526E5D"/>
    <w:rsid w:val="00527517"/>
    <w:rsid w:val="00531432"/>
    <w:rsid w:val="00532BC8"/>
    <w:rsid w:val="005333E8"/>
    <w:rsid w:val="00534912"/>
    <w:rsid w:val="005370E7"/>
    <w:rsid w:val="005409B7"/>
    <w:rsid w:val="00545E62"/>
    <w:rsid w:val="00551070"/>
    <w:rsid w:val="00552C8A"/>
    <w:rsid w:val="00555156"/>
    <w:rsid w:val="0055535B"/>
    <w:rsid w:val="00560A96"/>
    <w:rsid w:val="005619CB"/>
    <w:rsid w:val="00561B71"/>
    <w:rsid w:val="00561F98"/>
    <w:rsid w:val="00564607"/>
    <w:rsid w:val="00565193"/>
    <w:rsid w:val="005664AB"/>
    <w:rsid w:val="005725BD"/>
    <w:rsid w:val="005730B0"/>
    <w:rsid w:val="00575DCC"/>
    <w:rsid w:val="005821B0"/>
    <w:rsid w:val="0059175F"/>
    <w:rsid w:val="00591AAC"/>
    <w:rsid w:val="00595F08"/>
    <w:rsid w:val="00595FBE"/>
    <w:rsid w:val="005A1C55"/>
    <w:rsid w:val="005B169D"/>
    <w:rsid w:val="005B467C"/>
    <w:rsid w:val="005B4ACA"/>
    <w:rsid w:val="005B6B12"/>
    <w:rsid w:val="005C19E9"/>
    <w:rsid w:val="005C2DBC"/>
    <w:rsid w:val="005C5F13"/>
    <w:rsid w:val="005C65F9"/>
    <w:rsid w:val="005C6B0E"/>
    <w:rsid w:val="005C7E1F"/>
    <w:rsid w:val="005D1B9E"/>
    <w:rsid w:val="005D1F6B"/>
    <w:rsid w:val="005D2DE7"/>
    <w:rsid w:val="005D331C"/>
    <w:rsid w:val="005D6355"/>
    <w:rsid w:val="005D7AAF"/>
    <w:rsid w:val="005E0C59"/>
    <w:rsid w:val="005E18DE"/>
    <w:rsid w:val="005E1DA3"/>
    <w:rsid w:val="005E306B"/>
    <w:rsid w:val="005E53D0"/>
    <w:rsid w:val="005E5785"/>
    <w:rsid w:val="005E6098"/>
    <w:rsid w:val="005E7969"/>
    <w:rsid w:val="005F0C93"/>
    <w:rsid w:val="005F3F22"/>
    <w:rsid w:val="005F4FC0"/>
    <w:rsid w:val="005F540F"/>
    <w:rsid w:val="005F5491"/>
    <w:rsid w:val="005F6144"/>
    <w:rsid w:val="005F6573"/>
    <w:rsid w:val="00601541"/>
    <w:rsid w:val="0060361E"/>
    <w:rsid w:val="006040AD"/>
    <w:rsid w:val="00604A25"/>
    <w:rsid w:val="00606683"/>
    <w:rsid w:val="00613BF6"/>
    <w:rsid w:val="00616D27"/>
    <w:rsid w:val="006234FE"/>
    <w:rsid w:val="00623840"/>
    <w:rsid w:val="006255EC"/>
    <w:rsid w:val="00625A25"/>
    <w:rsid w:val="0062736A"/>
    <w:rsid w:val="0063565E"/>
    <w:rsid w:val="00636E02"/>
    <w:rsid w:val="00640691"/>
    <w:rsid w:val="00641DB1"/>
    <w:rsid w:val="00642297"/>
    <w:rsid w:val="00644A34"/>
    <w:rsid w:val="00654824"/>
    <w:rsid w:val="00661766"/>
    <w:rsid w:val="00662882"/>
    <w:rsid w:val="0066298C"/>
    <w:rsid w:val="00663008"/>
    <w:rsid w:val="00663093"/>
    <w:rsid w:val="00665A7C"/>
    <w:rsid w:val="00665B0B"/>
    <w:rsid w:val="006705CD"/>
    <w:rsid w:val="00671363"/>
    <w:rsid w:val="00672780"/>
    <w:rsid w:val="00672842"/>
    <w:rsid w:val="00676CFC"/>
    <w:rsid w:val="00677133"/>
    <w:rsid w:val="00681482"/>
    <w:rsid w:val="00687BF0"/>
    <w:rsid w:val="006904CF"/>
    <w:rsid w:val="006912FB"/>
    <w:rsid w:val="00695AF2"/>
    <w:rsid w:val="00696A2B"/>
    <w:rsid w:val="00696BD5"/>
    <w:rsid w:val="006A04AE"/>
    <w:rsid w:val="006A0AE4"/>
    <w:rsid w:val="006A23F3"/>
    <w:rsid w:val="006A2CF3"/>
    <w:rsid w:val="006A5047"/>
    <w:rsid w:val="006A5E48"/>
    <w:rsid w:val="006A7A10"/>
    <w:rsid w:val="006B0DA4"/>
    <w:rsid w:val="006B1B6B"/>
    <w:rsid w:val="006B2C57"/>
    <w:rsid w:val="006B391B"/>
    <w:rsid w:val="006B79E0"/>
    <w:rsid w:val="006C0B2D"/>
    <w:rsid w:val="006C1633"/>
    <w:rsid w:val="006C5BF8"/>
    <w:rsid w:val="006C7CCB"/>
    <w:rsid w:val="006D3F14"/>
    <w:rsid w:val="006D3FDF"/>
    <w:rsid w:val="006D6009"/>
    <w:rsid w:val="006D7D41"/>
    <w:rsid w:val="006E2F4D"/>
    <w:rsid w:val="006E3FDD"/>
    <w:rsid w:val="006E58FB"/>
    <w:rsid w:val="006E5D82"/>
    <w:rsid w:val="006E66B2"/>
    <w:rsid w:val="006E6C50"/>
    <w:rsid w:val="006E7A69"/>
    <w:rsid w:val="006E7DE4"/>
    <w:rsid w:val="006F53E8"/>
    <w:rsid w:val="006F5FB8"/>
    <w:rsid w:val="0070017B"/>
    <w:rsid w:val="0070427E"/>
    <w:rsid w:val="00704D53"/>
    <w:rsid w:val="007056C3"/>
    <w:rsid w:val="00706072"/>
    <w:rsid w:val="00713644"/>
    <w:rsid w:val="007148CC"/>
    <w:rsid w:val="00721256"/>
    <w:rsid w:val="007217AD"/>
    <w:rsid w:val="00723BA1"/>
    <w:rsid w:val="00724A1B"/>
    <w:rsid w:val="0073173E"/>
    <w:rsid w:val="007319C3"/>
    <w:rsid w:val="0073454F"/>
    <w:rsid w:val="00735C00"/>
    <w:rsid w:val="007364C6"/>
    <w:rsid w:val="00740BF3"/>
    <w:rsid w:val="00741D5C"/>
    <w:rsid w:val="0074352F"/>
    <w:rsid w:val="00747C5E"/>
    <w:rsid w:val="00750210"/>
    <w:rsid w:val="0075162F"/>
    <w:rsid w:val="00754844"/>
    <w:rsid w:val="00754B57"/>
    <w:rsid w:val="0075671D"/>
    <w:rsid w:val="0076002F"/>
    <w:rsid w:val="0076038B"/>
    <w:rsid w:val="00761744"/>
    <w:rsid w:val="00764582"/>
    <w:rsid w:val="00765FA3"/>
    <w:rsid w:val="00766961"/>
    <w:rsid w:val="00766B5A"/>
    <w:rsid w:val="0077026A"/>
    <w:rsid w:val="00770C33"/>
    <w:rsid w:val="007741C3"/>
    <w:rsid w:val="00777BE0"/>
    <w:rsid w:val="00777CFF"/>
    <w:rsid w:val="00780923"/>
    <w:rsid w:val="00781265"/>
    <w:rsid w:val="0078131F"/>
    <w:rsid w:val="007844C6"/>
    <w:rsid w:val="007876EF"/>
    <w:rsid w:val="00790306"/>
    <w:rsid w:val="0079364C"/>
    <w:rsid w:val="007942B9"/>
    <w:rsid w:val="00796C7F"/>
    <w:rsid w:val="00797E0C"/>
    <w:rsid w:val="007A160F"/>
    <w:rsid w:val="007A48BC"/>
    <w:rsid w:val="007B0BC1"/>
    <w:rsid w:val="007B354B"/>
    <w:rsid w:val="007B4FC3"/>
    <w:rsid w:val="007B73F3"/>
    <w:rsid w:val="007B7EE5"/>
    <w:rsid w:val="007C1C28"/>
    <w:rsid w:val="007C2A2C"/>
    <w:rsid w:val="007C3577"/>
    <w:rsid w:val="007C5E08"/>
    <w:rsid w:val="007D0002"/>
    <w:rsid w:val="007D7A59"/>
    <w:rsid w:val="007E0E75"/>
    <w:rsid w:val="007E53F5"/>
    <w:rsid w:val="007E6E9E"/>
    <w:rsid w:val="007E7637"/>
    <w:rsid w:val="007E7997"/>
    <w:rsid w:val="007F014A"/>
    <w:rsid w:val="007F04EF"/>
    <w:rsid w:val="007F0763"/>
    <w:rsid w:val="007F1DE9"/>
    <w:rsid w:val="007F25C2"/>
    <w:rsid w:val="007F4F88"/>
    <w:rsid w:val="007F5822"/>
    <w:rsid w:val="007F5B86"/>
    <w:rsid w:val="00800A7F"/>
    <w:rsid w:val="0080285D"/>
    <w:rsid w:val="0081028F"/>
    <w:rsid w:val="008107D9"/>
    <w:rsid w:val="0081093B"/>
    <w:rsid w:val="008116D9"/>
    <w:rsid w:val="00811936"/>
    <w:rsid w:val="00812BE2"/>
    <w:rsid w:val="00813059"/>
    <w:rsid w:val="008157C8"/>
    <w:rsid w:val="008173E2"/>
    <w:rsid w:val="008201C3"/>
    <w:rsid w:val="00820422"/>
    <w:rsid w:val="00820655"/>
    <w:rsid w:val="008227D7"/>
    <w:rsid w:val="008249A1"/>
    <w:rsid w:val="00825D43"/>
    <w:rsid w:val="0082632D"/>
    <w:rsid w:val="008279D3"/>
    <w:rsid w:val="00832500"/>
    <w:rsid w:val="00832787"/>
    <w:rsid w:val="00833000"/>
    <w:rsid w:val="00835192"/>
    <w:rsid w:val="00835805"/>
    <w:rsid w:val="0083595F"/>
    <w:rsid w:val="008372B6"/>
    <w:rsid w:val="00843A1A"/>
    <w:rsid w:val="00846433"/>
    <w:rsid w:val="008472C2"/>
    <w:rsid w:val="00850B43"/>
    <w:rsid w:val="008510D9"/>
    <w:rsid w:val="00851EE3"/>
    <w:rsid w:val="00853121"/>
    <w:rsid w:val="008555E4"/>
    <w:rsid w:val="00864124"/>
    <w:rsid w:val="00864E60"/>
    <w:rsid w:val="00866A09"/>
    <w:rsid w:val="00871163"/>
    <w:rsid w:val="008712BF"/>
    <w:rsid w:val="00872209"/>
    <w:rsid w:val="008731EB"/>
    <w:rsid w:val="00873656"/>
    <w:rsid w:val="00880140"/>
    <w:rsid w:val="008842F7"/>
    <w:rsid w:val="00885B94"/>
    <w:rsid w:val="0089075A"/>
    <w:rsid w:val="00890F80"/>
    <w:rsid w:val="00892BFD"/>
    <w:rsid w:val="0089338A"/>
    <w:rsid w:val="00894199"/>
    <w:rsid w:val="008948BE"/>
    <w:rsid w:val="008A1E27"/>
    <w:rsid w:val="008A2C86"/>
    <w:rsid w:val="008A6000"/>
    <w:rsid w:val="008A70A8"/>
    <w:rsid w:val="008A7FAC"/>
    <w:rsid w:val="008B1FD9"/>
    <w:rsid w:val="008B2AF1"/>
    <w:rsid w:val="008B5191"/>
    <w:rsid w:val="008B710D"/>
    <w:rsid w:val="008B7CA1"/>
    <w:rsid w:val="008C0177"/>
    <w:rsid w:val="008C0389"/>
    <w:rsid w:val="008C27D3"/>
    <w:rsid w:val="008C4B2B"/>
    <w:rsid w:val="008C5E91"/>
    <w:rsid w:val="008C686D"/>
    <w:rsid w:val="008C6B18"/>
    <w:rsid w:val="008C75E6"/>
    <w:rsid w:val="008C767A"/>
    <w:rsid w:val="008C7A73"/>
    <w:rsid w:val="008D0569"/>
    <w:rsid w:val="008D28FD"/>
    <w:rsid w:val="008D59F9"/>
    <w:rsid w:val="008D5C28"/>
    <w:rsid w:val="008E00A6"/>
    <w:rsid w:val="008E2D26"/>
    <w:rsid w:val="008E4076"/>
    <w:rsid w:val="008E7DBA"/>
    <w:rsid w:val="008F1993"/>
    <w:rsid w:val="008F3386"/>
    <w:rsid w:val="008F3AD9"/>
    <w:rsid w:val="008F4642"/>
    <w:rsid w:val="008F4C29"/>
    <w:rsid w:val="008F4E00"/>
    <w:rsid w:val="008F6163"/>
    <w:rsid w:val="008F761D"/>
    <w:rsid w:val="00900D44"/>
    <w:rsid w:val="00902520"/>
    <w:rsid w:val="00906DC4"/>
    <w:rsid w:val="00911A61"/>
    <w:rsid w:val="0091457F"/>
    <w:rsid w:val="0091729E"/>
    <w:rsid w:val="0093261E"/>
    <w:rsid w:val="0094008E"/>
    <w:rsid w:val="00941C0C"/>
    <w:rsid w:val="009437F2"/>
    <w:rsid w:val="0094528B"/>
    <w:rsid w:val="00960A8B"/>
    <w:rsid w:val="00965128"/>
    <w:rsid w:val="00967068"/>
    <w:rsid w:val="00973F43"/>
    <w:rsid w:val="0097785D"/>
    <w:rsid w:val="0098011D"/>
    <w:rsid w:val="00981912"/>
    <w:rsid w:val="009819C0"/>
    <w:rsid w:val="009835AD"/>
    <w:rsid w:val="00987A75"/>
    <w:rsid w:val="00990C72"/>
    <w:rsid w:val="00991A8A"/>
    <w:rsid w:val="00992611"/>
    <w:rsid w:val="00994303"/>
    <w:rsid w:val="0099526D"/>
    <w:rsid w:val="00996C8B"/>
    <w:rsid w:val="009A0054"/>
    <w:rsid w:val="009A0F6E"/>
    <w:rsid w:val="009A38D9"/>
    <w:rsid w:val="009A5548"/>
    <w:rsid w:val="009B25C1"/>
    <w:rsid w:val="009B7B79"/>
    <w:rsid w:val="009C0383"/>
    <w:rsid w:val="009C145B"/>
    <w:rsid w:val="009C3E04"/>
    <w:rsid w:val="009C4FB0"/>
    <w:rsid w:val="009C75D1"/>
    <w:rsid w:val="009C7694"/>
    <w:rsid w:val="009D0570"/>
    <w:rsid w:val="009D3E5C"/>
    <w:rsid w:val="009D495C"/>
    <w:rsid w:val="009D570F"/>
    <w:rsid w:val="009D5E88"/>
    <w:rsid w:val="009D6E1A"/>
    <w:rsid w:val="009D7294"/>
    <w:rsid w:val="009E1690"/>
    <w:rsid w:val="009E18AF"/>
    <w:rsid w:val="009E2C9D"/>
    <w:rsid w:val="009E2CDD"/>
    <w:rsid w:val="009E3545"/>
    <w:rsid w:val="009E4FCE"/>
    <w:rsid w:val="009E522E"/>
    <w:rsid w:val="009F0ABA"/>
    <w:rsid w:val="009F0AF5"/>
    <w:rsid w:val="00A02199"/>
    <w:rsid w:val="00A026A4"/>
    <w:rsid w:val="00A04044"/>
    <w:rsid w:val="00A055DD"/>
    <w:rsid w:val="00A11D0C"/>
    <w:rsid w:val="00A16579"/>
    <w:rsid w:val="00A24843"/>
    <w:rsid w:val="00A25AB7"/>
    <w:rsid w:val="00A26D48"/>
    <w:rsid w:val="00A31C7C"/>
    <w:rsid w:val="00A367AA"/>
    <w:rsid w:val="00A378DF"/>
    <w:rsid w:val="00A37AC6"/>
    <w:rsid w:val="00A409C2"/>
    <w:rsid w:val="00A410CC"/>
    <w:rsid w:val="00A42B43"/>
    <w:rsid w:val="00A42BD0"/>
    <w:rsid w:val="00A433DC"/>
    <w:rsid w:val="00A460CD"/>
    <w:rsid w:val="00A50761"/>
    <w:rsid w:val="00A51DF2"/>
    <w:rsid w:val="00A53AF0"/>
    <w:rsid w:val="00A54ED7"/>
    <w:rsid w:val="00A61561"/>
    <w:rsid w:val="00A63249"/>
    <w:rsid w:val="00A6691F"/>
    <w:rsid w:val="00A67E6A"/>
    <w:rsid w:val="00A70F49"/>
    <w:rsid w:val="00A72203"/>
    <w:rsid w:val="00A7281F"/>
    <w:rsid w:val="00A73299"/>
    <w:rsid w:val="00A73949"/>
    <w:rsid w:val="00A76707"/>
    <w:rsid w:val="00A7697E"/>
    <w:rsid w:val="00A76C98"/>
    <w:rsid w:val="00A76E20"/>
    <w:rsid w:val="00A8284E"/>
    <w:rsid w:val="00A870EE"/>
    <w:rsid w:val="00A91D91"/>
    <w:rsid w:val="00A96F81"/>
    <w:rsid w:val="00A9709D"/>
    <w:rsid w:val="00AA054E"/>
    <w:rsid w:val="00AA0A10"/>
    <w:rsid w:val="00AA2094"/>
    <w:rsid w:val="00AA2947"/>
    <w:rsid w:val="00AA7461"/>
    <w:rsid w:val="00AB1894"/>
    <w:rsid w:val="00AB22DF"/>
    <w:rsid w:val="00AB30EA"/>
    <w:rsid w:val="00AB458B"/>
    <w:rsid w:val="00AB45E4"/>
    <w:rsid w:val="00AB6157"/>
    <w:rsid w:val="00AB7542"/>
    <w:rsid w:val="00AC022D"/>
    <w:rsid w:val="00AC0629"/>
    <w:rsid w:val="00AC70C7"/>
    <w:rsid w:val="00AC79E0"/>
    <w:rsid w:val="00AD32CE"/>
    <w:rsid w:val="00AD5187"/>
    <w:rsid w:val="00AD6B11"/>
    <w:rsid w:val="00AD6B34"/>
    <w:rsid w:val="00AD6F90"/>
    <w:rsid w:val="00AE0286"/>
    <w:rsid w:val="00AE247F"/>
    <w:rsid w:val="00AE4A24"/>
    <w:rsid w:val="00AE4FC7"/>
    <w:rsid w:val="00AF01E3"/>
    <w:rsid w:val="00AF23AE"/>
    <w:rsid w:val="00AF2EF7"/>
    <w:rsid w:val="00AF3741"/>
    <w:rsid w:val="00AF3B5C"/>
    <w:rsid w:val="00B0014A"/>
    <w:rsid w:val="00B00B50"/>
    <w:rsid w:val="00B00DB2"/>
    <w:rsid w:val="00B016E3"/>
    <w:rsid w:val="00B02B0B"/>
    <w:rsid w:val="00B03817"/>
    <w:rsid w:val="00B04283"/>
    <w:rsid w:val="00B05BA8"/>
    <w:rsid w:val="00B0741D"/>
    <w:rsid w:val="00B07AD8"/>
    <w:rsid w:val="00B07B20"/>
    <w:rsid w:val="00B1081B"/>
    <w:rsid w:val="00B14406"/>
    <w:rsid w:val="00B14F01"/>
    <w:rsid w:val="00B15525"/>
    <w:rsid w:val="00B15C0B"/>
    <w:rsid w:val="00B16706"/>
    <w:rsid w:val="00B174BA"/>
    <w:rsid w:val="00B17AF3"/>
    <w:rsid w:val="00B223B5"/>
    <w:rsid w:val="00B229AD"/>
    <w:rsid w:val="00B237BC"/>
    <w:rsid w:val="00B26EBB"/>
    <w:rsid w:val="00B27499"/>
    <w:rsid w:val="00B335C4"/>
    <w:rsid w:val="00B3369E"/>
    <w:rsid w:val="00B33D9A"/>
    <w:rsid w:val="00B40D81"/>
    <w:rsid w:val="00B424F5"/>
    <w:rsid w:val="00B43167"/>
    <w:rsid w:val="00B435BE"/>
    <w:rsid w:val="00B43A9D"/>
    <w:rsid w:val="00B467B0"/>
    <w:rsid w:val="00B47F9B"/>
    <w:rsid w:val="00B50534"/>
    <w:rsid w:val="00B51FCB"/>
    <w:rsid w:val="00B5289B"/>
    <w:rsid w:val="00B52E10"/>
    <w:rsid w:val="00B5331D"/>
    <w:rsid w:val="00B543D6"/>
    <w:rsid w:val="00B556B0"/>
    <w:rsid w:val="00B56736"/>
    <w:rsid w:val="00B57687"/>
    <w:rsid w:val="00B578E3"/>
    <w:rsid w:val="00B57CE5"/>
    <w:rsid w:val="00B63379"/>
    <w:rsid w:val="00B648F2"/>
    <w:rsid w:val="00B655D1"/>
    <w:rsid w:val="00B73FF2"/>
    <w:rsid w:val="00B74CBA"/>
    <w:rsid w:val="00B74ED3"/>
    <w:rsid w:val="00B768CF"/>
    <w:rsid w:val="00B81A44"/>
    <w:rsid w:val="00B86BB5"/>
    <w:rsid w:val="00B91072"/>
    <w:rsid w:val="00B91B6E"/>
    <w:rsid w:val="00B94B2C"/>
    <w:rsid w:val="00B96F7D"/>
    <w:rsid w:val="00B970D0"/>
    <w:rsid w:val="00BA49F4"/>
    <w:rsid w:val="00BA5C41"/>
    <w:rsid w:val="00BA6ACA"/>
    <w:rsid w:val="00BA7232"/>
    <w:rsid w:val="00BA7809"/>
    <w:rsid w:val="00BB449C"/>
    <w:rsid w:val="00BB44D7"/>
    <w:rsid w:val="00BC2561"/>
    <w:rsid w:val="00BC3E3E"/>
    <w:rsid w:val="00BC422A"/>
    <w:rsid w:val="00BC5128"/>
    <w:rsid w:val="00BC5608"/>
    <w:rsid w:val="00BD04C9"/>
    <w:rsid w:val="00BD3536"/>
    <w:rsid w:val="00BD37FD"/>
    <w:rsid w:val="00BE0B46"/>
    <w:rsid w:val="00BE225E"/>
    <w:rsid w:val="00BE237E"/>
    <w:rsid w:val="00BE3703"/>
    <w:rsid w:val="00BE567F"/>
    <w:rsid w:val="00BF0A29"/>
    <w:rsid w:val="00BF25CD"/>
    <w:rsid w:val="00BF5553"/>
    <w:rsid w:val="00BF75CD"/>
    <w:rsid w:val="00C00D4F"/>
    <w:rsid w:val="00C00F1C"/>
    <w:rsid w:val="00C0346D"/>
    <w:rsid w:val="00C0358F"/>
    <w:rsid w:val="00C03BB0"/>
    <w:rsid w:val="00C041CF"/>
    <w:rsid w:val="00C0696A"/>
    <w:rsid w:val="00C11CFA"/>
    <w:rsid w:val="00C12034"/>
    <w:rsid w:val="00C1396B"/>
    <w:rsid w:val="00C16775"/>
    <w:rsid w:val="00C1698A"/>
    <w:rsid w:val="00C17E6C"/>
    <w:rsid w:val="00C249CC"/>
    <w:rsid w:val="00C24E5F"/>
    <w:rsid w:val="00C255B6"/>
    <w:rsid w:val="00C262E7"/>
    <w:rsid w:val="00C26F3A"/>
    <w:rsid w:val="00C2770B"/>
    <w:rsid w:val="00C30296"/>
    <w:rsid w:val="00C3170E"/>
    <w:rsid w:val="00C31947"/>
    <w:rsid w:val="00C40053"/>
    <w:rsid w:val="00C4294D"/>
    <w:rsid w:val="00C444C8"/>
    <w:rsid w:val="00C452DD"/>
    <w:rsid w:val="00C45856"/>
    <w:rsid w:val="00C46603"/>
    <w:rsid w:val="00C54316"/>
    <w:rsid w:val="00C55208"/>
    <w:rsid w:val="00C5527D"/>
    <w:rsid w:val="00C61B1A"/>
    <w:rsid w:val="00C62A53"/>
    <w:rsid w:val="00C709F9"/>
    <w:rsid w:val="00C73A00"/>
    <w:rsid w:val="00C73A70"/>
    <w:rsid w:val="00C76054"/>
    <w:rsid w:val="00C779A2"/>
    <w:rsid w:val="00C80546"/>
    <w:rsid w:val="00C83CAD"/>
    <w:rsid w:val="00C8419E"/>
    <w:rsid w:val="00C851D7"/>
    <w:rsid w:val="00C85C8B"/>
    <w:rsid w:val="00C867AD"/>
    <w:rsid w:val="00C87F9F"/>
    <w:rsid w:val="00C9545D"/>
    <w:rsid w:val="00C9625C"/>
    <w:rsid w:val="00C978C6"/>
    <w:rsid w:val="00C97F2A"/>
    <w:rsid w:val="00C97F9B"/>
    <w:rsid w:val="00CA112D"/>
    <w:rsid w:val="00CA1F9F"/>
    <w:rsid w:val="00CA2179"/>
    <w:rsid w:val="00CA3D8A"/>
    <w:rsid w:val="00CB4B3E"/>
    <w:rsid w:val="00CB50EF"/>
    <w:rsid w:val="00CB623F"/>
    <w:rsid w:val="00CB791A"/>
    <w:rsid w:val="00CB7D1B"/>
    <w:rsid w:val="00CC11DF"/>
    <w:rsid w:val="00CC1A6E"/>
    <w:rsid w:val="00CC3F62"/>
    <w:rsid w:val="00CC536E"/>
    <w:rsid w:val="00CC59DD"/>
    <w:rsid w:val="00CC7FC6"/>
    <w:rsid w:val="00CD47B2"/>
    <w:rsid w:val="00CD5AFD"/>
    <w:rsid w:val="00CD74EB"/>
    <w:rsid w:val="00CE49F8"/>
    <w:rsid w:val="00CE4E1E"/>
    <w:rsid w:val="00CE66B5"/>
    <w:rsid w:val="00CF52DF"/>
    <w:rsid w:val="00CF5832"/>
    <w:rsid w:val="00CF5911"/>
    <w:rsid w:val="00CF7221"/>
    <w:rsid w:val="00CF724E"/>
    <w:rsid w:val="00D059F5"/>
    <w:rsid w:val="00D117F5"/>
    <w:rsid w:val="00D13661"/>
    <w:rsid w:val="00D142BD"/>
    <w:rsid w:val="00D146DE"/>
    <w:rsid w:val="00D17FEC"/>
    <w:rsid w:val="00D200E7"/>
    <w:rsid w:val="00D21427"/>
    <w:rsid w:val="00D22164"/>
    <w:rsid w:val="00D22B86"/>
    <w:rsid w:val="00D22F2F"/>
    <w:rsid w:val="00D24194"/>
    <w:rsid w:val="00D2460F"/>
    <w:rsid w:val="00D2590F"/>
    <w:rsid w:val="00D27150"/>
    <w:rsid w:val="00D27EB3"/>
    <w:rsid w:val="00D35E02"/>
    <w:rsid w:val="00D378C9"/>
    <w:rsid w:val="00D41425"/>
    <w:rsid w:val="00D46275"/>
    <w:rsid w:val="00D467CA"/>
    <w:rsid w:val="00D4759B"/>
    <w:rsid w:val="00D500A4"/>
    <w:rsid w:val="00D51205"/>
    <w:rsid w:val="00D516FC"/>
    <w:rsid w:val="00D51F2D"/>
    <w:rsid w:val="00D535EE"/>
    <w:rsid w:val="00D54FC4"/>
    <w:rsid w:val="00D57019"/>
    <w:rsid w:val="00D574C1"/>
    <w:rsid w:val="00D57615"/>
    <w:rsid w:val="00D577C9"/>
    <w:rsid w:val="00D606B7"/>
    <w:rsid w:val="00D60DF0"/>
    <w:rsid w:val="00D61A94"/>
    <w:rsid w:val="00D62282"/>
    <w:rsid w:val="00D6356C"/>
    <w:rsid w:val="00D64A32"/>
    <w:rsid w:val="00D6553A"/>
    <w:rsid w:val="00D657CA"/>
    <w:rsid w:val="00D65CEE"/>
    <w:rsid w:val="00D73338"/>
    <w:rsid w:val="00D775F3"/>
    <w:rsid w:val="00D77868"/>
    <w:rsid w:val="00D77F25"/>
    <w:rsid w:val="00D84C2A"/>
    <w:rsid w:val="00D9064B"/>
    <w:rsid w:val="00D95D17"/>
    <w:rsid w:val="00D978C6"/>
    <w:rsid w:val="00DA03F6"/>
    <w:rsid w:val="00DA134A"/>
    <w:rsid w:val="00DA1A2E"/>
    <w:rsid w:val="00DA3413"/>
    <w:rsid w:val="00DA426E"/>
    <w:rsid w:val="00DA4339"/>
    <w:rsid w:val="00DA4B1B"/>
    <w:rsid w:val="00DA4EFC"/>
    <w:rsid w:val="00DA648D"/>
    <w:rsid w:val="00DA6A7B"/>
    <w:rsid w:val="00DA726D"/>
    <w:rsid w:val="00DB1B8D"/>
    <w:rsid w:val="00DB2693"/>
    <w:rsid w:val="00DB3DEA"/>
    <w:rsid w:val="00DB40BD"/>
    <w:rsid w:val="00DB4B8E"/>
    <w:rsid w:val="00DB4F4B"/>
    <w:rsid w:val="00DC070F"/>
    <w:rsid w:val="00DC3462"/>
    <w:rsid w:val="00DC3858"/>
    <w:rsid w:val="00DC3A57"/>
    <w:rsid w:val="00DC7A95"/>
    <w:rsid w:val="00DD1DAF"/>
    <w:rsid w:val="00DD55C2"/>
    <w:rsid w:val="00DD759E"/>
    <w:rsid w:val="00DE314E"/>
    <w:rsid w:val="00DE4CFB"/>
    <w:rsid w:val="00DF045B"/>
    <w:rsid w:val="00DF1ED8"/>
    <w:rsid w:val="00DF3785"/>
    <w:rsid w:val="00DF3D27"/>
    <w:rsid w:val="00DF6074"/>
    <w:rsid w:val="00E02239"/>
    <w:rsid w:val="00E047EC"/>
    <w:rsid w:val="00E07D42"/>
    <w:rsid w:val="00E163E9"/>
    <w:rsid w:val="00E240F5"/>
    <w:rsid w:val="00E30004"/>
    <w:rsid w:val="00E333AC"/>
    <w:rsid w:val="00E3456B"/>
    <w:rsid w:val="00E35C16"/>
    <w:rsid w:val="00E36085"/>
    <w:rsid w:val="00E36813"/>
    <w:rsid w:val="00E42382"/>
    <w:rsid w:val="00E603DF"/>
    <w:rsid w:val="00E63745"/>
    <w:rsid w:val="00E6699F"/>
    <w:rsid w:val="00E67B40"/>
    <w:rsid w:val="00E703AE"/>
    <w:rsid w:val="00E72373"/>
    <w:rsid w:val="00E74A40"/>
    <w:rsid w:val="00E76AF9"/>
    <w:rsid w:val="00E84EF0"/>
    <w:rsid w:val="00E8649C"/>
    <w:rsid w:val="00E87886"/>
    <w:rsid w:val="00E87CDE"/>
    <w:rsid w:val="00E91FC1"/>
    <w:rsid w:val="00E92D54"/>
    <w:rsid w:val="00E9323C"/>
    <w:rsid w:val="00E95FD8"/>
    <w:rsid w:val="00EA0283"/>
    <w:rsid w:val="00EA5DE1"/>
    <w:rsid w:val="00EB0C86"/>
    <w:rsid w:val="00EB0E16"/>
    <w:rsid w:val="00EB1A57"/>
    <w:rsid w:val="00EB236F"/>
    <w:rsid w:val="00EB237E"/>
    <w:rsid w:val="00EC1546"/>
    <w:rsid w:val="00EC15D5"/>
    <w:rsid w:val="00EC4D18"/>
    <w:rsid w:val="00EC5B23"/>
    <w:rsid w:val="00EC5DED"/>
    <w:rsid w:val="00EC6BD8"/>
    <w:rsid w:val="00ED0356"/>
    <w:rsid w:val="00ED0D71"/>
    <w:rsid w:val="00ED3DCD"/>
    <w:rsid w:val="00ED3DD5"/>
    <w:rsid w:val="00ED56BE"/>
    <w:rsid w:val="00ED74D7"/>
    <w:rsid w:val="00EE40F8"/>
    <w:rsid w:val="00EE6DD6"/>
    <w:rsid w:val="00EF0867"/>
    <w:rsid w:val="00EF1A10"/>
    <w:rsid w:val="00EF1A9F"/>
    <w:rsid w:val="00EF1B27"/>
    <w:rsid w:val="00EF4370"/>
    <w:rsid w:val="00EF5AD7"/>
    <w:rsid w:val="00F03FA7"/>
    <w:rsid w:val="00F048EF"/>
    <w:rsid w:val="00F06AAD"/>
    <w:rsid w:val="00F146BE"/>
    <w:rsid w:val="00F22013"/>
    <w:rsid w:val="00F22356"/>
    <w:rsid w:val="00F226E0"/>
    <w:rsid w:val="00F2522F"/>
    <w:rsid w:val="00F30180"/>
    <w:rsid w:val="00F31A29"/>
    <w:rsid w:val="00F3279A"/>
    <w:rsid w:val="00F37236"/>
    <w:rsid w:val="00F44634"/>
    <w:rsid w:val="00F45473"/>
    <w:rsid w:val="00F505EC"/>
    <w:rsid w:val="00F5088F"/>
    <w:rsid w:val="00F51657"/>
    <w:rsid w:val="00F5223C"/>
    <w:rsid w:val="00F55F69"/>
    <w:rsid w:val="00F57787"/>
    <w:rsid w:val="00F61E82"/>
    <w:rsid w:val="00F6243A"/>
    <w:rsid w:val="00F63323"/>
    <w:rsid w:val="00F636FE"/>
    <w:rsid w:val="00F648B2"/>
    <w:rsid w:val="00F67EBD"/>
    <w:rsid w:val="00F70EA4"/>
    <w:rsid w:val="00F77851"/>
    <w:rsid w:val="00F80FAB"/>
    <w:rsid w:val="00F81AAC"/>
    <w:rsid w:val="00F81E3B"/>
    <w:rsid w:val="00F827E1"/>
    <w:rsid w:val="00F927B5"/>
    <w:rsid w:val="00F94BD0"/>
    <w:rsid w:val="00F95403"/>
    <w:rsid w:val="00F96705"/>
    <w:rsid w:val="00F96750"/>
    <w:rsid w:val="00F9704D"/>
    <w:rsid w:val="00FA0166"/>
    <w:rsid w:val="00FA2400"/>
    <w:rsid w:val="00FA33E9"/>
    <w:rsid w:val="00FA55C8"/>
    <w:rsid w:val="00FA64BE"/>
    <w:rsid w:val="00FA74C6"/>
    <w:rsid w:val="00FB24ED"/>
    <w:rsid w:val="00FB29AF"/>
    <w:rsid w:val="00FB313D"/>
    <w:rsid w:val="00FB4003"/>
    <w:rsid w:val="00FB4EBA"/>
    <w:rsid w:val="00FB7086"/>
    <w:rsid w:val="00FC1B94"/>
    <w:rsid w:val="00FC6384"/>
    <w:rsid w:val="00FC6733"/>
    <w:rsid w:val="00FD2677"/>
    <w:rsid w:val="00FD28B8"/>
    <w:rsid w:val="00FD4D00"/>
    <w:rsid w:val="00FE0BD8"/>
    <w:rsid w:val="00FE1709"/>
    <w:rsid w:val="00FE1FC9"/>
    <w:rsid w:val="00FF32DE"/>
    <w:rsid w:val="00FF4205"/>
    <w:rsid w:val="00FF5858"/>
    <w:rsid w:val="00FF6930"/>
    <w:rsid w:val="36725D5C"/>
    <w:rsid w:val="3CFE2AD9"/>
    <w:rsid w:val="3EC79034"/>
    <w:rsid w:val="4119874D"/>
    <w:rsid w:val="42EC885E"/>
    <w:rsid w:val="440F045F"/>
    <w:rsid w:val="563EF20D"/>
    <w:rsid w:val="6233B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B6E44"/>
  <w15:docId w15:val="{12FC402E-3C4A-4D9E-A44D-1C36B76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E0BD8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C167E"/>
    <w:pPr>
      <w:keepNext/>
      <w:keepLines/>
      <w:numPr>
        <w:ilvl w:val="1"/>
        <w:numId w:val="3"/>
      </w:numPr>
      <w:spacing w:before="32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300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nhideWhenUsed/>
    <w:qFormat/>
    <w:rsid w:val="00020300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7997"/>
    <w:pPr>
      <w:keepNext/>
      <w:keepLines/>
      <w:numPr>
        <w:numId w:val="4"/>
      </w:numPr>
      <w:spacing w:before="4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AA054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nhideWhenUsed/>
    <w:qFormat/>
    <w:rsid w:val="00AA054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nhideWhenUsed/>
    <w:qFormat/>
    <w:rsid w:val="00AA054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nhideWhenUsed/>
    <w:qFormat/>
    <w:rsid w:val="00AA054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rsid w:val="00020300"/>
    <w:rPr>
      <w:rFonts w:asciiTheme="majorHAnsi" w:eastAsiaTheme="majorEastAsia" w:hAnsiTheme="majorHAnsi" w:cstheme="majorBidi"/>
      <w:sz w:val="24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20300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E0BD8"/>
    <w:rPr>
      <w:rFonts w:asciiTheme="majorHAnsi" w:eastAsiaTheme="majorEastAsia" w:hAnsiTheme="majorHAnsi" w:cstheme="majorBidi"/>
      <w:b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C167E"/>
    <w:rPr>
      <w:rFonts w:asciiTheme="majorHAnsi" w:eastAsiaTheme="majorEastAsia" w:hAnsiTheme="majorHAnsi" w:cstheme="majorBidi"/>
      <w:b/>
      <w:sz w:val="28"/>
      <w:szCs w:val="28"/>
      <w:lang w:val="en-GB" w:eastAsia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eastAsiaTheme="majorEastAsia" w:cstheme="minorHAnsi"/>
      <w:b/>
      <w:sz w:val="28"/>
      <w:szCs w:val="22"/>
      <w:lang w:val="en-GB" w:eastAsia="en-GB"/>
    </w:rPr>
  </w:style>
  <w:style w:type="paragraph" w:styleId="ListParagraph">
    <w:name w:val="List Paragraph"/>
    <w:aliases w:val="Paragraphe EI,Paragraphe de liste1,EC,Paragraphe de liste,Normal Nivel 1,List Paragraph Main,List first level,List Paragraph_Sections"/>
    <w:basedOn w:val="Normal"/>
    <w:link w:val="ListParagraphChar"/>
    <w:autoRedefine/>
    <w:uiPriority w:val="34"/>
    <w:qFormat/>
    <w:rsid w:val="00695AF2"/>
    <w:pPr>
      <w:numPr>
        <w:numId w:val="8"/>
      </w:numPr>
      <w:tabs>
        <w:tab w:val="left" w:pos="0"/>
        <w:tab w:val="left" w:pos="142"/>
        <w:tab w:val="left" w:pos="284"/>
        <w:tab w:val="left" w:pos="567"/>
      </w:tabs>
      <w:autoSpaceDE w:val="0"/>
      <w:autoSpaceDN w:val="0"/>
      <w:adjustRightInd w:val="0"/>
      <w:spacing w:line="264" w:lineRule="auto"/>
      <w:jc w:val="both"/>
    </w:pPr>
    <w:rPr>
      <w:rFonts w:asciiTheme="minorHAnsi" w:eastAsiaTheme="majorEastAsia" w:hAnsiTheme="minorHAnsi" w:cstheme="minorHAnsi"/>
      <w:sz w:val="22"/>
      <w:szCs w:val="22"/>
    </w:r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rFonts w:eastAsiaTheme="majorEastAsia" w:cstheme="minorHAnsi"/>
      <w:sz w:val="22"/>
      <w:szCs w:val="22"/>
      <w:lang w:val="en-GB" w:eastAsia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eastAsiaTheme="majorEastAsia" w:cstheme="minorHAnsi"/>
      <w:b/>
      <w:sz w:val="28"/>
      <w:szCs w:val="22"/>
      <w:lang w:val="en-GB" w:eastAsia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rFonts w:asciiTheme="majorHAnsi" w:eastAsiaTheme="majorEastAsia" w:hAnsiTheme="majorHAnsi" w:cstheme="majorBidi"/>
      <w:sz w:val="22"/>
      <w:szCs w:val="22"/>
      <w:lang w:val="fr-BE" w:eastAsia="en-GB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rPr>
      <w:rFonts w:asciiTheme="majorHAnsi" w:hAnsiTheme="majorHAnsi"/>
      <w:b/>
      <w:sz w:val="28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hAnsiTheme="majorHAnsi"/>
      <w:b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b/>
      <w:sz w:val="28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7E7997"/>
    <w:rPr>
      <w:rFonts w:asciiTheme="majorHAnsi" w:eastAsiaTheme="majorEastAsia" w:hAnsiTheme="majorHAnsi" w:cstheme="majorBidi"/>
      <w:sz w:val="24"/>
      <w:szCs w:val="22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F4642"/>
    <w:pPr>
      <w:contextualSpacing/>
    </w:pPr>
    <w:rPr>
      <w:rFonts w:asciiTheme="majorHAnsi" w:eastAsiaTheme="majorEastAsia" w:hAnsiTheme="majorHAnsi" w:cstheme="majorBidi"/>
      <w:b/>
      <w:color w:val="2F5496" w:themeColor="accent5" w:themeShade="BF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642"/>
    <w:rPr>
      <w:rFonts w:asciiTheme="majorHAnsi" w:eastAsiaTheme="majorEastAsia" w:hAnsiTheme="majorHAnsi" w:cstheme="majorBidi"/>
      <w:b/>
      <w:color w:val="2F5496" w:themeColor="accent5" w:themeShade="BF"/>
      <w:spacing w:val="-10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D42"/>
    <w:pPr>
      <w:numPr>
        <w:ilvl w:val="1"/>
      </w:numPr>
    </w:pPr>
    <w:rPr>
      <w:rFonts w:asciiTheme="majorHAnsi" w:eastAsiaTheme="majorEastAsia" w:hAnsiTheme="majorHAnsi" w:cstheme="majorBid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D42"/>
    <w:rPr>
      <w:rFonts w:asciiTheme="majorHAnsi" w:eastAsiaTheme="majorEastAsia" w:hAnsiTheme="majorHAnsi" w:cstheme="majorBidi"/>
      <w:b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054E"/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A054E"/>
    <w:rPr>
      <w:b/>
      <w:bCs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aliases w:val="Text,Emphase pâle,Diskret betoning"/>
    <w:basedOn w:val="DefaultParagraphFont"/>
    <w:uiPriority w:val="19"/>
    <w:qFormat/>
    <w:rsid w:val="00287C8F"/>
    <w:rPr>
      <w:rFonts w:asciiTheme="majorHAnsi" w:hAnsiTheme="majorHAnsi"/>
      <w:i/>
      <w:iCs/>
      <w:color w:val="auto"/>
      <w:sz w:val="22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qFormat/>
    <w:rsid w:val="007E79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hAnsi="Georgia"/>
      <w:color w:val="000000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hAnsi="Georgia"/>
      <w:sz w:val="17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81A44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871163"/>
    <w:pPr>
      <w:numPr>
        <w:numId w:val="9"/>
      </w:numPr>
      <w:spacing w:after="250" w:line="276" w:lineRule="auto"/>
      <w:contextualSpacing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QuestionstyleChar">
    <w:name w:val="Question style Char"/>
    <w:basedOn w:val="DefaultParagraphFont"/>
    <w:link w:val="Questionstyle"/>
    <w:rsid w:val="00871163"/>
    <w:rPr>
      <w:rFonts w:eastAsia="Times New Roman" w:cstheme="minorHAnsi"/>
      <w:b/>
      <w:bCs/>
      <w:sz w:val="22"/>
      <w:szCs w:val="22"/>
      <w:lang w:val="en-GB" w:eastAsia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F53E8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3E8"/>
    <w:rPr>
      <w:sz w:val="16"/>
      <w:lang w:val="en-GB"/>
    </w:rPr>
  </w:style>
  <w:style w:type="character" w:styleId="FootnoteReference">
    <w:name w:val="footnote reference"/>
    <w:aliases w:val="SUPERS,Footnote reference number,Footnote symbol,note TESI,-E Fußnotenzeichen,number,BVI fnr,Footnote Reference Superscript,(Footnote Reference),EN Footnote Reference,Voetnootverwijzing,Times 10 Point,Exposant 3 Poi,16 Point, BVI fnr"/>
    <w:basedOn w:val="DefaultParagraphFont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table" w:customStyle="1" w:styleId="GridTable4-Accent11">
    <w:name w:val="Grid Table 4 - Accent 11"/>
    <w:basedOn w:val="TableNormal"/>
    <w:uiPriority w:val="49"/>
    <w:rsid w:val="00B15C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04aNumbering">
    <w:name w:val="04a_Numbering"/>
    <w:basedOn w:val="Normal"/>
    <w:rsid w:val="00287C8F"/>
    <w:pPr>
      <w:numPr>
        <w:numId w:val="5"/>
      </w:numPr>
      <w:tabs>
        <w:tab w:val="clear" w:pos="284"/>
        <w:tab w:val="num" w:pos="567"/>
      </w:tabs>
      <w:ind w:left="567" w:hanging="454"/>
    </w:pPr>
    <w:rPr>
      <w:rFonts w:ascii="Georgia" w:hAnsi="Georgia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7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40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00"/>
    <w:rPr>
      <w:b/>
      <w:bCs/>
      <w:lang w:val="en-GB"/>
    </w:rPr>
  </w:style>
  <w:style w:type="paragraph" w:styleId="Revision">
    <w:name w:val="Revision"/>
    <w:hidden/>
    <w:uiPriority w:val="99"/>
    <w:semiHidden/>
    <w:rsid w:val="00FD2677"/>
    <w:pPr>
      <w:spacing w:after="0" w:line="240" w:lineRule="auto"/>
    </w:pPr>
    <w:rPr>
      <w:sz w:val="22"/>
      <w:lang w:val="en-GB"/>
    </w:rPr>
  </w:style>
  <w:style w:type="paragraph" w:customStyle="1" w:styleId="body">
    <w:name w:val="body"/>
    <w:qFormat/>
    <w:rsid w:val="00750210"/>
    <w:pPr>
      <w:spacing w:before="240" w:line="276" w:lineRule="auto"/>
      <w:jc w:val="both"/>
    </w:pPr>
    <w:rPr>
      <w:sz w:val="22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35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4F5"/>
    <w:pPr>
      <w:spacing w:before="100" w:beforeAutospacing="1" w:after="100" w:afterAutospacing="1"/>
    </w:pPr>
  </w:style>
  <w:style w:type="character" w:customStyle="1" w:styleId="outputecliaff">
    <w:name w:val="outputecliaff"/>
    <w:basedOn w:val="DefaultParagraphFont"/>
    <w:rsid w:val="00595F08"/>
  </w:style>
  <w:style w:type="paragraph" w:customStyle="1" w:styleId="05HeadlinenoIndex">
    <w:name w:val="05_Headline no Index"/>
    <w:basedOn w:val="Normal"/>
    <w:rsid w:val="005C7E1F"/>
    <w:pPr>
      <w:spacing w:after="250" w:line="300" w:lineRule="exact"/>
      <w:jc w:val="both"/>
    </w:pPr>
    <w:rPr>
      <w:rFonts w:ascii="Georgia" w:hAnsi="Georgia"/>
      <w:b/>
      <w:lang w:eastAsia="de-DE"/>
    </w:rPr>
  </w:style>
  <w:style w:type="paragraph" w:customStyle="1" w:styleId="04BodyText">
    <w:name w:val="04_Body Text"/>
    <w:basedOn w:val="Normal"/>
    <w:link w:val="04BodyTextChar"/>
    <w:uiPriority w:val="99"/>
    <w:rsid w:val="00BC5128"/>
    <w:pPr>
      <w:spacing w:after="250" w:line="276" w:lineRule="auto"/>
      <w:jc w:val="both"/>
    </w:pPr>
    <w:rPr>
      <w:rFonts w:ascii="Georgia" w:hAnsi="Georgia"/>
      <w:sz w:val="20"/>
      <w:lang w:eastAsia="de-DE"/>
    </w:rPr>
  </w:style>
  <w:style w:type="character" w:customStyle="1" w:styleId="04BodyTextChar">
    <w:name w:val="04_Body Text Char"/>
    <w:link w:val="04BodyText"/>
    <w:uiPriority w:val="99"/>
    <w:rsid w:val="00BC5128"/>
    <w:rPr>
      <w:rFonts w:ascii="Georgia" w:eastAsia="Times New Roman" w:hAnsi="Georgia" w:cs="Times New Roman"/>
      <w:szCs w:val="24"/>
      <w:lang w:val="en-GB" w:eastAsia="de-DE"/>
    </w:rPr>
  </w:style>
  <w:style w:type="table" w:customStyle="1" w:styleId="TableGrid1">
    <w:name w:val="Table Grid1"/>
    <w:basedOn w:val="TableNormal"/>
    <w:next w:val="TableGrid"/>
    <w:uiPriority w:val="59"/>
    <w:rsid w:val="003E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e EI Char,Paragraphe de liste1 Char,EC Char,Paragraphe de liste Char,Normal Nivel 1 Char,List Paragraph Main Char,List first level Char,List Paragraph_Sections Char"/>
    <w:basedOn w:val="DefaultParagraphFont"/>
    <w:link w:val="ListParagraph"/>
    <w:uiPriority w:val="34"/>
    <w:rsid w:val="00695AF2"/>
    <w:rPr>
      <w:rFonts w:eastAsiaTheme="majorEastAsia" w:cstheme="minorHAnsi"/>
      <w:sz w:val="22"/>
      <w:szCs w:val="22"/>
      <w:lang w:val="en-GB" w:eastAsia="en-GB"/>
    </w:rPr>
  </w:style>
  <w:style w:type="table" w:customStyle="1" w:styleId="TableGrid3">
    <w:name w:val="Table Grid3"/>
    <w:basedOn w:val="TableNormal"/>
    <w:uiPriority w:val="59"/>
    <w:rsid w:val="00F3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A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MAConfidentialRestricted">
    <w:name w:val="ESMA Confidential/Restricted"/>
    <w:basedOn w:val="Strong"/>
    <w:uiPriority w:val="1"/>
    <w:qFormat/>
    <w:rsid w:val="00FA64BE"/>
    <w:rPr>
      <w:b w:val="0"/>
      <w:bCs/>
      <w:caps/>
      <w:smallCaps w:val="0"/>
      <w:color w:val="70AD47" w:themeColor="accent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4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42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37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49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6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6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7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9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7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5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61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1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0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4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1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44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8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0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0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4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9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8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sma.europa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esma.europa.eu/legal-not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herpa.esma.europa.eu/sites/MKT/SMK/_layouts/15/DocIdRedir.aspx?ID=ESMA70-156-1484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sovskij\Desktop\Template%20to%20Upload\Guidelines%20and%20Recommendations%20Templates\GuidelinesAndRecommendations_Template_Reg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CA Policy Document" ma:contentTypeID="0x010100545FD2DA307CC84A8E88FAE734BF48510400300AC345C1928543AF72C35DDC1A3D43" ma:contentTypeVersion="13" ma:contentTypeDescription="Create a new document." ma:contentTypeScope="" ma:versionID="e4249b1d02634104aef1d2e747b0b6d4">
  <xsd:schema xmlns:xsd="http://www.w3.org/2001/XMLSchema" xmlns:xs="http://www.w3.org/2001/XMLSchema" xmlns:p="http://schemas.microsoft.com/office/2006/metadata/properties" xmlns:ns2="54127999-3348-4351-a1b7-d1a6c30af8a6" xmlns:ns3="8f2b6c72-d077-4751-b14d-2e2e385300bb" xmlns:ns4="http://schemas.microsoft.com/sharepoint/v4" targetNamespace="http://schemas.microsoft.com/office/2006/metadata/properties" ma:root="true" ma:fieldsID="38dfc214feab421272026b8ee02e4f6d" ns2:_="" ns3:_="" ns4:_="">
    <xsd:import namespace="54127999-3348-4351-a1b7-d1a6c30af8a6"/>
    <xsd:import namespace="8f2b6c72-d077-4751-b14d-2e2e385300b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Year"/>
                <xsd:element ref="ns2:MeetingDate" minOccurs="0"/>
                <xsd:element ref="ns2:_dlc_DocIdPersistId" minOccurs="0"/>
                <xsd:element ref="ns2:nda5644750e3452fa4631959dc22ddeb" minOccurs="0"/>
                <xsd:element ref="ns2:TaxCatchAll" minOccurs="0"/>
                <xsd:element ref="ns2:TaxCatchAllLabel" minOccurs="0"/>
                <xsd:element ref="ns2:i3edb626361d43a38417455be68a95ad" minOccurs="0"/>
                <xsd:element ref="ns2:a6d62b56fea647e8970655fb9f7ed57d" minOccurs="0"/>
                <xsd:element ref="ns2:_dlc_DocIdUrl" minOccurs="0"/>
                <xsd:element ref="ns2:m7c52c79702a4e5b9244ea22fd7e9c78" minOccurs="0"/>
                <xsd:element ref="ns2:obba15747bef4a6dbc677c481bd744b2" minOccurs="0"/>
                <xsd:element ref="ns2:d30180ce34544e549e5087e920a86c0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4:IconOverla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27999-3348-4351-a1b7-d1a6c30af8a6" elementFormDefault="qualified">
    <xsd:import namespace="http://schemas.microsoft.com/office/2006/documentManagement/types"/>
    <xsd:import namespace="http://schemas.microsoft.com/office/infopath/2007/PartnerControls"/>
    <xsd:element name="_dlc_DocId" ma:index="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Year" ma:index="7" ma:displayName="Year" ma:default="" ma:internalName="Year">
      <xsd:simpleType>
        <xsd:restriction base="dms:Text"/>
      </xsd:simpleType>
    </xsd:element>
    <xsd:element name="MeetingDate" ma:index="9" nillable="true" ma:displayName="Meeting Date" ma:internalName="MeetingDate">
      <xsd:simpleType>
        <xsd:restriction base="dms:DateTime"/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da5644750e3452fa4631959dc22ddeb" ma:index="11" nillable="true" ma:taxonomy="true" ma:internalName="nda5644750e3452fa4631959dc22ddeb" ma:taxonomyFieldName="DocumentType" ma:displayName="Document Type" ma:readOnly="false" ma:fieldId="{7da56447-50e3-452f-a463-1959dc22ddeb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5945d8-8a98-4d30-a782-9b45b8ad1878}" ma:internalName="TaxCatchAll" ma:showField="CatchAllData" ma:web="54127999-3348-4351-a1b7-d1a6c30af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5945d8-8a98-4d30-a782-9b45b8ad1878}" ma:internalName="TaxCatchAllLabel" ma:readOnly="true" ma:showField="CatchAllDataLabel" ma:web="54127999-3348-4351-a1b7-d1a6c30af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edb626361d43a38417455be68a95ad" ma:index="15" ma:taxonomy="true" ma:internalName="i3edb626361d43a38417455be68a95ad" ma:taxonomyFieldName="ConfidentialityLevel" ma:displayName="Confidentiality Level" ma:default="-1;#Regular|07f1e362-856b-423d-bea6-a14079762141" ma:fieldId="{23edb626-361d-43a3-8417-455be68a95ad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62b56fea647e8970655fb9f7ed57d" ma:index="18" nillable="true" ma:taxonomy="true" ma:internalName="a6d62b56fea647e8970655fb9f7ed57d" ma:taxonomyFieldName="EsmaAudience" ma:displayName="Audience" ma:fieldId="{a6d62b56-fea6-47e8-9706-55fb9f7ed57d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7c52c79702a4e5b9244ea22fd7e9c78" ma:index="21" ma:taxonomy="true" ma:internalName="m7c52c79702a4e5b9244ea22fd7e9c78" ma:taxonomyFieldName="TeamName" ma:displayName="Team Name" ma:fieldId="{67c52c79-702a-4e5b-9244-ea22fd7e9c78}" ma:sspId="d4b01e31-ead0-4f68-a8e9-2aaca35f2e62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ba15747bef4a6dbc677c481bd744b2" ma:index="23" nillable="true" ma:taxonomy="true" ma:internalName="obba15747bef4a6dbc677c481bd744b2" ma:taxonomyFieldName="Topic" ma:displayName="Topic" ma:readOnly="false" ma:fieldId="{8bba1574-7bef-4a6d-bc67-7c481bd744b2}" ma:sspId="d4b01e31-ead0-4f68-a8e9-2aaca35f2e62" ma:termSetId="2140d562-6d72-4afc-9f72-6d5f6002b1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0180ce34544e549e5087e920a86c0d" ma:index="25" nillable="true" ma:taxonomy="true" ma:internalName="d30180ce34544e549e5087e920a86c0d" ma:taxonomyFieldName="SubTopic" ma:displayName="Sub Topic" ma:fieldId="{d30180ce-3454-4e54-9e50-87e920a86c0d}" ma:sspId="d4b01e31-ead0-4f68-a8e9-2aaca35f2e62" ma:termSetId="eacc4401-91a8-4b2f-a627-37fae9a7a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6c72-d077-4751-b14d-2e2e38530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54127999-3348-4351-a1b7-d1a6c30af8a6">ESMA75-453128700-954</_dlc_DocId>
    <TaxCatchAll xmlns="54127999-3348-4351-a1b7-d1a6c30af8a6">
      <Value>1</Value>
      <Value>26</Value>
      <Value>65</Value>
      <Value>148</Value>
      <Value>84</Value>
    </TaxCatchAll>
    <_dlc_DocIdUrl xmlns="54127999-3348-4351-a1b7-d1a6c30af8a6">
      <Url>https://securitiesandmarketsauth.sharepoint.com/sites/sherpa-dfi/_layouts/15/DocIdRedir.aspx?ID=ESMA75-453128700-954</Url>
      <Description>ESMA75-453128700-954</Description>
    </_dlc_DocIdUrl>
    <Year xmlns="54127999-3348-4351-a1b7-d1a6c30af8a6">2021</Year>
    <MeetingDate xmlns="54127999-3348-4351-a1b7-d1a6c30af8a6" xsi:nil="true"/>
    <a6d62b56fea647e8970655fb9f7ed57d xmlns="54127999-3348-4351-a1b7-d1a6c30af8a6">
      <Terms xmlns="http://schemas.microsoft.com/office/infopath/2007/PartnerControls"/>
    </a6d62b56fea647e8970655fb9f7ed57d>
    <i3edb626361d43a38417455be68a95ad xmlns="54127999-3348-4351-a1b7-d1a6c30af8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i3edb626361d43a38417455be68a95ad>
    <obba15747bef4a6dbc677c481bd744b2 xmlns="54127999-3348-4351-a1b7-d1a6c30af8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MiCA - Qualification of crypto-assets</TermName>
          <TermId xmlns="http://schemas.microsoft.com/office/infopath/2007/PartnerControls">971b7e70-0142-41a8-a4a9-356713675f43</TermId>
        </TermInfo>
      </Terms>
    </obba15747bef4a6dbc677c481bd744b2>
    <m7c52c79702a4e5b9244ea22fd7e9c78 xmlns="54127999-3348-4351-a1b7-d1a6c30af8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Trading Unit</TermName>
          <TermId xmlns="http://schemas.microsoft.com/office/infopath/2007/PartnerControls">0cda11c1-7d91-4d51-b3a1-339122a07b73</TermId>
        </TermInfo>
      </Terms>
    </m7c52c79702a4e5b9244ea22fd7e9c78>
    <nda5644750e3452fa4631959dc22ddeb xmlns="54127999-3348-4351-a1b7-d1a6c30af8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78753201-1e9e-4a21-a088-6ff602b5c999</TermId>
        </TermInfo>
      </Terms>
    </nda5644750e3452fa4631959dc22ddeb>
    <d30180ce34544e549e5087e920a86c0d xmlns="54127999-3348-4351-a1b7-d1a6c30af8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Qualification of crypto-assets - ESMA Guidelines on classification</TermName>
          <TermId xmlns="http://schemas.microsoft.com/office/infopath/2007/PartnerControls">4332d316-c095-4f91-9af2-56426177b6b7</TermId>
        </TermInfo>
      </Terms>
    </d30180ce34544e549e5087e920a86c0d>
  </documentManagement>
</p:properties>
</file>

<file path=customXml/itemProps1.xml><?xml version="1.0" encoding="utf-8"?>
<ds:datastoreItem xmlns:ds="http://schemas.openxmlformats.org/officeDocument/2006/customXml" ds:itemID="{4B73545C-BCFA-4C87-8E4D-4DB462B8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27999-3348-4351-a1b7-d1a6c30af8a6"/>
    <ds:schemaRef ds:uri="8f2b6c72-d077-4751-b14d-2e2e385300b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FA6A0-161D-491E-A20C-FF2A62A7B6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80F4C4-F0A0-4061-B9D6-D46D7D39B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455EB-3D3A-4C02-9873-6A72D376E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37F5EE-E87B-49CE-96B5-F95CE63A0DF2}">
  <ds:schemaRefs>
    <ds:schemaRef ds:uri="http://schemas.microsoft.com/sharepoint/v4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127999-3348-4351-a1b7-d1a6c30af8a6"/>
    <ds:schemaRef ds:uri="http://purl.org/dc/terms/"/>
    <ds:schemaRef ds:uri="8f2b6c72-d077-4751-b14d-2e2e385300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GuidelinesAndRecommendations_Template_Regular.dotx</Template>
  <TotalTime>1</TotalTime>
  <Pages>1</Pages>
  <Words>831</Words>
  <Characters>4738</Characters>
  <Application>Microsoft Office Word</Application>
  <DocSecurity>12</DocSecurity>
  <Lines>39</Lines>
  <Paragraphs>11</Paragraphs>
  <ScaleCrop>false</ScaleCrop>
  <Company>ESMA</Company>
  <LinksUpToDate>false</LinksUpToDate>
  <CharactersWithSpaces>5558</CharactersWithSpaces>
  <SharedDoc>false</SharedDoc>
  <HLinks>
    <vt:vector size="18" baseType="variant"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http://www.esma.europa.eu/legal-notice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http://www.esma.europa.eu/</vt:lpwstr>
      </vt:variant>
      <vt:variant>
        <vt:lpwstr/>
      </vt:variant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https://sherpa.esma.europa.eu/sites/MKT/SMK/_layouts/15/DocIdRedir.aspx?ID=ESMA70-156-1484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Alina.Dragomir@esma.europa.eu</dc:creator>
  <cp:keywords/>
  <cp:lastModifiedBy>Julien Nivot</cp:lastModifiedBy>
  <cp:revision>22</cp:revision>
  <cp:lastPrinted>2017-07-24T14:47:00Z</cp:lastPrinted>
  <dcterms:created xsi:type="dcterms:W3CDTF">2024-01-24T09:11:00Z</dcterms:created>
  <dcterms:modified xsi:type="dcterms:W3CDTF">2024-01-25T20:04:00Z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maAudience">
    <vt:lpwstr/>
  </property>
  <property fmtid="{D5CDD505-2E9C-101B-9397-08002B2CF9AE}" pid="3" name="ConfidentialityLevel">
    <vt:lpwstr>1;#Regular|07f1e362-856b-423d-bea6-a14079762141</vt:lpwstr>
  </property>
  <property fmtid="{D5CDD505-2E9C-101B-9397-08002B2CF9AE}" pid="4" name="ContentTypeId">
    <vt:lpwstr>0x010100545FD2DA307CC84A8E88FAE734BF48510400300AC345C1928543AF72C35DDC1A3D43</vt:lpwstr>
  </property>
  <property fmtid="{D5CDD505-2E9C-101B-9397-08002B2CF9AE}" pid="5" name="_dlc_DocIdItemGuid">
    <vt:lpwstr>1cdd794d-81e4-4525-af3d-81e542174913</vt:lpwstr>
  </property>
  <property fmtid="{D5CDD505-2E9C-101B-9397-08002B2CF9AE}" pid="6" name="DocumentType">
    <vt:lpwstr>84;#Report|78753201-1e9e-4a21-a088-6ff602b5c999</vt:lpwstr>
  </property>
  <property fmtid="{D5CDD505-2E9C-101B-9397-08002B2CF9AE}" pid="7" name="Topic">
    <vt:lpwstr>65;#MiCA - Qualification of crypto-assets|971b7e70-0142-41a8-a4a9-356713675f43</vt:lpwstr>
  </property>
  <property fmtid="{D5CDD505-2E9C-101B-9397-08002B2CF9AE}" pid="8" name="_docset_NoMedatataSyncRequired">
    <vt:lpwstr>False</vt:lpwstr>
  </property>
  <property fmtid="{D5CDD505-2E9C-101B-9397-08002B2CF9AE}" pid="9" name="Document_x0020_Language">
    <vt:lpwstr/>
  </property>
  <property fmtid="{D5CDD505-2E9C-101B-9397-08002B2CF9AE}" pid="10" name="Document Language">
    <vt:lpwstr/>
  </property>
  <property fmtid="{D5CDD505-2E9C-101B-9397-08002B2CF9AE}" pid="11" name="TeamName">
    <vt:lpwstr>26;#Trading Unit|0cda11c1-7d91-4d51-b3a1-339122a07b73</vt:lpwstr>
  </property>
  <property fmtid="{D5CDD505-2E9C-101B-9397-08002B2CF9AE}" pid="12" name="LegalInstrument">
    <vt:lpwstr>27;#Guidelines|5e144655-8ff3-49e5-b82a-b036da8a9173</vt:lpwstr>
  </property>
  <property fmtid="{D5CDD505-2E9C-101B-9397-08002B2CF9AE}" pid="13" name="MemberState">
    <vt:lpwstr/>
  </property>
  <property fmtid="{D5CDD505-2E9C-101B-9397-08002B2CF9AE}" pid="14" name="Stakeholder">
    <vt:lpwstr/>
  </property>
  <property fmtid="{D5CDD505-2E9C-101B-9397-08002B2CF9AE}" pid="15" name="LegalAct">
    <vt:lpwstr>30;#ESMA Regulation|1f6010a2-1a2c-44cf-adf8-f8fd9b166bb1</vt:lpwstr>
  </property>
  <property fmtid="{D5CDD505-2E9C-101B-9397-08002B2CF9AE}" pid="16" name="Related Legal Acts">
    <vt:lpwstr/>
  </property>
  <property fmtid="{D5CDD505-2E9C-101B-9397-08002B2CF9AE}" pid="17" name="SubTopic">
    <vt:lpwstr>148;#Qualification of crypto-assets - ESMA Guidelines on classification|4332d316-c095-4f91-9af2-56426177b6b7</vt:lpwstr>
  </property>
  <property fmtid="{D5CDD505-2E9C-101B-9397-08002B2CF9AE}" pid="18" name="TeamTopic">
    <vt:lpwstr>87;#Other Work|f1a52b52-917d-42ef-9667-945839604bb2</vt:lpwstr>
  </property>
  <property fmtid="{D5CDD505-2E9C-101B-9397-08002B2CF9AE}" pid="19" name="URL">
    <vt:lpwstr/>
  </property>
  <property fmtid="{D5CDD505-2E9C-101B-9397-08002B2CF9AE}" pid="20" name="DocumentSetDescription">
    <vt:lpwstr/>
  </property>
</Properties>
</file>